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36" w:rsidRPr="00042DE2" w:rsidRDefault="001F1E36" w:rsidP="00C925D4">
      <w:pPr>
        <w:pStyle w:val="BodyTextIndent2"/>
        <w:ind w:firstLine="0"/>
        <w:jc w:val="center"/>
      </w:pPr>
      <w:r w:rsidRPr="00042DE2">
        <w:rPr>
          <w:b/>
          <w:sz w:val="28"/>
          <w:szCs w:val="28"/>
        </w:rPr>
        <w:t>1. Муниципальная программа</w:t>
      </w:r>
      <w:r w:rsidRPr="00042DE2">
        <w:t xml:space="preserve"> </w:t>
      </w:r>
    </w:p>
    <w:p w:rsidR="001F1E36" w:rsidRPr="00042DE2" w:rsidRDefault="001F1E36" w:rsidP="00A37DD7">
      <w:pPr>
        <w:ind w:firstLine="709"/>
        <w:jc w:val="both"/>
        <w:rPr>
          <w:sz w:val="28"/>
          <w:szCs w:val="28"/>
        </w:rPr>
      </w:pPr>
    </w:p>
    <w:p w:rsidR="001F1E36" w:rsidRPr="00042DE2" w:rsidRDefault="001F1E36" w:rsidP="00A37DD7">
      <w:pPr>
        <w:ind w:left="720"/>
        <w:contextualSpacing/>
        <w:jc w:val="center"/>
        <w:rPr>
          <w:b/>
          <w:sz w:val="28"/>
          <w:szCs w:val="28"/>
        </w:rPr>
      </w:pPr>
      <w:r w:rsidRPr="00042DE2">
        <w:rPr>
          <w:b/>
          <w:sz w:val="28"/>
          <w:szCs w:val="28"/>
        </w:rPr>
        <w:t>"Профилактика преступлений и иных правонарушений в муниципал</w:t>
      </w:r>
      <w:r w:rsidRPr="00042DE2">
        <w:rPr>
          <w:b/>
          <w:sz w:val="28"/>
          <w:szCs w:val="28"/>
        </w:rPr>
        <w:t>ь</w:t>
      </w:r>
      <w:r w:rsidRPr="00042DE2">
        <w:rPr>
          <w:b/>
          <w:sz w:val="28"/>
          <w:szCs w:val="28"/>
        </w:rPr>
        <w:t>ном образовании "Город Псков" (2009-2014 годы)</w:t>
      </w:r>
    </w:p>
    <w:p w:rsidR="001F1E36" w:rsidRPr="00042DE2" w:rsidRDefault="001F1E36" w:rsidP="00A37DD7">
      <w:pPr>
        <w:ind w:left="720"/>
        <w:contextualSpacing/>
        <w:rPr>
          <w:b/>
          <w:sz w:val="28"/>
          <w:szCs w:val="28"/>
        </w:rPr>
      </w:pP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b/>
          <w:sz w:val="28"/>
          <w:szCs w:val="28"/>
        </w:rPr>
        <w:t>Утверждена</w:t>
      </w:r>
      <w:r w:rsidRPr="00042DE2">
        <w:rPr>
          <w:sz w:val="28"/>
          <w:szCs w:val="28"/>
        </w:rPr>
        <w:t xml:space="preserve"> Постановлением Администрации города Пскова от</w:t>
      </w:r>
      <w:r w:rsidRPr="00042DE2">
        <w:t xml:space="preserve"> </w:t>
      </w:r>
      <w:r w:rsidRPr="00042DE2">
        <w:rPr>
          <w:sz w:val="28"/>
          <w:szCs w:val="28"/>
        </w:rPr>
        <w:t xml:space="preserve">15 октября </w:t>
      </w:r>
      <w:smartTag w:uri="urn:schemas-microsoft-com:office:smarttags" w:element="metricconverter">
        <w:smartTagPr>
          <w:attr w:name="ProductID" w:val="2009 г"/>
        </w:smartTagPr>
        <w:r w:rsidRPr="00042DE2">
          <w:rPr>
            <w:sz w:val="28"/>
            <w:szCs w:val="28"/>
          </w:rPr>
          <w:t>2009 г</w:t>
        </w:r>
      </w:smartTag>
      <w:r w:rsidRPr="00042DE2">
        <w:rPr>
          <w:sz w:val="28"/>
          <w:szCs w:val="28"/>
        </w:rPr>
        <w:t>. N 1827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b/>
          <w:sz w:val="28"/>
          <w:szCs w:val="28"/>
        </w:rPr>
        <w:t>Сроки реализации программы</w:t>
      </w:r>
      <w:r w:rsidRPr="00042DE2">
        <w:rPr>
          <w:sz w:val="28"/>
          <w:szCs w:val="28"/>
        </w:rPr>
        <w:t xml:space="preserve">: 2009-2014 годы. 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b/>
          <w:sz w:val="28"/>
          <w:szCs w:val="28"/>
        </w:rPr>
        <w:t>Ответственный исполнитель программы</w:t>
      </w:r>
      <w:r w:rsidRPr="00042DE2">
        <w:rPr>
          <w:sz w:val="28"/>
          <w:szCs w:val="28"/>
        </w:rPr>
        <w:t>:  Комитет по делам гражданской обороны и предупреждению чрезвычайных ситуаций Администрации города Пскова</w:t>
      </w:r>
    </w:p>
    <w:p w:rsidR="001F1E36" w:rsidRPr="00042DE2" w:rsidRDefault="001F1E36" w:rsidP="00A37DD7">
      <w:pPr>
        <w:ind w:left="720"/>
        <w:contextualSpacing/>
        <w:rPr>
          <w:b/>
          <w:sz w:val="28"/>
          <w:szCs w:val="28"/>
        </w:rPr>
      </w:pPr>
      <w:r w:rsidRPr="00042DE2">
        <w:rPr>
          <w:b/>
          <w:sz w:val="28"/>
          <w:szCs w:val="28"/>
        </w:rPr>
        <w:t>Цель программы: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sz w:val="28"/>
          <w:szCs w:val="28"/>
        </w:rPr>
        <w:t>- обеспечение профилактики преступлений и иных правонарушений на те</w:t>
      </w:r>
      <w:r w:rsidRPr="00042DE2">
        <w:rPr>
          <w:sz w:val="28"/>
          <w:szCs w:val="28"/>
        </w:rPr>
        <w:t>р</w:t>
      </w:r>
      <w:r w:rsidRPr="00042DE2">
        <w:rPr>
          <w:sz w:val="28"/>
          <w:szCs w:val="28"/>
        </w:rPr>
        <w:t>ритории муниципального образования "Город Псков".</w:t>
      </w:r>
    </w:p>
    <w:p w:rsidR="001F1E36" w:rsidRPr="00042DE2" w:rsidRDefault="001F1E36" w:rsidP="00A37DD7">
      <w:pPr>
        <w:ind w:left="720"/>
        <w:contextualSpacing/>
        <w:rPr>
          <w:b/>
          <w:sz w:val="28"/>
          <w:szCs w:val="28"/>
        </w:rPr>
      </w:pPr>
      <w:r w:rsidRPr="00042DE2">
        <w:rPr>
          <w:b/>
          <w:sz w:val="28"/>
          <w:szCs w:val="28"/>
        </w:rPr>
        <w:t>Основные задачи программы: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sz w:val="28"/>
          <w:szCs w:val="28"/>
        </w:rPr>
        <w:t>- снижение уровня правонарушений на территории муниципального образ</w:t>
      </w:r>
      <w:r w:rsidRPr="00042DE2">
        <w:rPr>
          <w:sz w:val="28"/>
          <w:szCs w:val="28"/>
        </w:rPr>
        <w:t>о</w:t>
      </w:r>
      <w:r w:rsidRPr="00042DE2">
        <w:rPr>
          <w:sz w:val="28"/>
          <w:szCs w:val="28"/>
        </w:rPr>
        <w:t>вания "Город Псков";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sz w:val="28"/>
          <w:szCs w:val="28"/>
        </w:rPr>
        <w:t>- воссоздание системы социальной профилактики правонарушений, напра</w:t>
      </w:r>
      <w:r w:rsidRPr="00042DE2">
        <w:rPr>
          <w:sz w:val="28"/>
          <w:szCs w:val="28"/>
        </w:rPr>
        <w:t>в</w:t>
      </w:r>
      <w:r w:rsidRPr="00042DE2">
        <w:rPr>
          <w:sz w:val="28"/>
          <w:szCs w:val="28"/>
        </w:rPr>
        <w:t>ленной, прежде всего, на активизацию борьбы с пьянством, алкоголизмом, наркоманией, преступностью, безнадзорностью и беспризорностью несове</w:t>
      </w:r>
      <w:r w:rsidRPr="00042DE2">
        <w:rPr>
          <w:sz w:val="28"/>
          <w:szCs w:val="28"/>
        </w:rPr>
        <w:t>р</w:t>
      </w:r>
      <w:r w:rsidRPr="00042DE2">
        <w:rPr>
          <w:sz w:val="28"/>
          <w:szCs w:val="28"/>
        </w:rPr>
        <w:t>шеннолетних, незаконной миграцией, на ресоциализацию лиц, освободи</w:t>
      </w:r>
      <w:r w:rsidRPr="00042DE2">
        <w:rPr>
          <w:sz w:val="28"/>
          <w:szCs w:val="28"/>
        </w:rPr>
        <w:t>в</w:t>
      </w:r>
      <w:r w:rsidRPr="00042DE2">
        <w:rPr>
          <w:sz w:val="28"/>
          <w:szCs w:val="28"/>
        </w:rPr>
        <w:t>шихся из мест лишения свободы;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sz w:val="28"/>
          <w:szCs w:val="28"/>
        </w:rPr>
        <w:t>- совершенствование нормативной правовой базы по профилактике правон</w:t>
      </w:r>
      <w:r w:rsidRPr="00042DE2">
        <w:rPr>
          <w:sz w:val="28"/>
          <w:szCs w:val="28"/>
        </w:rPr>
        <w:t>а</w:t>
      </w:r>
      <w:r w:rsidRPr="00042DE2">
        <w:rPr>
          <w:sz w:val="28"/>
          <w:szCs w:val="28"/>
        </w:rPr>
        <w:t>рушений;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sz w:val="28"/>
          <w:szCs w:val="28"/>
        </w:rPr>
        <w:t>- активизация участия и улучшение координации деятельности правоохран</w:t>
      </w:r>
      <w:r w:rsidRPr="00042DE2">
        <w:rPr>
          <w:sz w:val="28"/>
          <w:szCs w:val="28"/>
        </w:rPr>
        <w:t>и</w:t>
      </w:r>
      <w:r w:rsidRPr="00042DE2">
        <w:rPr>
          <w:sz w:val="28"/>
          <w:szCs w:val="28"/>
        </w:rPr>
        <w:t>тельных органов и органов местного самоуправления по предупреждению правонарушений;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sz w:val="28"/>
          <w:szCs w:val="28"/>
        </w:rPr>
        <w:t>- вовлечение в предупреждение правонарушений организаций всех форм собственности, а также общественных организаций и объединений;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sz w:val="28"/>
          <w:szCs w:val="28"/>
        </w:rPr>
        <w:t>- снижение "правового нигилизма" населения, создание системы стимулов для ведения законопослушного образа жизни;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sz w:val="28"/>
          <w:szCs w:val="28"/>
        </w:rPr>
        <w:t>- повышение оперативности реагирования на заявления и сообщения о пр</w:t>
      </w:r>
      <w:r w:rsidRPr="00042DE2">
        <w:rPr>
          <w:sz w:val="28"/>
          <w:szCs w:val="28"/>
        </w:rPr>
        <w:t>а</w:t>
      </w:r>
      <w:r w:rsidRPr="00042DE2">
        <w:rPr>
          <w:sz w:val="28"/>
          <w:szCs w:val="28"/>
        </w:rPr>
        <w:t>вонарушении за счет наращивания сил правопорядка и технических средств контроля за ситуацией в общественных местах;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sz w:val="28"/>
          <w:szCs w:val="28"/>
        </w:rPr>
        <w:t>- оптимизация работы по предупреждению и профилактике правонарушений, совершаемых на улицах и в общественных местах города Пскова;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sz w:val="28"/>
          <w:szCs w:val="28"/>
        </w:rPr>
        <w:t>- выявление и устранение причин и условий, способствующих совершению правонарушений;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sz w:val="28"/>
          <w:szCs w:val="28"/>
        </w:rPr>
        <w:t>- содействие занятости населения;</w:t>
      </w:r>
    </w:p>
    <w:p w:rsidR="001F1E36" w:rsidRPr="00042DE2" w:rsidRDefault="001F1E36" w:rsidP="00A37DD7">
      <w:pPr>
        <w:ind w:left="720"/>
        <w:contextualSpacing/>
        <w:rPr>
          <w:sz w:val="28"/>
          <w:szCs w:val="28"/>
        </w:rPr>
      </w:pPr>
      <w:r w:rsidRPr="00042DE2">
        <w:rPr>
          <w:sz w:val="28"/>
          <w:szCs w:val="28"/>
        </w:rPr>
        <w:t>- создание центра видеофиксации нарушений Правил дорожного движения в городе Пскове.</w:t>
      </w:r>
    </w:p>
    <w:p w:rsidR="001F1E36" w:rsidRPr="00042DE2" w:rsidRDefault="001F1E36" w:rsidP="00A37DD7">
      <w:pPr>
        <w:ind w:firstLine="709"/>
        <w:jc w:val="both"/>
        <w:rPr>
          <w:sz w:val="28"/>
          <w:szCs w:val="28"/>
        </w:rPr>
      </w:pPr>
    </w:p>
    <w:p w:rsidR="001F1E36" w:rsidRPr="00042DE2" w:rsidRDefault="001F1E36" w:rsidP="00A37DD7">
      <w:pPr>
        <w:ind w:firstLine="709"/>
        <w:jc w:val="both"/>
        <w:rPr>
          <w:sz w:val="28"/>
          <w:szCs w:val="28"/>
        </w:rPr>
      </w:pPr>
    </w:p>
    <w:p w:rsidR="001F1E36" w:rsidRPr="00042DE2" w:rsidRDefault="001F1E36" w:rsidP="00A37DD7">
      <w:pPr>
        <w:ind w:firstLine="709"/>
        <w:jc w:val="both"/>
        <w:rPr>
          <w:sz w:val="28"/>
          <w:szCs w:val="28"/>
        </w:rPr>
      </w:pPr>
    </w:p>
    <w:p w:rsidR="001F1E36" w:rsidRPr="00042DE2" w:rsidRDefault="001F1E36">
      <w:pPr>
        <w:pStyle w:val="BodyTextIndent2"/>
        <w:rPr>
          <w:sz w:val="24"/>
        </w:rPr>
      </w:pPr>
    </w:p>
    <w:p w:rsidR="001F1E36" w:rsidRPr="00042DE2" w:rsidRDefault="001F1E36">
      <w:pPr>
        <w:pStyle w:val="BodyTextIndent2"/>
        <w:rPr>
          <w:sz w:val="24"/>
        </w:rPr>
      </w:pPr>
    </w:p>
    <w:p w:rsidR="001F1E36" w:rsidRPr="00042DE2" w:rsidRDefault="001F1E36">
      <w:pPr>
        <w:pStyle w:val="BodyTextIndent2"/>
        <w:rPr>
          <w:sz w:val="24"/>
        </w:rPr>
      </w:pPr>
    </w:p>
    <w:p w:rsidR="001F1E36" w:rsidRPr="00042DE2" w:rsidRDefault="001F1E36">
      <w:pPr>
        <w:pStyle w:val="BodyTextIndent2"/>
        <w:rPr>
          <w:sz w:val="24"/>
        </w:rPr>
      </w:pPr>
    </w:p>
    <w:p w:rsidR="001F1E36" w:rsidRPr="00042DE2" w:rsidRDefault="001F1E36">
      <w:pPr>
        <w:pStyle w:val="BodyTextIndent2"/>
        <w:rPr>
          <w:sz w:val="24"/>
        </w:rPr>
      </w:pPr>
    </w:p>
    <w:p w:rsidR="001F1E36" w:rsidRPr="00042DE2" w:rsidRDefault="001F1E36">
      <w:pPr>
        <w:ind w:firstLine="720"/>
        <w:jc w:val="both"/>
        <w:rPr>
          <w:sz w:val="28"/>
        </w:rPr>
      </w:pPr>
      <w:bookmarkStart w:id="0" w:name="_GoBack"/>
      <w:bookmarkEnd w:id="0"/>
      <w:r w:rsidRPr="00042DE2">
        <w:rPr>
          <w:b/>
          <w:sz w:val="28"/>
          <w:szCs w:val="28"/>
        </w:rPr>
        <w:t>Сведения о достижении значений целевых показателей</w:t>
      </w:r>
    </w:p>
    <w:p w:rsidR="001F1E36" w:rsidRPr="00042DE2" w:rsidRDefault="001F1E36">
      <w:pPr>
        <w:ind w:firstLine="720"/>
        <w:jc w:val="both"/>
        <w:rPr>
          <w:sz w:val="22"/>
          <w:szCs w:val="22"/>
        </w:rPr>
      </w:pPr>
    </w:p>
    <w:tbl>
      <w:tblPr>
        <w:tblW w:w="10065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5"/>
        <w:gridCol w:w="930"/>
        <w:gridCol w:w="771"/>
        <w:gridCol w:w="851"/>
        <w:gridCol w:w="1268"/>
        <w:gridCol w:w="1418"/>
        <w:gridCol w:w="1992"/>
      </w:tblGrid>
      <w:tr w:rsidR="001F1E36" w:rsidRPr="00042DE2" w:rsidTr="00C925D4">
        <w:trPr>
          <w:trHeight w:val="214"/>
          <w:tblHeader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67089F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Наименование показателя достижения цели  (реш</w:t>
            </w:r>
            <w:r w:rsidRPr="00042DE2">
              <w:rPr>
                <w:sz w:val="24"/>
                <w:szCs w:val="24"/>
              </w:rPr>
              <w:t>е</w:t>
            </w:r>
            <w:r w:rsidRPr="00042DE2">
              <w:rPr>
                <w:sz w:val="24"/>
                <w:szCs w:val="24"/>
              </w:rPr>
              <w:t xml:space="preserve">ния задачи) </w:t>
            </w:r>
            <w:r w:rsidRPr="00042DE2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537014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Ед.</w:t>
            </w:r>
          </w:p>
          <w:p w:rsidR="001F1E36" w:rsidRPr="00042DE2" w:rsidRDefault="001F1E36" w:rsidP="00537014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измер.</w:t>
            </w:r>
          </w:p>
        </w:tc>
        <w:tc>
          <w:tcPr>
            <w:tcW w:w="430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2408F1">
            <w:pPr>
              <w:ind w:left="11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99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2408F1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Пояснения по достижению п</w:t>
            </w:r>
            <w:r w:rsidRPr="00042DE2">
              <w:rPr>
                <w:sz w:val="24"/>
                <w:szCs w:val="24"/>
              </w:rPr>
              <w:t>о</w:t>
            </w:r>
            <w:r w:rsidRPr="00042DE2">
              <w:rPr>
                <w:sz w:val="24"/>
                <w:szCs w:val="24"/>
              </w:rPr>
              <w:t>казателя</w:t>
            </w:r>
          </w:p>
        </w:tc>
      </w:tr>
      <w:tr w:rsidR="001F1E36" w:rsidRPr="00042DE2" w:rsidTr="00C925D4">
        <w:trPr>
          <w:trHeight w:val="243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24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1E36" w:rsidRPr="00042DE2" w:rsidRDefault="001F1E36" w:rsidP="0067089F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 xml:space="preserve">за 2013 год 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36" w:rsidRPr="00042DE2" w:rsidRDefault="001F1E36" w:rsidP="0067089F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 xml:space="preserve">2014 год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67089F">
            <w:pPr>
              <w:ind w:right="-45"/>
              <w:jc w:val="center"/>
              <w:rPr>
                <w:sz w:val="24"/>
                <w:szCs w:val="24"/>
                <w:vertAlign w:val="superscript"/>
              </w:rPr>
            </w:pPr>
            <w:r w:rsidRPr="00042DE2">
              <w:rPr>
                <w:sz w:val="24"/>
                <w:szCs w:val="24"/>
              </w:rPr>
              <w:t>Уровень достижения планового значения п</w:t>
            </w:r>
            <w:r w:rsidRPr="00042DE2">
              <w:rPr>
                <w:sz w:val="24"/>
                <w:szCs w:val="24"/>
              </w:rPr>
              <w:t>о</w:t>
            </w:r>
            <w:r w:rsidRPr="00042DE2">
              <w:rPr>
                <w:sz w:val="24"/>
                <w:szCs w:val="24"/>
              </w:rPr>
              <w:t xml:space="preserve">казателя 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1F1E36" w:rsidRPr="00042DE2" w:rsidRDefault="001F1E36" w:rsidP="002408F1">
            <w:pPr>
              <w:jc w:val="center"/>
              <w:rPr>
                <w:sz w:val="24"/>
                <w:szCs w:val="24"/>
              </w:rPr>
            </w:pPr>
          </w:p>
        </w:tc>
      </w:tr>
      <w:tr w:rsidR="001F1E36" w:rsidRPr="00042DE2" w:rsidTr="00C925D4">
        <w:trPr>
          <w:trHeight w:val="762"/>
          <w:tblHeader/>
        </w:trPr>
        <w:tc>
          <w:tcPr>
            <w:tcW w:w="2835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24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537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F1E36" w:rsidRPr="00042DE2" w:rsidRDefault="001F1E36" w:rsidP="00670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C925D4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План на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1E36" w:rsidRPr="00042DE2" w:rsidRDefault="001F1E36" w:rsidP="00537014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фактич</w:t>
            </w:r>
            <w:r w:rsidRPr="00042DE2">
              <w:rPr>
                <w:sz w:val="24"/>
                <w:szCs w:val="24"/>
              </w:rPr>
              <w:t>е</w:t>
            </w:r>
            <w:r w:rsidRPr="00042DE2">
              <w:rPr>
                <w:sz w:val="24"/>
                <w:szCs w:val="24"/>
              </w:rPr>
              <w:t>ское зн</w:t>
            </w:r>
            <w:r w:rsidRPr="00042DE2">
              <w:rPr>
                <w:sz w:val="24"/>
                <w:szCs w:val="24"/>
              </w:rPr>
              <w:t>а</w:t>
            </w:r>
            <w:r w:rsidRPr="00042DE2">
              <w:rPr>
                <w:sz w:val="24"/>
                <w:szCs w:val="24"/>
              </w:rPr>
              <w:t xml:space="preserve">чение на 01.07.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67089F">
            <w:pPr>
              <w:ind w:right="-45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1F1E36" w:rsidRPr="00042DE2" w:rsidRDefault="001F1E36" w:rsidP="002408F1">
            <w:pPr>
              <w:jc w:val="center"/>
              <w:rPr>
                <w:sz w:val="24"/>
                <w:szCs w:val="24"/>
              </w:rPr>
            </w:pPr>
          </w:p>
        </w:tc>
      </w:tr>
      <w:tr w:rsidR="001F1E36" w:rsidRPr="00042DE2" w:rsidTr="00903138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67089F">
            <w:pPr>
              <w:ind w:left="59" w:right="-45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Количество правонар</w:t>
            </w:r>
            <w:r w:rsidRPr="00042DE2">
              <w:rPr>
                <w:sz w:val="24"/>
                <w:szCs w:val="24"/>
              </w:rPr>
              <w:t>у</w:t>
            </w:r>
            <w:r w:rsidRPr="00042DE2">
              <w:rPr>
                <w:sz w:val="24"/>
                <w:szCs w:val="24"/>
              </w:rPr>
              <w:t>шений, совершенных в общественных местах на территории города Пскова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537014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ед.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E36" w:rsidRPr="00042DE2" w:rsidRDefault="001F1E36" w:rsidP="00C70AC3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1536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C70AC3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1536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A14BD4">
            <w:pPr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14BD4">
            <w:pPr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14BD4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A14BD4">
            <w:pPr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14BD4">
            <w:pPr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14BD4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-</w:t>
            </w:r>
          </w:p>
          <w:p w:rsidR="001F1E36" w:rsidRPr="00042DE2" w:rsidRDefault="001F1E36" w:rsidP="00A1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A14BD4">
            <w:pPr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Определяется ежегодно по ст</w:t>
            </w:r>
            <w:r w:rsidRPr="00042DE2">
              <w:rPr>
                <w:sz w:val="24"/>
                <w:szCs w:val="24"/>
              </w:rPr>
              <w:t>а</w:t>
            </w:r>
            <w:r w:rsidRPr="00042DE2">
              <w:rPr>
                <w:sz w:val="24"/>
                <w:szCs w:val="24"/>
              </w:rPr>
              <w:t>тистическим сборникам УМВД России по Пско</w:t>
            </w:r>
            <w:r w:rsidRPr="00042DE2">
              <w:rPr>
                <w:sz w:val="24"/>
                <w:szCs w:val="24"/>
              </w:rPr>
              <w:t>в</w:t>
            </w:r>
            <w:r w:rsidRPr="00042DE2">
              <w:rPr>
                <w:sz w:val="24"/>
                <w:szCs w:val="24"/>
              </w:rPr>
              <w:t>ской области</w:t>
            </w:r>
          </w:p>
        </w:tc>
      </w:tr>
      <w:tr w:rsidR="001F1E36" w:rsidRPr="00042DE2" w:rsidTr="00F616CB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A37DD7">
            <w:pPr>
              <w:ind w:left="59" w:right="-45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Количество правонар</w:t>
            </w:r>
            <w:r w:rsidRPr="00042DE2">
              <w:rPr>
                <w:sz w:val="24"/>
                <w:szCs w:val="24"/>
              </w:rPr>
              <w:t>у</w:t>
            </w:r>
            <w:r w:rsidRPr="00042DE2">
              <w:rPr>
                <w:sz w:val="24"/>
                <w:szCs w:val="24"/>
              </w:rPr>
              <w:t>шений, совершенных на улицах города Пскова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шт.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871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A37DD7">
            <w:pPr>
              <w:ind w:left="59" w:right="-45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Определяется ежегодно по ст</w:t>
            </w:r>
            <w:r w:rsidRPr="00042DE2">
              <w:rPr>
                <w:sz w:val="24"/>
                <w:szCs w:val="24"/>
              </w:rPr>
              <w:t>а</w:t>
            </w:r>
            <w:r w:rsidRPr="00042DE2">
              <w:rPr>
                <w:sz w:val="24"/>
                <w:szCs w:val="24"/>
              </w:rPr>
              <w:t>тистическим сборникам УМВД России по Пско</w:t>
            </w:r>
            <w:r w:rsidRPr="00042DE2">
              <w:rPr>
                <w:sz w:val="24"/>
                <w:szCs w:val="24"/>
              </w:rPr>
              <w:t>в</w:t>
            </w:r>
            <w:r w:rsidRPr="00042DE2">
              <w:rPr>
                <w:sz w:val="24"/>
                <w:szCs w:val="24"/>
              </w:rPr>
              <w:t>ской области</w:t>
            </w:r>
          </w:p>
        </w:tc>
      </w:tr>
      <w:tr w:rsidR="001F1E36" w:rsidRPr="00042DE2" w:rsidTr="00F9745F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A37DD7">
            <w:pPr>
              <w:ind w:left="59" w:right="-45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Общее количество прав</w:t>
            </w:r>
            <w:r w:rsidRPr="00042DE2">
              <w:rPr>
                <w:sz w:val="24"/>
                <w:szCs w:val="24"/>
              </w:rPr>
              <w:t>о</w:t>
            </w:r>
            <w:r w:rsidRPr="00042DE2">
              <w:rPr>
                <w:sz w:val="24"/>
                <w:szCs w:val="24"/>
              </w:rPr>
              <w:t>нарушений, совершенных на территории города Пскова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шт.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2812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A37DD7">
            <w:pPr>
              <w:ind w:left="59" w:right="-45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Определяется ежегодно по ст</w:t>
            </w:r>
            <w:r w:rsidRPr="00042DE2">
              <w:rPr>
                <w:sz w:val="24"/>
                <w:szCs w:val="24"/>
              </w:rPr>
              <w:t>а</w:t>
            </w:r>
            <w:r w:rsidRPr="00042DE2">
              <w:rPr>
                <w:sz w:val="24"/>
                <w:szCs w:val="24"/>
              </w:rPr>
              <w:t>тистическим сборникам УМВД России по Пско</w:t>
            </w:r>
            <w:r w:rsidRPr="00042DE2">
              <w:rPr>
                <w:sz w:val="24"/>
                <w:szCs w:val="24"/>
              </w:rPr>
              <w:t>в</w:t>
            </w:r>
            <w:r w:rsidRPr="00042DE2">
              <w:rPr>
                <w:sz w:val="24"/>
                <w:szCs w:val="24"/>
              </w:rPr>
              <w:t>ской области</w:t>
            </w:r>
          </w:p>
        </w:tc>
      </w:tr>
      <w:tr w:rsidR="001F1E36" w:rsidRPr="00042DE2" w:rsidTr="009A3A7A"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A37DD7">
            <w:pPr>
              <w:ind w:left="59" w:right="-45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Количество правонар</w:t>
            </w:r>
            <w:r w:rsidRPr="00042DE2">
              <w:rPr>
                <w:sz w:val="24"/>
                <w:szCs w:val="24"/>
              </w:rPr>
              <w:t>у</w:t>
            </w:r>
            <w:r w:rsidRPr="00042DE2">
              <w:rPr>
                <w:sz w:val="24"/>
                <w:szCs w:val="24"/>
              </w:rPr>
              <w:t>шений, совершенных н</w:t>
            </w:r>
            <w:r w:rsidRPr="00042DE2">
              <w:rPr>
                <w:sz w:val="24"/>
                <w:szCs w:val="24"/>
              </w:rPr>
              <w:t>е</w:t>
            </w:r>
            <w:r w:rsidRPr="00042DE2">
              <w:rPr>
                <w:sz w:val="24"/>
                <w:szCs w:val="24"/>
              </w:rPr>
              <w:t>совершеннолетними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шт.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88</w:t>
            </w:r>
          </w:p>
        </w:tc>
        <w:tc>
          <w:tcPr>
            <w:tcW w:w="1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</w:p>
          <w:p w:rsidR="001F1E36" w:rsidRPr="00042DE2" w:rsidRDefault="001F1E36" w:rsidP="00A37DD7">
            <w:pPr>
              <w:ind w:left="59" w:right="-4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1E36" w:rsidRPr="00042DE2" w:rsidRDefault="001F1E36" w:rsidP="00A37DD7">
            <w:pPr>
              <w:ind w:left="59" w:right="-45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Определяется ежегодно по ст</w:t>
            </w:r>
            <w:r w:rsidRPr="00042DE2">
              <w:rPr>
                <w:sz w:val="24"/>
                <w:szCs w:val="24"/>
              </w:rPr>
              <w:t>а</w:t>
            </w:r>
            <w:r w:rsidRPr="00042DE2">
              <w:rPr>
                <w:sz w:val="24"/>
                <w:szCs w:val="24"/>
              </w:rPr>
              <w:t>тистическим сборникам УМВД России по Пско</w:t>
            </w:r>
            <w:r w:rsidRPr="00042DE2">
              <w:rPr>
                <w:sz w:val="24"/>
                <w:szCs w:val="24"/>
              </w:rPr>
              <w:t>в</w:t>
            </w:r>
            <w:r w:rsidRPr="00042DE2">
              <w:rPr>
                <w:sz w:val="24"/>
                <w:szCs w:val="24"/>
              </w:rPr>
              <w:t>ской области</w:t>
            </w:r>
          </w:p>
        </w:tc>
      </w:tr>
    </w:tbl>
    <w:p w:rsidR="001F1E36" w:rsidRPr="00042DE2" w:rsidRDefault="001F1E36" w:rsidP="006E0658">
      <w:pPr>
        <w:jc w:val="both"/>
        <w:rPr>
          <w:sz w:val="24"/>
          <w:szCs w:val="24"/>
        </w:rPr>
      </w:pPr>
    </w:p>
    <w:p w:rsidR="001F1E36" w:rsidRPr="00042DE2" w:rsidRDefault="001F1E36" w:rsidP="00F84754">
      <w:pPr>
        <w:jc w:val="center"/>
        <w:rPr>
          <w:b/>
          <w:snapToGrid w:val="0"/>
          <w:sz w:val="28"/>
        </w:rPr>
      </w:pPr>
      <w:r w:rsidRPr="00042DE2">
        <w:rPr>
          <w:b/>
          <w:i/>
          <w:snapToGrid w:val="0"/>
          <w:sz w:val="28"/>
        </w:rPr>
        <w:t>Объемы финансирования</w:t>
      </w:r>
      <w:r w:rsidRPr="00042DE2">
        <w:rPr>
          <w:b/>
          <w:snapToGrid w:val="0"/>
          <w:sz w:val="28"/>
        </w:rPr>
        <w:t xml:space="preserve"> </w:t>
      </w:r>
      <w:r w:rsidRPr="00042DE2">
        <w:rPr>
          <w:b/>
          <w:sz w:val="28"/>
        </w:rPr>
        <w:t>по программе</w:t>
      </w:r>
    </w:p>
    <w:p w:rsidR="001F1E36" w:rsidRPr="00042DE2" w:rsidRDefault="001F1E36" w:rsidP="00737482">
      <w:pPr>
        <w:ind w:firstLine="720"/>
        <w:jc w:val="right"/>
        <w:rPr>
          <w:sz w:val="24"/>
          <w:szCs w:val="24"/>
        </w:rPr>
      </w:pPr>
      <w:r w:rsidRPr="00042DE2">
        <w:rPr>
          <w:sz w:val="24"/>
          <w:szCs w:val="24"/>
        </w:rPr>
        <w:t>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655"/>
        <w:gridCol w:w="1670"/>
        <w:gridCol w:w="1910"/>
        <w:gridCol w:w="1378"/>
        <w:gridCol w:w="1494"/>
        <w:gridCol w:w="967"/>
      </w:tblGrid>
      <w:tr w:rsidR="001F1E36" w:rsidRPr="00042DE2" w:rsidTr="00B64BE7">
        <w:trPr>
          <w:trHeight w:val="253"/>
          <w:jc w:val="center"/>
        </w:trPr>
        <w:tc>
          <w:tcPr>
            <w:tcW w:w="976" w:type="dxa"/>
            <w:vMerge w:val="restart"/>
          </w:tcPr>
          <w:p w:rsidR="001F1E36" w:rsidRPr="00042DE2" w:rsidRDefault="001F1E36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1F1E36" w:rsidRPr="00042DE2" w:rsidRDefault="001F1E36" w:rsidP="00B4513D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Всего</w:t>
            </w:r>
          </w:p>
        </w:tc>
        <w:tc>
          <w:tcPr>
            <w:tcW w:w="3580" w:type="dxa"/>
            <w:gridSpan w:val="2"/>
          </w:tcPr>
          <w:p w:rsidR="001F1E36" w:rsidRPr="00042DE2" w:rsidRDefault="001F1E36" w:rsidP="00C925D4">
            <w:pPr>
              <w:ind w:right="-105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Финансирование по программе</w:t>
            </w:r>
          </w:p>
        </w:tc>
        <w:tc>
          <w:tcPr>
            <w:tcW w:w="2872" w:type="dxa"/>
            <w:gridSpan w:val="2"/>
          </w:tcPr>
          <w:p w:rsidR="001F1E36" w:rsidRPr="00042DE2" w:rsidRDefault="001F1E36" w:rsidP="0026325A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Исполнение</w:t>
            </w:r>
          </w:p>
        </w:tc>
        <w:tc>
          <w:tcPr>
            <w:tcW w:w="967" w:type="dxa"/>
            <w:vMerge w:val="restart"/>
          </w:tcPr>
          <w:p w:rsidR="001F1E36" w:rsidRPr="00042DE2" w:rsidRDefault="001F1E36" w:rsidP="0026325A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% и</w:t>
            </w:r>
            <w:r w:rsidRPr="00042DE2">
              <w:rPr>
                <w:sz w:val="24"/>
                <w:szCs w:val="24"/>
              </w:rPr>
              <w:t>с</w:t>
            </w:r>
            <w:r w:rsidRPr="00042DE2">
              <w:rPr>
                <w:sz w:val="24"/>
                <w:szCs w:val="24"/>
              </w:rPr>
              <w:t>полн</w:t>
            </w:r>
            <w:r w:rsidRPr="00042DE2">
              <w:rPr>
                <w:sz w:val="24"/>
                <w:szCs w:val="24"/>
              </w:rPr>
              <w:t>е</w:t>
            </w:r>
            <w:r w:rsidRPr="00042DE2">
              <w:rPr>
                <w:sz w:val="24"/>
                <w:szCs w:val="24"/>
              </w:rPr>
              <w:t>ния</w:t>
            </w:r>
          </w:p>
          <w:p w:rsidR="001F1E36" w:rsidRPr="00042DE2" w:rsidRDefault="001F1E36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1F1E36" w:rsidRPr="00042DE2" w:rsidTr="00B64BE7">
        <w:trPr>
          <w:jc w:val="center"/>
        </w:trPr>
        <w:tc>
          <w:tcPr>
            <w:tcW w:w="976" w:type="dxa"/>
            <w:vMerge/>
          </w:tcPr>
          <w:p w:rsidR="001F1E36" w:rsidRPr="00042DE2" w:rsidRDefault="001F1E36" w:rsidP="00B45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1F1E36" w:rsidRPr="00042DE2" w:rsidRDefault="001F1E36" w:rsidP="00B451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1F1E36" w:rsidRPr="00042DE2" w:rsidRDefault="001F1E36" w:rsidP="0026325A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910" w:type="dxa"/>
          </w:tcPr>
          <w:p w:rsidR="001F1E36" w:rsidRPr="00042DE2" w:rsidRDefault="001F1E36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 xml:space="preserve">Внебюджетные </w:t>
            </w:r>
          </w:p>
          <w:p w:rsidR="001F1E36" w:rsidRPr="00042DE2" w:rsidRDefault="001F1E36" w:rsidP="00F84754">
            <w:pPr>
              <w:ind w:right="-128"/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источники</w:t>
            </w:r>
          </w:p>
        </w:tc>
        <w:tc>
          <w:tcPr>
            <w:tcW w:w="1378" w:type="dxa"/>
          </w:tcPr>
          <w:p w:rsidR="001F1E36" w:rsidRPr="00042DE2" w:rsidRDefault="001F1E36" w:rsidP="000D4FFF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494" w:type="dxa"/>
          </w:tcPr>
          <w:p w:rsidR="001F1E36" w:rsidRPr="00042DE2" w:rsidRDefault="001F1E36" w:rsidP="000D4FFF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Внебю</w:t>
            </w:r>
            <w:r w:rsidRPr="00042DE2">
              <w:rPr>
                <w:sz w:val="24"/>
                <w:szCs w:val="24"/>
              </w:rPr>
              <w:t>д</w:t>
            </w:r>
            <w:r w:rsidRPr="00042DE2">
              <w:rPr>
                <w:sz w:val="24"/>
                <w:szCs w:val="24"/>
              </w:rPr>
              <w:t>жетные и</w:t>
            </w:r>
            <w:r w:rsidRPr="00042DE2">
              <w:rPr>
                <w:sz w:val="24"/>
                <w:szCs w:val="24"/>
              </w:rPr>
              <w:t>с</w:t>
            </w:r>
            <w:r w:rsidRPr="00042DE2">
              <w:rPr>
                <w:sz w:val="24"/>
                <w:szCs w:val="24"/>
              </w:rPr>
              <w:t>точники</w:t>
            </w:r>
          </w:p>
        </w:tc>
        <w:tc>
          <w:tcPr>
            <w:tcW w:w="967" w:type="dxa"/>
            <w:vMerge/>
          </w:tcPr>
          <w:p w:rsidR="001F1E36" w:rsidRPr="00042DE2" w:rsidRDefault="001F1E36" w:rsidP="0026325A">
            <w:pPr>
              <w:jc w:val="center"/>
              <w:rPr>
                <w:sz w:val="24"/>
                <w:szCs w:val="24"/>
              </w:rPr>
            </w:pPr>
          </w:p>
        </w:tc>
      </w:tr>
      <w:tr w:rsidR="001F1E36" w:rsidRPr="00042DE2" w:rsidTr="00B64BE7">
        <w:trPr>
          <w:jc w:val="center"/>
        </w:trPr>
        <w:tc>
          <w:tcPr>
            <w:tcW w:w="976" w:type="dxa"/>
          </w:tcPr>
          <w:p w:rsidR="001F1E36" w:rsidRPr="00042DE2" w:rsidRDefault="001F1E36" w:rsidP="00B4513D">
            <w:pPr>
              <w:jc w:val="both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2009</w:t>
            </w:r>
          </w:p>
        </w:tc>
        <w:tc>
          <w:tcPr>
            <w:tcW w:w="1655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3500,0</w:t>
            </w:r>
          </w:p>
        </w:tc>
        <w:tc>
          <w:tcPr>
            <w:tcW w:w="1670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3500,0</w:t>
            </w:r>
          </w:p>
        </w:tc>
        <w:tc>
          <w:tcPr>
            <w:tcW w:w="1910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2000,0</w:t>
            </w:r>
          </w:p>
        </w:tc>
        <w:tc>
          <w:tcPr>
            <w:tcW w:w="1494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2000,0</w:t>
            </w:r>
          </w:p>
        </w:tc>
        <w:tc>
          <w:tcPr>
            <w:tcW w:w="967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57,1</w:t>
            </w:r>
          </w:p>
        </w:tc>
      </w:tr>
      <w:tr w:rsidR="001F1E36" w:rsidRPr="00042DE2" w:rsidTr="00B64BE7">
        <w:trPr>
          <w:jc w:val="center"/>
        </w:trPr>
        <w:tc>
          <w:tcPr>
            <w:tcW w:w="976" w:type="dxa"/>
          </w:tcPr>
          <w:p w:rsidR="001F1E36" w:rsidRPr="00042DE2" w:rsidRDefault="001F1E36" w:rsidP="00B4513D">
            <w:pPr>
              <w:jc w:val="both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2010</w:t>
            </w:r>
          </w:p>
        </w:tc>
        <w:tc>
          <w:tcPr>
            <w:tcW w:w="1655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3500,0</w:t>
            </w:r>
          </w:p>
        </w:tc>
        <w:tc>
          <w:tcPr>
            <w:tcW w:w="1670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3500,0</w:t>
            </w:r>
          </w:p>
        </w:tc>
        <w:tc>
          <w:tcPr>
            <w:tcW w:w="1910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 xml:space="preserve">2060,0 </w:t>
            </w:r>
          </w:p>
        </w:tc>
        <w:tc>
          <w:tcPr>
            <w:tcW w:w="1494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2000,0</w:t>
            </w:r>
          </w:p>
        </w:tc>
        <w:tc>
          <w:tcPr>
            <w:tcW w:w="967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57,1</w:t>
            </w:r>
          </w:p>
        </w:tc>
      </w:tr>
      <w:tr w:rsidR="001F1E36" w:rsidRPr="00042DE2" w:rsidTr="00B64BE7">
        <w:trPr>
          <w:jc w:val="center"/>
        </w:trPr>
        <w:tc>
          <w:tcPr>
            <w:tcW w:w="976" w:type="dxa"/>
          </w:tcPr>
          <w:p w:rsidR="001F1E36" w:rsidRPr="00042DE2" w:rsidRDefault="001F1E36" w:rsidP="00B4513D">
            <w:pPr>
              <w:jc w:val="both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2011</w:t>
            </w:r>
          </w:p>
        </w:tc>
        <w:tc>
          <w:tcPr>
            <w:tcW w:w="1655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5313,1</w:t>
            </w:r>
          </w:p>
        </w:tc>
        <w:tc>
          <w:tcPr>
            <w:tcW w:w="1670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5313,1</w:t>
            </w:r>
          </w:p>
        </w:tc>
        <w:tc>
          <w:tcPr>
            <w:tcW w:w="1910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5313,1</w:t>
            </w:r>
          </w:p>
        </w:tc>
        <w:tc>
          <w:tcPr>
            <w:tcW w:w="1494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5313,1</w:t>
            </w:r>
          </w:p>
        </w:tc>
        <w:tc>
          <w:tcPr>
            <w:tcW w:w="967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100</w:t>
            </w:r>
          </w:p>
        </w:tc>
      </w:tr>
      <w:tr w:rsidR="001F1E36" w:rsidRPr="00042DE2" w:rsidTr="00B64BE7">
        <w:trPr>
          <w:jc w:val="center"/>
        </w:trPr>
        <w:tc>
          <w:tcPr>
            <w:tcW w:w="976" w:type="dxa"/>
          </w:tcPr>
          <w:p w:rsidR="001F1E36" w:rsidRPr="00042DE2" w:rsidRDefault="001F1E36" w:rsidP="00B4513D">
            <w:pPr>
              <w:jc w:val="both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2012</w:t>
            </w:r>
          </w:p>
        </w:tc>
        <w:tc>
          <w:tcPr>
            <w:tcW w:w="1655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5818,8</w:t>
            </w:r>
          </w:p>
        </w:tc>
        <w:tc>
          <w:tcPr>
            <w:tcW w:w="1670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5018,8</w:t>
            </w:r>
          </w:p>
        </w:tc>
        <w:tc>
          <w:tcPr>
            <w:tcW w:w="1910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800,0</w:t>
            </w:r>
          </w:p>
        </w:tc>
        <w:tc>
          <w:tcPr>
            <w:tcW w:w="1378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5018,8</w:t>
            </w:r>
          </w:p>
        </w:tc>
        <w:tc>
          <w:tcPr>
            <w:tcW w:w="1494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3014,2</w:t>
            </w:r>
          </w:p>
        </w:tc>
        <w:tc>
          <w:tcPr>
            <w:tcW w:w="967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60</w:t>
            </w:r>
          </w:p>
        </w:tc>
      </w:tr>
      <w:tr w:rsidR="001F1E36" w:rsidRPr="00042DE2" w:rsidTr="00B64BE7">
        <w:trPr>
          <w:jc w:val="center"/>
        </w:trPr>
        <w:tc>
          <w:tcPr>
            <w:tcW w:w="976" w:type="dxa"/>
          </w:tcPr>
          <w:p w:rsidR="001F1E36" w:rsidRPr="00042DE2" w:rsidRDefault="001F1E36" w:rsidP="00B4513D">
            <w:pPr>
              <w:jc w:val="both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2013</w:t>
            </w:r>
          </w:p>
        </w:tc>
        <w:tc>
          <w:tcPr>
            <w:tcW w:w="1655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1919,1</w:t>
            </w:r>
          </w:p>
        </w:tc>
        <w:tc>
          <w:tcPr>
            <w:tcW w:w="1670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1919,1</w:t>
            </w:r>
          </w:p>
        </w:tc>
        <w:tc>
          <w:tcPr>
            <w:tcW w:w="1910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1919,1</w:t>
            </w:r>
          </w:p>
        </w:tc>
        <w:tc>
          <w:tcPr>
            <w:tcW w:w="1494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1706,6</w:t>
            </w:r>
          </w:p>
        </w:tc>
        <w:tc>
          <w:tcPr>
            <w:tcW w:w="967" w:type="dxa"/>
          </w:tcPr>
          <w:p w:rsidR="001F1E36" w:rsidRPr="00042DE2" w:rsidRDefault="001F1E36" w:rsidP="00B836C8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89</w:t>
            </w:r>
          </w:p>
        </w:tc>
      </w:tr>
      <w:tr w:rsidR="001F1E36" w:rsidRPr="00042DE2" w:rsidTr="00B64BE7">
        <w:trPr>
          <w:jc w:val="center"/>
        </w:trPr>
        <w:tc>
          <w:tcPr>
            <w:tcW w:w="976" w:type="dxa"/>
          </w:tcPr>
          <w:p w:rsidR="001F1E36" w:rsidRPr="00042DE2" w:rsidRDefault="001F1E36" w:rsidP="00B4513D">
            <w:pPr>
              <w:jc w:val="both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2014</w:t>
            </w:r>
          </w:p>
        </w:tc>
        <w:tc>
          <w:tcPr>
            <w:tcW w:w="1655" w:type="dxa"/>
          </w:tcPr>
          <w:p w:rsidR="001F1E36" w:rsidRPr="00042DE2" w:rsidRDefault="001F1E36" w:rsidP="00B4513D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2 550,0</w:t>
            </w:r>
          </w:p>
        </w:tc>
        <w:tc>
          <w:tcPr>
            <w:tcW w:w="1670" w:type="dxa"/>
          </w:tcPr>
          <w:p w:rsidR="001F1E36" w:rsidRPr="00042DE2" w:rsidRDefault="001F1E36" w:rsidP="00B4513D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2 550,0</w:t>
            </w:r>
          </w:p>
        </w:tc>
        <w:tc>
          <w:tcPr>
            <w:tcW w:w="1910" w:type="dxa"/>
          </w:tcPr>
          <w:p w:rsidR="001F1E36" w:rsidRPr="00042DE2" w:rsidRDefault="001F1E36" w:rsidP="00B4513D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</w:tcPr>
          <w:p w:rsidR="001F1E36" w:rsidRPr="00042DE2" w:rsidRDefault="001F1E36" w:rsidP="00B4513D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1 165,0</w:t>
            </w:r>
          </w:p>
        </w:tc>
        <w:tc>
          <w:tcPr>
            <w:tcW w:w="1494" w:type="dxa"/>
          </w:tcPr>
          <w:p w:rsidR="001F1E36" w:rsidRPr="00042DE2" w:rsidRDefault="001F1E36" w:rsidP="00B4513D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</w:tcPr>
          <w:p w:rsidR="001F1E36" w:rsidRPr="00042DE2" w:rsidRDefault="001F1E36" w:rsidP="00B4513D">
            <w:pPr>
              <w:jc w:val="center"/>
              <w:rPr>
                <w:sz w:val="24"/>
                <w:szCs w:val="24"/>
              </w:rPr>
            </w:pPr>
            <w:r w:rsidRPr="00042DE2">
              <w:rPr>
                <w:sz w:val="24"/>
                <w:szCs w:val="24"/>
              </w:rPr>
              <w:t>45,7</w:t>
            </w:r>
          </w:p>
        </w:tc>
      </w:tr>
    </w:tbl>
    <w:p w:rsidR="001F1E36" w:rsidRPr="00042DE2" w:rsidRDefault="001F1E36" w:rsidP="007A3971">
      <w:pPr>
        <w:ind w:firstLine="720"/>
        <w:jc w:val="both"/>
        <w:rPr>
          <w:sz w:val="28"/>
        </w:rPr>
      </w:pPr>
    </w:p>
    <w:p w:rsidR="001F1E36" w:rsidRPr="00042DE2" w:rsidRDefault="001F1E36" w:rsidP="007A3971">
      <w:pPr>
        <w:ind w:firstLine="720"/>
        <w:jc w:val="both"/>
        <w:rPr>
          <w:sz w:val="28"/>
          <w:szCs w:val="28"/>
        </w:rPr>
      </w:pPr>
      <w:r w:rsidRPr="00042DE2">
        <w:rPr>
          <w:sz w:val="28"/>
          <w:szCs w:val="28"/>
        </w:rPr>
        <w:t>В бюджете города Пскова на финансирование программы в 2014 году пред</w:t>
      </w:r>
      <w:r w:rsidRPr="00042DE2">
        <w:rPr>
          <w:sz w:val="28"/>
          <w:szCs w:val="28"/>
        </w:rPr>
        <w:t>у</w:t>
      </w:r>
      <w:r w:rsidRPr="00042DE2">
        <w:rPr>
          <w:sz w:val="28"/>
          <w:szCs w:val="28"/>
        </w:rPr>
        <w:t>смотрено 2 550,0 тыс. руб.</w:t>
      </w:r>
    </w:p>
    <w:p w:rsidR="001F1E36" w:rsidRPr="00042DE2" w:rsidRDefault="001F1E36" w:rsidP="00591697">
      <w:pPr>
        <w:ind w:firstLine="709"/>
        <w:jc w:val="both"/>
        <w:rPr>
          <w:sz w:val="28"/>
          <w:szCs w:val="28"/>
        </w:rPr>
      </w:pPr>
      <w:r w:rsidRPr="00042DE2">
        <w:rPr>
          <w:sz w:val="28"/>
          <w:szCs w:val="28"/>
        </w:rPr>
        <w:t xml:space="preserve">По итогам 6 месяцев 2014 года выделенное финансирование (1 165,0 тыс. руб.) освоено на 45,7% от предусмотренного в бюджете города Пскова. </w:t>
      </w:r>
    </w:p>
    <w:p w:rsidR="001F1E36" w:rsidRPr="00042DE2" w:rsidRDefault="001F1E36" w:rsidP="00591697">
      <w:pPr>
        <w:ind w:firstLine="709"/>
        <w:jc w:val="both"/>
        <w:rPr>
          <w:sz w:val="28"/>
          <w:szCs w:val="28"/>
        </w:rPr>
      </w:pPr>
      <w:r w:rsidRPr="00042DE2">
        <w:rPr>
          <w:sz w:val="28"/>
          <w:szCs w:val="28"/>
        </w:rPr>
        <w:t>Выделенные средства были направлены на:</w:t>
      </w:r>
    </w:p>
    <w:p w:rsidR="001F1E36" w:rsidRPr="00042DE2" w:rsidRDefault="001F1E36" w:rsidP="00103879">
      <w:pPr>
        <w:ind w:firstLine="709"/>
        <w:jc w:val="both"/>
        <w:rPr>
          <w:sz w:val="28"/>
          <w:szCs w:val="28"/>
        </w:rPr>
      </w:pPr>
      <w:r w:rsidRPr="00042DE2">
        <w:rPr>
          <w:sz w:val="28"/>
          <w:szCs w:val="28"/>
        </w:rPr>
        <w:t>- организацию и материально-техническое обеспечение деятельности добр</w:t>
      </w:r>
      <w:r w:rsidRPr="00042DE2">
        <w:rPr>
          <w:sz w:val="28"/>
          <w:szCs w:val="28"/>
        </w:rPr>
        <w:t>о</w:t>
      </w:r>
      <w:r w:rsidRPr="00042DE2">
        <w:rPr>
          <w:sz w:val="28"/>
          <w:szCs w:val="28"/>
        </w:rPr>
        <w:t xml:space="preserve">вольных народных дружин (исполнено финансирование в размере 1165,0тыс. руб., что составило 45,7 %. В ходе выполнения мероприятия по состоянию на 01.07.2014 года: </w:t>
      </w:r>
    </w:p>
    <w:p w:rsidR="001F1E36" w:rsidRPr="00042DE2" w:rsidRDefault="001F1E36" w:rsidP="00103879">
      <w:pPr>
        <w:ind w:firstLine="709"/>
        <w:jc w:val="both"/>
        <w:rPr>
          <w:sz w:val="28"/>
          <w:szCs w:val="28"/>
        </w:rPr>
      </w:pPr>
      <w:r w:rsidRPr="00042DE2">
        <w:rPr>
          <w:sz w:val="28"/>
          <w:szCs w:val="28"/>
        </w:rPr>
        <w:t xml:space="preserve"> Созданы:</w:t>
      </w:r>
    </w:p>
    <w:p w:rsidR="001F1E36" w:rsidRPr="00042DE2" w:rsidRDefault="001F1E36" w:rsidP="00103879">
      <w:pPr>
        <w:ind w:firstLine="709"/>
        <w:jc w:val="both"/>
        <w:rPr>
          <w:sz w:val="28"/>
          <w:szCs w:val="28"/>
        </w:rPr>
      </w:pPr>
      <w:r w:rsidRPr="00042DE2">
        <w:rPr>
          <w:sz w:val="28"/>
          <w:szCs w:val="28"/>
        </w:rPr>
        <w:t>- городской штаб ДНД</w:t>
      </w:r>
    </w:p>
    <w:p w:rsidR="001F1E36" w:rsidRPr="00042DE2" w:rsidRDefault="001F1E36" w:rsidP="00103879">
      <w:pPr>
        <w:ind w:firstLine="709"/>
        <w:jc w:val="both"/>
        <w:rPr>
          <w:sz w:val="28"/>
          <w:szCs w:val="28"/>
        </w:rPr>
      </w:pPr>
      <w:r w:rsidRPr="00042DE2">
        <w:rPr>
          <w:sz w:val="28"/>
          <w:szCs w:val="28"/>
        </w:rPr>
        <w:t>- четыре добровольных народных дружины: «Завеличье»,  «Центр», «Запск</w:t>
      </w:r>
      <w:r w:rsidRPr="00042DE2">
        <w:rPr>
          <w:sz w:val="28"/>
          <w:szCs w:val="28"/>
        </w:rPr>
        <w:t>о</w:t>
      </w:r>
      <w:r w:rsidRPr="00042DE2">
        <w:rPr>
          <w:sz w:val="28"/>
          <w:szCs w:val="28"/>
        </w:rPr>
        <w:t>вье», и дружина по безопасности дорожного движения.</w:t>
      </w:r>
    </w:p>
    <w:p w:rsidR="001F1E36" w:rsidRDefault="001F1E36" w:rsidP="00103879">
      <w:pPr>
        <w:jc w:val="both"/>
        <w:rPr>
          <w:sz w:val="28"/>
        </w:rPr>
      </w:pPr>
      <w:r w:rsidRPr="00042DE2">
        <w:rPr>
          <w:sz w:val="28"/>
          <w:szCs w:val="28"/>
        </w:rPr>
        <w:t xml:space="preserve">            Осуществляется регулярное патрулирование добровольными народными дружинами на территории города Пскова</w:t>
      </w:r>
      <w:r w:rsidRPr="00103879">
        <w:rPr>
          <w:color w:val="0000FF"/>
          <w:sz w:val="28"/>
          <w:szCs w:val="28"/>
        </w:rPr>
        <w:t>.</w:t>
      </w:r>
    </w:p>
    <w:sectPr w:rsidR="001F1E36" w:rsidSect="00C925D4">
      <w:pgSz w:w="11906" w:h="16838"/>
      <w:pgMar w:top="851" w:right="567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120F"/>
    <w:multiLevelType w:val="hybridMultilevel"/>
    <w:tmpl w:val="2F0C6462"/>
    <w:lvl w:ilvl="0" w:tplc="5B7E50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81F"/>
    <w:rsid w:val="00031CFC"/>
    <w:rsid w:val="000406AB"/>
    <w:rsid w:val="00042DE2"/>
    <w:rsid w:val="0006039A"/>
    <w:rsid w:val="0007421F"/>
    <w:rsid w:val="00091DFB"/>
    <w:rsid w:val="000D4FFF"/>
    <w:rsid w:val="00103879"/>
    <w:rsid w:val="00117F3A"/>
    <w:rsid w:val="00137C91"/>
    <w:rsid w:val="0014546A"/>
    <w:rsid w:val="0015494D"/>
    <w:rsid w:val="00165554"/>
    <w:rsid w:val="001732A2"/>
    <w:rsid w:val="00195865"/>
    <w:rsid w:val="001B07DB"/>
    <w:rsid w:val="001B1B71"/>
    <w:rsid w:val="001D1E96"/>
    <w:rsid w:val="001D379F"/>
    <w:rsid w:val="001F1E36"/>
    <w:rsid w:val="001F6BC5"/>
    <w:rsid w:val="00201038"/>
    <w:rsid w:val="00207DBC"/>
    <w:rsid w:val="00226D25"/>
    <w:rsid w:val="00235D97"/>
    <w:rsid w:val="002408F1"/>
    <w:rsid w:val="002420CB"/>
    <w:rsid w:val="0025617D"/>
    <w:rsid w:val="0026325A"/>
    <w:rsid w:val="00283881"/>
    <w:rsid w:val="00284EC1"/>
    <w:rsid w:val="002A3F80"/>
    <w:rsid w:val="002B0D22"/>
    <w:rsid w:val="002B5DA6"/>
    <w:rsid w:val="002E1EA9"/>
    <w:rsid w:val="002F0A7A"/>
    <w:rsid w:val="003078D4"/>
    <w:rsid w:val="0031492E"/>
    <w:rsid w:val="003170A5"/>
    <w:rsid w:val="00322AFE"/>
    <w:rsid w:val="003306D7"/>
    <w:rsid w:val="003A06F6"/>
    <w:rsid w:val="00402586"/>
    <w:rsid w:val="00410D72"/>
    <w:rsid w:val="00414672"/>
    <w:rsid w:val="00424779"/>
    <w:rsid w:val="00425876"/>
    <w:rsid w:val="00456D8A"/>
    <w:rsid w:val="004B2FDF"/>
    <w:rsid w:val="004C70C1"/>
    <w:rsid w:val="004D3EDE"/>
    <w:rsid w:val="00501054"/>
    <w:rsid w:val="00537014"/>
    <w:rsid w:val="0057436B"/>
    <w:rsid w:val="00576A61"/>
    <w:rsid w:val="00587845"/>
    <w:rsid w:val="00591697"/>
    <w:rsid w:val="005956B9"/>
    <w:rsid w:val="00597C41"/>
    <w:rsid w:val="005B16A2"/>
    <w:rsid w:val="005C5F9E"/>
    <w:rsid w:val="005E05B1"/>
    <w:rsid w:val="005E16AD"/>
    <w:rsid w:val="00616577"/>
    <w:rsid w:val="00633E2E"/>
    <w:rsid w:val="00640FB1"/>
    <w:rsid w:val="00660AAE"/>
    <w:rsid w:val="0067089F"/>
    <w:rsid w:val="00676258"/>
    <w:rsid w:val="006835DB"/>
    <w:rsid w:val="006868C1"/>
    <w:rsid w:val="00692E10"/>
    <w:rsid w:val="00695C12"/>
    <w:rsid w:val="006C6FBF"/>
    <w:rsid w:val="006D5598"/>
    <w:rsid w:val="006E0658"/>
    <w:rsid w:val="006E2780"/>
    <w:rsid w:val="00716186"/>
    <w:rsid w:val="00716A30"/>
    <w:rsid w:val="00737482"/>
    <w:rsid w:val="00756AC6"/>
    <w:rsid w:val="007A0496"/>
    <w:rsid w:val="007A3971"/>
    <w:rsid w:val="007B0E73"/>
    <w:rsid w:val="007B2C53"/>
    <w:rsid w:val="007C3EA9"/>
    <w:rsid w:val="007D1BD4"/>
    <w:rsid w:val="008109D8"/>
    <w:rsid w:val="00830DC2"/>
    <w:rsid w:val="00842341"/>
    <w:rsid w:val="008663A5"/>
    <w:rsid w:val="00894CAE"/>
    <w:rsid w:val="008A20D8"/>
    <w:rsid w:val="008B2850"/>
    <w:rsid w:val="00903138"/>
    <w:rsid w:val="00906797"/>
    <w:rsid w:val="0091179B"/>
    <w:rsid w:val="00923F1F"/>
    <w:rsid w:val="00935484"/>
    <w:rsid w:val="009359FA"/>
    <w:rsid w:val="00941D8E"/>
    <w:rsid w:val="00947453"/>
    <w:rsid w:val="009657E2"/>
    <w:rsid w:val="0097429D"/>
    <w:rsid w:val="0099734E"/>
    <w:rsid w:val="009A3A7A"/>
    <w:rsid w:val="009F4BD4"/>
    <w:rsid w:val="00A01194"/>
    <w:rsid w:val="00A06937"/>
    <w:rsid w:val="00A14BD4"/>
    <w:rsid w:val="00A23D13"/>
    <w:rsid w:val="00A37DD7"/>
    <w:rsid w:val="00A42EBE"/>
    <w:rsid w:val="00A51D77"/>
    <w:rsid w:val="00A72306"/>
    <w:rsid w:val="00A83295"/>
    <w:rsid w:val="00A905D0"/>
    <w:rsid w:val="00AB55C2"/>
    <w:rsid w:val="00AE3269"/>
    <w:rsid w:val="00AF7BDC"/>
    <w:rsid w:val="00AF7D4A"/>
    <w:rsid w:val="00B15548"/>
    <w:rsid w:val="00B22EDE"/>
    <w:rsid w:val="00B4513D"/>
    <w:rsid w:val="00B64BE7"/>
    <w:rsid w:val="00B836C8"/>
    <w:rsid w:val="00BA0D4A"/>
    <w:rsid w:val="00BC07EA"/>
    <w:rsid w:val="00BD2C12"/>
    <w:rsid w:val="00BE247E"/>
    <w:rsid w:val="00BF4264"/>
    <w:rsid w:val="00BF6EFF"/>
    <w:rsid w:val="00C0297E"/>
    <w:rsid w:val="00C256CB"/>
    <w:rsid w:val="00C52F50"/>
    <w:rsid w:val="00C70AC3"/>
    <w:rsid w:val="00C72F54"/>
    <w:rsid w:val="00C76817"/>
    <w:rsid w:val="00C867B2"/>
    <w:rsid w:val="00C90F85"/>
    <w:rsid w:val="00C925D4"/>
    <w:rsid w:val="00C93A63"/>
    <w:rsid w:val="00CA58DF"/>
    <w:rsid w:val="00CA7CCA"/>
    <w:rsid w:val="00CB52DC"/>
    <w:rsid w:val="00CC21CC"/>
    <w:rsid w:val="00D005D6"/>
    <w:rsid w:val="00D26FBF"/>
    <w:rsid w:val="00D353C4"/>
    <w:rsid w:val="00D42B0D"/>
    <w:rsid w:val="00D66278"/>
    <w:rsid w:val="00D779A4"/>
    <w:rsid w:val="00D8081F"/>
    <w:rsid w:val="00D9636C"/>
    <w:rsid w:val="00DA19B1"/>
    <w:rsid w:val="00DC208D"/>
    <w:rsid w:val="00DC544D"/>
    <w:rsid w:val="00E04F9E"/>
    <w:rsid w:val="00E05BBB"/>
    <w:rsid w:val="00E1414D"/>
    <w:rsid w:val="00E1702E"/>
    <w:rsid w:val="00E21E36"/>
    <w:rsid w:val="00E32E99"/>
    <w:rsid w:val="00E95426"/>
    <w:rsid w:val="00EB3C86"/>
    <w:rsid w:val="00EC1197"/>
    <w:rsid w:val="00ED4602"/>
    <w:rsid w:val="00EE5C2A"/>
    <w:rsid w:val="00EF4929"/>
    <w:rsid w:val="00F2618D"/>
    <w:rsid w:val="00F468AD"/>
    <w:rsid w:val="00F576AA"/>
    <w:rsid w:val="00F616CB"/>
    <w:rsid w:val="00F621EF"/>
    <w:rsid w:val="00F63C11"/>
    <w:rsid w:val="00F64CA1"/>
    <w:rsid w:val="00F66788"/>
    <w:rsid w:val="00F84754"/>
    <w:rsid w:val="00F9745F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F5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72F54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3269"/>
    <w:rPr>
      <w:rFonts w:cs="Times New Roman"/>
      <w:sz w:val="20"/>
    </w:rPr>
  </w:style>
  <w:style w:type="paragraph" w:customStyle="1" w:styleId="ConsPlusCell">
    <w:name w:val="ConsPlusCell"/>
    <w:uiPriority w:val="99"/>
    <w:rsid w:val="00C72F5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2F54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3269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A20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269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7374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625</Words>
  <Characters>3567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econ 12</dc:creator>
  <cp:keywords/>
  <dc:description/>
  <cp:lastModifiedBy>u3</cp:lastModifiedBy>
  <cp:revision>6</cp:revision>
  <cp:lastPrinted>2013-10-21T12:10:00Z</cp:lastPrinted>
  <dcterms:created xsi:type="dcterms:W3CDTF">2014-07-18T13:10:00Z</dcterms:created>
  <dcterms:modified xsi:type="dcterms:W3CDTF">2014-08-01T07:02:00Z</dcterms:modified>
</cp:coreProperties>
</file>