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6F" w:rsidRPr="00DC0746" w:rsidRDefault="0029526F" w:rsidP="00C925D4">
      <w:pPr>
        <w:pStyle w:val="BodyTextIndent2"/>
        <w:ind w:firstLine="0"/>
        <w:jc w:val="center"/>
      </w:pPr>
      <w:r w:rsidRPr="00DC0746">
        <w:rPr>
          <w:b/>
          <w:sz w:val="28"/>
          <w:szCs w:val="28"/>
        </w:rPr>
        <w:t>1. Муниципальная программа</w:t>
      </w:r>
      <w:r w:rsidRPr="00DC0746">
        <w:t xml:space="preserve"> </w:t>
      </w:r>
    </w:p>
    <w:p w:rsidR="0029526F" w:rsidRPr="00DC0746" w:rsidRDefault="0029526F" w:rsidP="007B4CCC">
      <w:pPr>
        <w:pStyle w:val="BodyTextIndent2"/>
        <w:rPr>
          <w:b/>
          <w:bCs/>
          <w:i/>
          <w:sz w:val="28"/>
        </w:rPr>
      </w:pPr>
      <w:r w:rsidRPr="00DC0746">
        <w:rPr>
          <w:b/>
          <w:bCs/>
          <w:i/>
          <w:sz w:val="28"/>
        </w:rPr>
        <w:t xml:space="preserve">«Комплексные меры противодействия злоупотреблению  наркотиками и их незаконному обороту на территории муниципального образования </w:t>
      </w:r>
    </w:p>
    <w:p w:rsidR="0029526F" w:rsidRPr="00DC0746" w:rsidRDefault="0029526F" w:rsidP="007B4CCC">
      <w:pPr>
        <w:pStyle w:val="BodyTextIndent2"/>
        <w:ind w:firstLine="0"/>
        <w:jc w:val="center"/>
      </w:pPr>
      <w:r w:rsidRPr="00DC0746">
        <w:rPr>
          <w:b/>
          <w:bCs/>
          <w:i/>
          <w:sz w:val="28"/>
        </w:rPr>
        <w:t>«город Псков»</w:t>
      </w:r>
    </w:p>
    <w:p w:rsidR="0029526F" w:rsidRPr="00DC0746" w:rsidRDefault="0029526F">
      <w:pPr>
        <w:pStyle w:val="BodyTextIndent2"/>
        <w:rPr>
          <w:sz w:val="24"/>
        </w:rPr>
      </w:pPr>
    </w:p>
    <w:p w:rsidR="0029526F" w:rsidRPr="00DC0746" w:rsidRDefault="0029526F">
      <w:pPr>
        <w:pStyle w:val="BodyTextIndent2"/>
        <w:rPr>
          <w:sz w:val="24"/>
        </w:rPr>
      </w:pPr>
    </w:p>
    <w:p w:rsidR="0029526F" w:rsidRPr="00DC0746" w:rsidRDefault="0029526F" w:rsidP="007A3971">
      <w:pPr>
        <w:ind w:firstLine="709"/>
        <w:jc w:val="both"/>
        <w:rPr>
          <w:snapToGrid w:val="0"/>
          <w:sz w:val="28"/>
        </w:rPr>
      </w:pPr>
      <w:r w:rsidRPr="00DC0746">
        <w:rPr>
          <w:b/>
          <w:i/>
          <w:sz w:val="28"/>
        </w:rPr>
        <w:t>Утверждена</w:t>
      </w:r>
      <w:r w:rsidRPr="00DC0746">
        <w:rPr>
          <w:sz w:val="28"/>
        </w:rPr>
        <w:t xml:space="preserve"> </w:t>
      </w:r>
      <w:r w:rsidRPr="00DC0746">
        <w:rPr>
          <w:snapToGrid w:val="0"/>
          <w:sz w:val="28"/>
        </w:rPr>
        <w:t xml:space="preserve">Постановлением Администрации города Пскова от 26 мая </w:t>
      </w:r>
      <w:smartTag w:uri="urn:schemas-microsoft-com:office:smarttags" w:element="metricconverter">
        <w:smartTagPr>
          <w:attr w:name="ProductID" w:val="2011 г"/>
        </w:smartTagPr>
        <w:r w:rsidRPr="00DC0746">
          <w:rPr>
            <w:snapToGrid w:val="0"/>
            <w:sz w:val="28"/>
          </w:rPr>
          <w:t>2011 г</w:t>
        </w:r>
      </w:smartTag>
      <w:r w:rsidRPr="00DC0746">
        <w:rPr>
          <w:snapToGrid w:val="0"/>
          <w:sz w:val="28"/>
        </w:rPr>
        <w:t>. №1035.</w:t>
      </w:r>
    </w:p>
    <w:p w:rsidR="0029526F" w:rsidRPr="00DC0746" w:rsidRDefault="0029526F" w:rsidP="007A3971">
      <w:pPr>
        <w:ind w:firstLine="720"/>
        <w:jc w:val="both"/>
        <w:rPr>
          <w:snapToGrid w:val="0"/>
          <w:sz w:val="28"/>
        </w:rPr>
      </w:pPr>
      <w:r w:rsidRPr="00DC0746">
        <w:rPr>
          <w:b/>
          <w:i/>
          <w:sz w:val="28"/>
        </w:rPr>
        <w:t>Сроки реализации программы:</w:t>
      </w:r>
      <w:r w:rsidRPr="00DC0746">
        <w:rPr>
          <w:i/>
          <w:sz w:val="28"/>
        </w:rPr>
        <w:t xml:space="preserve"> </w:t>
      </w:r>
      <w:r w:rsidRPr="00DC0746">
        <w:rPr>
          <w:snapToGrid w:val="0"/>
          <w:sz w:val="28"/>
        </w:rPr>
        <w:t xml:space="preserve">2011-2014 годы. </w:t>
      </w:r>
    </w:p>
    <w:p w:rsidR="0029526F" w:rsidRPr="00DC0746" w:rsidRDefault="0029526F" w:rsidP="007A3971">
      <w:pPr>
        <w:pStyle w:val="BodyTextIndent"/>
        <w:rPr>
          <w:snapToGrid w:val="0"/>
          <w:sz w:val="28"/>
        </w:rPr>
      </w:pPr>
      <w:r w:rsidRPr="00DC0746">
        <w:rPr>
          <w:b/>
          <w:i/>
          <w:sz w:val="28"/>
        </w:rPr>
        <w:t>Ответственный исполнитель программы:</w:t>
      </w:r>
      <w:r w:rsidRPr="00DC0746">
        <w:t xml:space="preserve">  </w:t>
      </w:r>
      <w:r w:rsidRPr="00DC0746">
        <w:rPr>
          <w:snapToGrid w:val="0"/>
          <w:sz w:val="28"/>
        </w:rPr>
        <w:t>Управление образования А</w:t>
      </w:r>
      <w:r w:rsidRPr="00DC0746">
        <w:rPr>
          <w:snapToGrid w:val="0"/>
          <w:sz w:val="28"/>
        </w:rPr>
        <w:t>д</w:t>
      </w:r>
      <w:r w:rsidRPr="00DC0746">
        <w:rPr>
          <w:snapToGrid w:val="0"/>
          <w:sz w:val="28"/>
        </w:rPr>
        <w:t xml:space="preserve">министрации города Пскова. </w:t>
      </w:r>
    </w:p>
    <w:p w:rsidR="0029526F" w:rsidRPr="00DC0746" w:rsidRDefault="0029526F" w:rsidP="007A3971">
      <w:pPr>
        <w:ind w:firstLine="720"/>
        <w:jc w:val="both"/>
        <w:rPr>
          <w:b/>
          <w:sz w:val="28"/>
        </w:rPr>
      </w:pPr>
      <w:r w:rsidRPr="00DC0746">
        <w:rPr>
          <w:b/>
          <w:i/>
          <w:sz w:val="28"/>
        </w:rPr>
        <w:t>Цели программы:</w:t>
      </w:r>
      <w:r w:rsidRPr="00DC0746">
        <w:rPr>
          <w:b/>
          <w:sz w:val="28"/>
        </w:rPr>
        <w:t xml:space="preserve"> </w:t>
      </w:r>
    </w:p>
    <w:p w:rsidR="0029526F" w:rsidRPr="00DC0746" w:rsidRDefault="0029526F" w:rsidP="000162C4">
      <w:pPr>
        <w:ind w:firstLine="720"/>
        <w:jc w:val="both"/>
        <w:rPr>
          <w:sz w:val="28"/>
          <w:szCs w:val="28"/>
        </w:rPr>
      </w:pPr>
      <w:r w:rsidRPr="00DC0746">
        <w:rPr>
          <w:sz w:val="28"/>
          <w:szCs w:val="28"/>
        </w:rPr>
        <w:t>1. Создание эффективной межведомственной системы противодействия н</w:t>
      </w:r>
      <w:r w:rsidRPr="00DC0746">
        <w:rPr>
          <w:sz w:val="28"/>
          <w:szCs w:val="28"/>
        </w:rPr>
        <w:t>е</w:t>
      </w:r>
      <w:r w:rsidRPr="00DC0746">
        <w:rPr>
          <w:sz w:val="28"/>
          <w:szCs w:val="28"/>
        </w:rPr>
        <w:t>законному обороту наркотиков и потреблению наркотических и психотропных в</w:t>
      </w:r>
      <w:r w:rsidRPr="00DC0746">
        <w:rPr>
          <w:sz w:val="28"/>
          <w:szCs w:val="28"/>
        </w:rPr>
        <w:t>е</w:t>
      </w:r>
      <w:r w:rsidRPr="00DC0746">
        <w:rPr>
          <w:sz w:val="28"/>
          <w:szCs w:val="28"/>
        </w:rPr>
        <w:t>ществ в городе Пскове.</w:t>
      </w:r>
    </w:p>
    <w:p w:rsidR="0029526F" w:rsidRPr="00DC0746" w:rsidRDefault="0029526F" w:rsidP="000162C4">
      <w:pPr>
        <w:ind w:firstLine="720"/>
        <w:jc w:val="both"/>
        <w:rPr>
          <w:sz w:val="28"/>
          <w:szCs w:val="28"/>
        </w:rPr>
      </w:pPr>
      <w:r w:rsidRPr="00DC0746">
        <w:rPr>
          <w:sz w:val="28"/>
          <w:szCs w:val="28"/>
        </w:rPr>
        <w:t>2. Создание комплексных условий для снижения риска приобщения насел</w:t>
      </w:r>
      <w:r w:rsidRPr="00DC0746">
        <w:rPr>
          <w:sz w:val="28"/>
          <w:szCs w:val="28"/>
        </w:rPr>
        <w:t>е</w:t>
      </w:r>
      <w:r w:rsidRPr="00DC0746">
        <w:rPr>
          <w:sz w:val="28"/>
          <w:szCs w:val="28"/>
        </w:rPr>
        <w:t>ния города Пскова, особенно детей и подростков, к наркотическим веществам, включая табак и алкоголь.</w:t>
      </w:r>
    </w:p>
    <w:p w:rsidR="0029526F" w:rsidRPr="00DC0746" w:rsidRDefault="0029526F" w:rsidP="007A3971">
      <w:pPr>
        <w:ind w:firstLine="720"/>
        <w:jc w:val="both"/>
        <w:rPr>
          <w:sz w:val="28"/>
        </w:rPr>
      </w:pPr>
    </w:p>
    <w:p w:rsidR="0029526F" w:rsidRPr="00DC0746" w:rsidRDefault="0029526F" w:rsidP="007A3971">
      <w:pPr>
        <w:ind w:firstLine="720"/>
        <w:jc w:val="both"/>
        <w:rPr>
          <w:b/>
          <w:i/>
          <w:sz w:val="28"/>
        </w:rPr>
      </w:pPr>
      <w:r w:rsidRPr="00DC0746">
        <w:rPr>
          <w:b/>
          <w:i/>
          <w:sz w:val="28"/>
        </w:rPr>
        <w:t>Основные задачи программы:</w:t>
      </w:r>
    </w:p>
    <w:p w:rsidR="0029526F" w:rsidRPr="00DC0746" w:rsidRDefault="0029526F" w:rsidP="007B4CCC">
      <w:pPr>
        <w:ind w:firstLine="720"/>
        <w:jc w:val="both"/>
        <w:rPr>
          <w:sz w:val="28"/>
        </w:rPr>
      </w:pPr>
      <w:r w:rsidRPr="00DC0746">
        <w:rPr>
          <w:sz w:val="28"/>
        </w:rPr>
        <w:t>1. Снижение доступности наркотических средств и психотропных веществ, включая табак и алкоголь, для незаконного потребления.</w:t>
      </w:r>
    </w:p>
    <w:p w:rsidR="0029526F" w:rsidRPr="00DC0746" w:rsidRDefault="0029526F" w:rsidP="007B4CCC">
      <w:pPr>
        <w:ind w:firstLine="720"/>
        <w:jc w:val="both"/>
        <w:rPr>
          <w:sz w:val="28"/>
        </w:rPr>
      </w:pPr>
      <w:r w:rsidRPr="00DC0746">
        <w:rPr>
          <w:sz w:val="28"/>
        </w:rPr>
        <w:t>2. Внедрение в образовательной среде антинаркотических профилактических программ, направленных на формирование личностных ресурсов и обеспечива</w:t>
      </w:r>
      <w:r w:rsidRPr="00DC0746">
        <w:rPr>
          <w:sz w:val="28"/>
        </w:rPr>
        <w:t>ю</w:t>
      </w:r>
      <w:r w:rsidRPr="00DC0746">
        <w:rPr>
          <w:sz w:val="28"/>
        </w:rPr>
        <w:t>щих развитие у детей и молодежи, взрослого населения социально-нормативного жизненного стиля.</w:t>
      </w:r>
    </w:p>
    <w:p w:rsidR="0029526F" w:rsidRPr="00DC0746" w:rsidRDefault="0029526F" w:rsidP="007B4CCC">
      <w:pPr>
        <w:ind w:firstLine="720"/>
        <w:jc w:val="both"/>
        <w:rPr>
          <w:sz w:val="28"/>
        </w:rPr>
      </w:pPr>
      <w:r w:rsidRPr="00DC0746">
        <w:rPr>
          <w:sz w:val="28"/>
        </w:rPr>
        <w:t>3. Подготовка, обучение, повышение квалификации специалистов, работа</w:t>
      </w:r>
      <w:r w:rsidRPr="00DC0746">
        <w:rPr>
          <w:sz w:val="28"/>
        </w:rPr>
        <w:t>ю</w:t>
      </w:r>
      <w:r w:rsidRPr="00DC0746">
        <w:rPr>
          <w:sz w:val="28"/>
        </w:rPr>
        <w:t>щих в системе профилактики наркотизма и зависимого поведения.</w:t>
      </w:r>
    </w:p>
    <w:p w:rsidR="0029526F" w:rsidRPr="00DC0746" w:rsidRDefault="0029526F" w:rsidP="007B4CCC">
      <w:pPr>
        <w:ind w:firstLine="720"/>
        <w:jc w:val="both"/>
        <w:rPr>
          <w:sz w:val="28"/>
        </w:rPr>
      </w:pPr>
      <w:r w:rsidRPr="00DC0746">
        <w:rPr>
          <w:sz w:val="28"/>
        </w:rPr>
        <w:t>4. Совершенствование материально-технической базы МОУ "Центр психол</w:t>
      </w:r>
      <w:r w:rsidRPr="00DC0746">
        <w:rPr>
          <w:sz w:val="28"/>
        </w:rPr>
        <w:t>о</w:t>
      </w:r>
      <w:r w:rsidRPr="00DC0746">
        <w:rPr>
          <w:sz w:val="28"/>
        </w:rPr>
        <w:t>го-педагогической реабилитации и коррекции".</w:t>
      </w:r>
    </w:p>
    <w:p w:rsidR="0029526F" w:rsidRPr="00DC0746" w:rsidRDefault="0029526F" w:rsidP="007B4CCC">
      <w:pPr>
        <w:ind w:firstLine="720"/>
        <w:jc w:val="both"/>
        <w:rPr>
          <w:sz w:val="28"/>
        </w:rPr>
      </w:pPr>
      <w:r w:rsidRPr="00DC0746">
        <w:rPr>
          <w:sz w:val="28"/>
        </w:rPr>
        <w:t>5. Совершенствование системы социальной, психологической поддержки лиц, попавших в трудную жизненную ситуацию.</w:t>
      </w:r>
    </w:p>
    <w:p w:rsidR="0029526F" w:rsidRPr="00DC0746" w:rsidRDefault="0029526F" w:rsidP="007B4CCC">
      <w:pPr>
        <w:ind w:firstLine="720"/>
        <w:jc w:val="both"/>
        <w:rPr>
          <w:sz w:val="28"/>
        </w:rPr>
      </w:pPr>
      <w:r w:rsidRPr="00DC0746">
        <w:rPr>
          <w:sz w:val="28"/>
        </w:rPr>
        <w:t>6. Формирование антинаркотических установок у населения города за счет пропаганды здорового образа жизни, использования информационных ресурсов, общественности, предоставления альтернативы наркотизации.</w:t>
      </w:r>
    </w:p>
    <w:p w:rsidR="0029526F" w:rsidRPr="00DC0746" w:rsidRDefault="0029526F">
      <w:pPr>
        <w:ind w:firstLine="720"/>
        <w:jc w:val="both"/>
        <w:rPr>
          <w:b/>
          <w:sz w:val="18"/>
          <w:szCs w:val="18"/>
        </w:rPr>
      </w:pPr>
    </w:p>
    <w:p w:rsidR="0029526F" w:rsidRPr="00DC0746" w:rsidRDefault="0029526F">
      <w:pPr>
        <w:ind w:firstLine="720"/>
        <w:jc w:val="both"/>
        <w:rPr>
          <w:sz w:val="28"/>
        </w:rPr>
      </w:pPr>
      <w:r w:rsidRPr="00DC0746">
        <w:rPr>
          <w:b/>
          <w:sz w:val="28"/>
          <w:szCs w:val="28"/>
        </w:rPr>
        <w:t>Сведения о достижении значений целевых показателей</w:t>
      </w:r>
    </w:p>
    <w:p w:rsidR="0029526F" w:rsidRPr="00DC0746" w:rsidRDefault="0029526F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29526F" w:rsidRPr="00DC0746" w:rsidTr="004A42E2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29526F" w:rsidRPr="00DC0746" w:rsidRDefault="0029526F" w:rsidP="004A42E2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Наименование показателя достижения цели  (реш</w:t>
            </w:r>
            <w:r w:rsidRPr="00DC0746">
              <w:rPr>
                <w:sz w:val="24"/>
                <w:szCs w:val="24"/>
              </w:rPr>
              <w:t>е</w:t>
            </w:r>
            <w:r w:rsidRPr="00DC0746">
              <w:rPr>
                <w:sz w:val="24"/>
                <w:szCs w:val="24"/>
              </w:rPr>
              <w:t>ния задачи)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26F" w:rsidRPr="00DC0746" w:rsidRDefault="0029526F" w:rsidP="004A42E2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Ед.</w:t>
            </w:r>
          </w:p>
          <w:p w:rsidR="0029526F" w:rsidRPr="00DC0746" w:rsidRDefault="0029526F" w:rsidP="004A42E2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26F" w:rsidRPr="00DC0746" w:rsidRDefault="0029526F" w:rsidP="004A42E2">
            <w:pPr>
              <w:ind w:left="11"/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29526F" w:rsidRPr="00DC0746" w:rsidRDefault="0029526F" w:rsidP="004A42E2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Пояснения по достижению п</w:t>
            </w:r>
            <w:r w:rsidRPr="00DC0746">
              <w:rPr>
                <w:sz w:val="24"/>
                <w:szCs w:val="24"/>
              </w:rPr>
              <w:t>о</w:t>
            </w:r>
            <w:r w:rsidRPr="00DC0746">
              <w:rPr>
                <w:sz w:val="24"/>
                <w:szCs w:val="24"/>
              </w:rPr>
              <w:t>казателя</w:t>
            </w:r>
          </w:p>
        </w:tc>
      </w:tr>
      <w:tr w:rsidR="0029526F" w:rsidRPr="00DC0746" w:rsidTr="004A42E2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9526F" w:rsidRPr="00DC0746" w:rsidRDefault="0029526F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526F" w:rsidRPr="00DC0746" w:rsidRDefault="0029526F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9526F" w:rsidRPr="00DC0746" w:rsidRDefault="0029526F" w:rsidP="004A42E2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за 2013 год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F" w:rsidRPr="00DC0746" w:rsidRDefault="0029526F" w:rsidP="004A42E2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9526F" w:rsidRPr="00DC0746" w:rsidRDefault="0029526F" w:rsidP="004A42E2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DC0746">
              <w:rPr>
                <w:sz w:val="24"/>
                <w:szCs w:val="24"/>
              </w:rPr>
              <w:t>Уровень достижения планового значения п</w:t>
            </w:r>
            <w:r w:rsidRPr="00DC0746">
              <w:rPr>
                <w:sz w:val="24"/>
                <w:szCs w:val="24"/>
              </w:rPr>
              <w:t>о</w:t>
            </w:r>
            <w:r w:rsidRPr="00DC0746">
              <w:rPr>
                <w:sz w:val="24"/>
                <w:szCs w:val="24"/>
              </w:rPr>
              <w:t>казателя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9526F" w:rsidRPr="00DC0746" w:rsidRDefault="0029526F" w:rsidP="004A42E2">
            <w:pPr>
              <w:jc w:val="center"/>
              <w:rPr>
                <w:sz w:val="24"/>
                <w:szCs w:val="24"/>
              </w:rPr>
            </w:pPr>
          </w:p>
        </w:tc>
      </w:tr>
      <w:tr w:rsidR="0029526F" w:rsidRPr="00DC0746" w:rsidTr="004A42E2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9526F" w:rsidRPr="00DC0746" w:rsidRDefault="0029526F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526F" w:rsidRPr="00DC0746" w:rsidRDefault="0029526F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9526F" w:rsidRPr="00DC0746" w:rsidRDefault="0029526F" w:rsidP="004A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9526F" w:rsidRPr="00DC0746" w:rsidRDefault="0029526F" w:rsidP="004A42E2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9526F" w:rsidRPr="00DC0746" w:rsidRDefault="0029526F" w:rsidP="004A42E2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фактич</w:t>
            </w:r>
            <w:r w:rsidRPr="00DC0746">
              <w:rPr>
                <w:sz w:val="24"/>
                <w:szCs w:val="24"/>
              </w:rPr>
              <w:t>е</w:t>
            </w:r>
            <w:r w:rsidRPr="00DC0746">
              <w:rPr>
                <w:sz w:val="24"/>
                <w:szCs w:val="24"/>
              </w:rPr>
              <w:t>ское зн</w:t>
            </w:r>
            <w:r w:rsidRPr="00DC0746">
              <w:rPr>
                <w:sz w:val="24"/>
                <w:szCs w:val="24"/>
              </w:rPr>
              <w:t>а</w:t>
            </w:r>
            <w:r w:rsidRPr="00DC0746">
              <w:rPr>
                <w:sz w:val="24"/>
                <w:szCs w:val="24"/>
              </w:rPr>
              <w:t>чение на 01.07.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9526F" w:rsidRPr="00DC0746" w:rsidRDefault="0029526F" w:rsidP="004A42E2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9526F" w:rsidRPr="00DC0746" w:rsidRDefault="0029526F" w:rsidP="004A42E2">
            <w:pPr>
              <w:jc w:val="center"/>
              <w:rPr>
                <w:sz w:val="24"/>
                <w:szCs w:val="24"/>
              </w:rPr>
            </w:pPr>
          </w:p>
        </w:tc>
      </w:tr>
      <w:tr w:rsidR="0029526F" w:rsidRPr="00DC0746" w:rsidTr="007B4CCC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526F" w:rsidRPr="00DC0746" w:rsidRDefault="0029526F" w:rsidP="007B4CCC">
            <w:pPr>
              <w:ind w:left="59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Доля учащихся в мун</w:t>
            </w:r>
            <w:r w:rsidRPr="00DC0746">
              <w:rPr>
                <w:sz w:val="24"/>
                <w:szCs w:val="24"/>
              </w:rPr>
              <w:t>и</w:t>
            </w:r>
            <w:r w:rsidRPr="00DC0746">
              <w:rPr>
                <w:sz w:val="24"/>
                <w:szCs w:val="24"/>
              </w:rPr>
              <w:t>ципальных образовател</w:t>
            </w:r>
            <w:r w:rsidRPr="00DC0746">
              <w:rPr>
                <w:sz w:val="24"/>
                <w:szCs w:val="24"/>
              </w:rPr>
              <w:t>ь</w:t>
            </w:r>
            <w:r w:rsidRPr="00DC0746">
              <w:rPr>
                <w:sz w:val="24"/>
                <w:szCs w:val="24"/>
              </w:rPr>
              <w:t>ных учреждениях,  охв</w:t>
            </w:r>
            <w:r w:rsidRPr="00DC0746">
              <w:rPr>
                <w:sz w:val="24"/>
                <w:szCs w:val="24"/>
              </w:rPr>
              <w:t>а</w:t>
            </w:r>
            <w:r w:rsidRPr="00DC0746">
              <w:rPr>
                <w:sz w:val="24"/>
                <w:szCs w:val="24"/>
              </w:rPr>
              <w:t>ченных профилактич</w:t>
            </w:r>
            <w:r w:rsidRPr="00DC0746">
              <w:rPr>
                <w:sz w:val="24"/>
                <w:szCs w:val="24"/>
              </w:rPr>
              <w:t>е</w:t>
            </w:r>
            <w:r w:rsidRPr="00DC0746">
              <w:rPr>
                <w:sz w:val="24"/>
                <w:szCs w:val="24"/>
              </w:rPr>
              <w:t>ской деятельностью в рамках антинаркотич</w:t>
            </w:r>
            <w:r w:rsidRPr="00DC0746">
              <w:rPr>
                <w:sz w:val="24"/>
                <w:szCs w:val="24"/>
              </w:rPr>
              <w:t>е</w:t>
            </w:r>
            <w:r w:rsidRPr="00DC0746">
              <w:rPr>
                <w:sz w:val="24"/>
                <w:szCs w:val="24"/>
              </w:rPr>
              <w:t xml:space="preserve">ских программ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26F" w:rsidRPr="00DC0746" w:rsidRDefault="0029526F" w:rsidP="007B4CCC">
            <w:pPr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% от общей числе</w:t>
            </w:r>
            <w:r w:rsidRPr="00DC0746">
              <w:rPr>
                <w:sz w:val="24"/>
                <w:szCs w:val="24"/>
              </w:rPr>
              <w:t>н</w:t>
            </w:r>
            <w:r w:rsidRPr="00DC0746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</w:p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</w:p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</w:p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</w:p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</w:p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К работе активно привлекаются в</w:t>
            </w:r>
            <w:r w:rsidRPr="00DC0746">
              <w:rPr>
                <w:sz w:val="24"/>
                <w:szCs w:val="24"/>
              </w:rPr>
              <w:t>о</w:t>
            </w:r>
            <w:r w:rsidRPr="00DC0746">
              <w:rPr>
                <w:sz w:val="24"/>
                <w:szCs w:val="24"/>
              </w:rPr>
              <w:t>лонтеры, общес</w:t>
            </w:r>
            <w:r w:rsidRPr="00DC0746">
              <w:rPr>
                <w:sz w:val="24"/>
                <w:szCs w:val="24"/>
              </w:rPr>
              <w:t>т</w:t>
            </w:r>
            <w:r w:rsidRPr="00DC0746">
              <w:rPr>
                <w:sz w:val="24"/>
                <w:szCs w:val="24"/>
              </w:rPr>
              <w:t>венные организ</w:t>
            </w:r>
            <w:r w:rsidRPr="00DC0746">
              <w:rPr>
                <w:sz w:val="24"/>
                <w:szCs w:val="24"/>
              </w:rPr>
              <w:t>а</w:t>
            </w:r>
            <w:r w:rsidRPr="00DC0746">
              <w:rPr>
                <w:sz w:val="24"/>
                <w:szCs w:val="24"/>
              </w:rPr>
              <w:t>ции.</w:t>
            </w:r>
          </w:p>
        </w:tc>
      </w:tr>
      <w:tr w:rsidR="0029526F" w:rsidRPr="00DC0746" w:rsidTr="007B4CCC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526F" w:rsidRPr="00DC0746" w:rsidRDefault="0029526F" w:rsidP="007B4CCC">
            <w:pPr>
              <w:ind w:left="59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Доля обучающихся м</w:t>
            </w:r>
            <w:r w:rsidRPr="00DC0746">
              <w:rPr>
                <w:sz w:val="24"/>
                <w:szCs w:val="24"/>
              </w:rPr>
              <w:t>у</w:t>
            </w:r>
            <w:r w:rsidRPr="00DC0746">
              <w:rPr>
                <w:sz w:val="24"/>
                <w:szCs w:val="24"/>
              </w:rPr>
              <w:t>ниципальных образов</w:t>
            </w:r>
            <w:r w:rsidRPr="00DC0746">
              <w:rPr>
                <w:sz w:val="24"/>
                <w:szCs w:val="24"/>
              </w:rPr>
              <w:t>а</w:t>
            </w:r>
            <w:r w:rsidRPr="00DC0746">
              <w:rPr>
                <w:sz w:val="24"/>
                <w:szCs w:val="24"/>
              </w:rPr>
              <w:t>тельных учреждений, в</w:t>
            </w:r>
            <w:r w:rsidRPr="00DC0746">
              <w:rPr>
                <w:sz w:val="24"/>
                <w:szCs w:val="24"/>
              </w:rPr>
              <w:t>о</w:t>
            </w:r>
            <w:r w:rsidRPr="00DC0746">
              <w:rPr>
                <w:sz w:val="24"/>
                <w:szCs w:val="24"/>
              </w:rPr>
              <w:t>влеченных в дополн</w:t>
            </w:r>
            <w:r w:rsidRPr="00DC0746">
              <w:rPr>
                <w:sz w:val="24"/>
                <w:szCs w:val="24"/>
              </w:rPr>
              <w:t>и</w:t>
            </w:r>
            <w:r w:rsidRPr="00DC0746">
              <w:rPr>
                <w:sz w:val="24"/>
                <w:szCs w:val="24"/>
              </w:rPr>
              <w:t>тельные систематические занятия по развитию и воспитанию (спорт, тво</w:t>
            </w:r>
            <w:r w:rsidRPr="00DC0746">
              <w:rPr>
                <w:sz w:val="24"/>
                <w:szCs w:val="24"/>
              </w:rPr>
              <w:t>р</w:t>
            </w:r>
            <w:r w:rsidRPr="00DC0746">
              <w:rPr>
                <w:sz w:val="24"/>
                <w:szCs w:val="24"/>
              </w:rPr>
              <w:t>чество и т.д.)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26F" w:rsidRPr="00DC0746" w:rsidRDefault="0029526F" w:rsidP="007B4CCC">
            <w:pPr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% от общей числе</w:t>
            </w:r>
            <w:r w:rsidRPr="00DC0746">
              <w:rPr>
                <w:sz w:val="24"/>
                <w:szCs w:val="24"/>
              </w:rPr>
              <w:t>н</w:t>
            </w:r>
            <w:r w:rsidRPr="00DC0746">
              <w:rPr>
                <w:sz w:val="24"/>
                <w:szCs w:val="24"/>
              </w:rPr>
              <w:t>ности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</w:p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</w:p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85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</w:p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</w:p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102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Увеличивается количество се</w:t>
            </w:r>
            <w:r w:rsidRPr="00DC0746">
              <w:rPr>
                <w:sz w:val="24"/>
                <w:szCs w:val="24"/>
              </w:rPr>
              <w:t>к</w:t>
            </w:r>
            <w:r w:rsidRPr="00DC0746">
              <w:rPr>
                <w:sz w:val="24"/>
                <w:szCs w:val="24"/>
              </w:rPr>
              <w:t>ций, кружков и т.п. в рамках у</w:t>
            </w:r>
            <w:r w:rsidRPr="00DC0746">
              <w:rPr>
                <w:sz w:val="24"/>
                <w:szCs w:val="24"/>
              </w:rPr>
              <w:t>с</w:t>
            </w:r>
            <w:r w:rsidRPr="00DC0746">
              <w:rPr>
                <w:sz w:val="24"/>
                <w:szCs w:val="24"/>
              </w:rPr>
              <w:t>луг по дополн</w:t>
            </w:r>
            <w:r w:rsidRPr="00DC0746">
              <w:rPr>
                <w:sz w:val="24"/>
                <w:szCs w:val="24"/>
              </w:rPr>
              <w:t>и</w:t>
            </w:r>
            <w:r w:rsidRPr="00DC0746">
              <w:rPr>
                <w:sz w:val="24"/>
                <w:szCs w:val="24"/>
              </w:rPr>
              <w:t>тельному образ</w:t>
            </w:r>
            <w:r w:rsidRPr="00DC0746">
              <w:rPr>
                <w:sz w:val="24"/>
                <w:szCs w:val="24"/>
              </w:rPr>
              <w:t>о</w:t>
            </w:r>
            <w:r w:rsidRPr="00DC0746">
              <w:rPr>
                <w:sz w:val="24"/>
                <w:szCs w:val="24"/>
              </w:rPr>
              <w:t>ванию. Детей.</w:t>
            </w:r>
          </w:p>
        </w:tc>
      </w:tr>
    </w:tbl>
    <w:p w:rsidR="0029526F" w:rsidRPr="00DC0746" w:rsidRDefault="0029526F" w:rsidP="006E0658">
      <w:pPr>
        <w:jc w:val="both"/>
        <w:rPr>
          <w:sz w:val="24"/>
          <w:szCs w:val="24"/>
        </w:rPr>
      </w:pPr>
    </w:p>
    <w:p w:rsidR="0029526F" w:rsidRPr="00DC0746" w:rsidRDefault="0029526F" w:rsidP="00F84754">
      <w:pPr>
        <w:jc w:val="center"/>
        <w:rPr>
          <w:b/>
          <w:snapToGrid w:val="0"/>
          <w:sz w:val="28"/>
        </w:rPr>
      </w:pPr>
      <w:r w:rsidRPr="00DC0746">
        <w:rPr>
          <w:b/>
          <w:i/>
          <w:snapToGrid w:val="0"/>
          <w:sz w:val="28"/>
        </w:rPr>
        <w:t>Объемы финансирования</w:t>
      </w:r>
      <w:r w:rsidRPr="00DC0746">
        <w:rPr>
          <w:b/>
          <w:snapToGrid w:val="0"/>
          <w:sz w:val="28"/>
        </w:rPr>
        <w:t xml:space="preserve"> </w:t>
      </w:r>
      <w:r w:rsidRPr="00DC0746">
        <w:rPr>
          <w:b/>
          <w:sz w:val="28"/>
        </w:rPr>
        <w:t>по программе</w:t>
      </w:r>
    </w:p>
    <w:p w:rsidR="0029526F" w:rsidRPr="00DC0746" w:rsidRDefault="0029526F" w:rsidP="00737482">
      <w:pPr>
        <w:ind w:firstLine="720"/>
        <w:jc w:val="right"/>
        <w:rPr>
          <w:sz w:val="24"/>
          <w:szCs w:val="24"/>
        </w:rPr>
      </w:pPr>
      <w:r w:rsidRPr="00DC0746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655"/>
        <w:gridCol w:w="3606"/>
        <w:gridCol w:w="2835"/>
        <w:gridCol w:w="991"/>
      </w:tblGrid>
      <w:tr w:rsidR="0029526F" w:rsidRPr="00DC0746" w:rsidTr="000162C4">
        <w:trPr>
          <w:trHeight w:val="253"/>
          <w:jc w:val="center"/>
        </w:trPr>
        <w:tc>
          <w:tcPr>
            <w:tcW w:w="976" w:type="dxa"/>
            <w:vMerge w:val="restart"/>
          </w:tcPr>
          <w:p w:rsidR="0029526F" w:rsidRPr="00DC0746" w:rsidRDefault="0029526F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29526F" w:rsidRPr="00DC0746" w:rsidRDefault="0029526F" w:rsidP="00B4513D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Всего</w:t>
            </w:r>
          </w:p>
        </w:tc>
        <w:tc>
          <w:tcPr>
            <w:tcW w:w="3606" w:type="dxa"/>
          </w:tcPr>
          <w:p w:rsidR="0029526F" w:rsidRPr="00DC0746" w:rsidRDefault="0029526F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835" w:type="dxa"/>
          </w:tcPr>
          <w:p w:rsidR="0029526F" w:rsidRPr="00DC0746" w:rsidRDefault="0029526F" w:rsidP="0026325A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Исполнение</w:t>
            </w:r>
          </w:p>
        </w:tc>
        <w:tc>
          <w:tcPr>
            <w:tcW w:w="991" w:type="dxa"/>
            <w:vMerge w:val="restart"/>
          </w:tcPr>
          <w:p w:rsidR="0029526F" w:rsidRPr="00DC0746" w:rsidRDefault="0029526F" w:rsidP="000162C4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% и</w:t>
            </w:r>
            <w:r w:rsidRPr="00DC0746">
              <w:rPr>
                <w:sz w:val="24"/>
                <w:szCs w:val="24"/>
              </w:rPr>
              <w:t>с</w:t>
            </w:r>
            <w:r w:rsidRPr="00DC0746">
              <w:rPr>
                <w:sz w:val="24"/>
                <w:szCs w:val="24"/>
              </w:rPr>
              <w:t>полн</w:t>
            </w:r>
            <w:r w:rsidRPr="00DC0746">
              <w:rPr>
                <w:sz w:val="24"/>
                <w:szCs w:val="24"/>
              </w:rPr>
              <w:t>е</w:t>
            </w:r>
            <w:r w:rsidRPr="00DC0746">
              <w:rPr>
                <w:sz w:val="24"/>
                <w:szCs w:val="24"/>
              </w:rPr>
              <w:t>ния</w:t>
            </w:r>
          </w:p>
        </w:tc>
      </w:tr>
      <w:tr w:rsidR="0029526F" w:rsidRPr="00DC0746" w:rsidTr="000162C4">
        <w:trPr>
          <w:jc w:val="center"/>
        </w:trPr>
        <w:tc>
          <w:tcPr>
            <w:tcW w:w="976" w:type="dxa"/>
            <w:vMerge/>
          </w:tcPr>
          <w:p w:rsidR="0029526F" w:rsidRPr="00DC0746" w:rsidRDefault="0029526F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29526F" w:rsidRPr="00DC0746" w:rsidRDefault="0029526F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29526F" w:rsidRPr="00DC0746" w:rsidRDefault="0029526F" w:rsidP="0026325A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835" w:type="dxa"/>
          </w:tcPr>
          <w:p w:rsidR="0029526F" w:rsidRPr="00DC0746" w:rsidRDefault="0029526F" w:rsidP="000D4FFF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1" w:type="dxa"/>
            <w:vMerge/>
          </w:tcPr>
          <w:p w:rsidR="0029526F" w:rsidRPr="00DC0746" w:rsidRDefault="0029526F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29526F" w:rsidRPr="00DC0746" w:rsidTr="000162C4">
        <w:trPr>
          <w:jc w:val="center"/>
        </w:trPr>
        <w:tc>
          <w:tcPr>
            <w:tcW w:w="976" w:type="dxa"/>
          </w:tcPr>
          <w:p w:rsidR="0029526F" w:rsidRPr="00DC0746" w:rsidRDefault="0029526F" w:rsidP="000162C4">
            <w:pPr>
              <w:jc w:val="both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2011</w:t>
            </w:r>
          </w:p>
        </w:tc>
        <w:tc>
          <w:tcPr>
            <w:tcW w:w="1655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236</w:t>
            </w:r>
          </w:p>
        </w:tc>
        <w:tc>
          <w:tcPr>
            <w:tcW w:w="3606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236</w:t>
            </w:r>
          </w:p>
        </w:tc>
        <w:tc>
          <w:tcPr>
            <w:tcW w:w="2835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236</w:t>
            </w:r>
          </w:p>
        </w:tc>
        <w:tc>
          <w:tcPr>
            <w:tcW w:w="991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100</w:t>
            </w:r>
          </w:p>
        </w:tc>
      </w:tr>
      <w:tr w:rsidR="0029526F" w:rsidRPr="00DC0746" w:rsidTr="000162C4">
        <w:trPr>
          <w:jc w:val="center"/>
        </w:trPr>
        <w:tc>
          <w:tcPr>
            <w:tcW w:w="976" w:type="dxa"/>
          </w:tcPr>
          <w:p w:rsidR="0029526F" w:rsidRPr="00DC0746" w:rsidRDefault="0029526F" w:rsidP="000162C4">
            <w:pPr>
              <w:jc w:val="both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2012</w:t>
            </w:r>
          </w:p>
        </w:tc>
        <w:tc>
          <w:tcPr>
            <w:tcW w:w="1655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436</w:t>
            </w:r>
          </w:p>
        </w:tc>
        <w:tc>
          <w:tcPr>
            <w:tcW w:w="3606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436</w:t>
            </w:r>
          </w:p>
        </w:tc>
        <w:tc>
          <w:tcPr>
            <w:tcW w:w="2835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399,0</w:t>
            </w:r>
          </w:p>
        </w:tc>
        <w:tc>
          <w:tcPr>
            <w:tcW w:w="991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91,5</w:t>
            </w:r>
          </w:p>
        </w:tc>
      </w:tr>
      <w:tr w:rsidR="0029526F" w:rsidRPr="00DC0746" w:rsidTr="000162C4">
        <w:trPr>
          <w:jc w:val="center"/>
        </w:trPr>
        <w:tc>
          <w:tcPr>
            <w:tcW w:w="976" w:type="dxa"/>
          </w:tcPr>
          <w:p w:rsidR="0029526F" w:rsidRPr="00DC0746" w:rsidRDefault="0029526F" w:rsidP="000162C4">
            <w:pPr>
              <w:jc w:val="both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2013</w:t>
            </w:r>
          </w:p>
        </w:tc>
        <w:tc>
          <w:tcPr>
            <w:tcW w:w="1655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277</w:t>
            </w:r>
          </w:p>
        </w:tc>
        <w:tc>
          <w:tcPr>
            <w:tcW w:w="3606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277</w:t>
            </w:r>
          </w:p>
        </w:tc>
        <w:tc>
          <w:tcPr>
            <w:tcW w:w="2835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257</w:t>
            </w:r>
          </w:p>
        </w:tc>
        <w:tc>
          <w:tcPr>
            <w:tcW w:w="991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92,8</w:t>
            </w:r>
          </w:p>
        </w:tc>
      </w:tr>
      <w:tr w:rsidR="0029526F" w:rsidRPr="00DC0746" w:rsidTr="000162C4">
        <w:trPr>
          <w:jc w:val="center"/>
        </w:trPr>
        <w:tc>
          <w:tcPr>
            <w:tcW w:w="976" w:type="dxa"/>
          </w:tcPr>
          <w:p w:rsidR="0029526F" w:rsidRPr="00DC0746" w:rsidRDefault="0029526F" w:rsidP="000162C4">
            <w:pPr>
              <w:jc w:val="both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2014</w:t>
            </w:r>
          </w:p>
        </w:tc>
        <w:tc>
          <w:tcPr>
            <w:tcW w:w="1655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251</w:t>
            </w:r>
          </w:p>
        </w:tc>
        <w:tc>
          <w:tcPr>
            <w:tcW w:w="3606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251,0</w:t>
            </w:r>
          </w:p>
        </w:tc>
        <w:tc>
          <w:tcPr>
            <w:tcW w:w="2835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90,0</w:t>
            </w:r>
          </w:p>
        </w:tc>
        <w:tc>
          <w:tcPr>
            <w:tcW w:w="991" w:type="dxa"/>
          </w:tcPr>
          <w:p w:rsidR="0029526F" w:rsidRPr="00DC0746" w:rsidRDefault="0029526F" w:rsidP="007B4CCC">
            <w:pPr>
              <w:jc w:val="center"/>
              <w:rPr>
                <w:sz w:val="24"/>
                <w:szCs w:val="24"/>
              </w:rPr>
            </w:pPr>
            <w:r w:rsidRPr="00DC0746">
              <w:rPr>
                <w:sz w:val="24"/>
                <w:szCs w:val="24"/>
              </w:rPr>
              <w:t>35,9</w:t>
            </w:r>
          </w:p>
        </w:tc>
      </w:tr>
    </w:tbl>
    <w:p w:rsidR="0029526F" w:rsidRPr="00DC0746" w:rsidRDefault="0029526F" w:rsidP="007A3971">
      <w:pPr>
        <w:ind w:firstLine="720"/>
        <w:jc w:val="both"/>
        <w:rPr>
          <w:sz w:val="28"/>
        </w:rPr>
      </w:pPr>
    </w:p>
    <w:p w:rsidR="0029526F" w:rsidRPr="00DC0746" w:rsidRDefault="0029526F" w:rsidP="00A42EBE">
      <w:pPr>
        <w:ind w:firstLine="709"/>
        <w:jc w:val="both"/>
        <w:rPr>
          <w:sz w:val="28"/>
          <w:szCs w:val="28"/>
        </w:rPr>
      </w:pPr>
      <w:r w:rsidRPr="00DC0746">
        <w:rPr>
          <w:sz w:val="28"/>
          <w:szCs w:val="28"/>
        </w:rPr>
        <w:t>В бюджете города Пскова на финансирование программы в 2014 году пред</w:t>
      </w:r>
      <w:r w:rsidRPr="00DC0746">
        <w:rPr>
          <w:sz w:val="28"/>
          <w:szCs w:val="28"/>
        </w:rPr>
        <w:t>у</w:t>
      </w:r>
      <w:r w:rsidRPr="00DC0746">
        <w:rPr>
          <w:sz w:val="28"/>
          <w:szCs w:val="28"/>
        </w:rPr>
        <w:t>смотрено 251 тыс. рублей.</w:t>
      </w:r>
    </w:p>
    <w:p w:rsidR="0029526F" w:rsidRPr="00DC0746" w:rsidRDefault="0029526F" w:rsidP="00A42EBE">
      <w:pPr>
        <w:ind w:firstLine="709"/>
        <w:jc w:val="both"/>
        <w:rPr>
          <w:sz w:val="28"/>
          <w:szCs w:val="28"/>
        </w:rPr>
      </w:pPr>
      <w:r w:rsidRPr="00DC0746">
        <w:rPr>
          <w:sz w:val="28"/>
          <w:szCs w:val="28"/>
        </w:rPr>
        <w:t xml:space="preserve">По итогам 6 месяцев 2014 года выделенное финансирование (90 тыс. руб.) освоено на 35,9% от предусмотренного в бюджете города Пскова. </w:t>
      </w:r>
    </w:p>
    <w:p w:rsidR="0029526F" w:rsidRPr="00DC0746" w:rsidRDefault="0029526F" w:rsidP="00A42EBE">
      <w:pPr>
        <w:ind w:firstLine="709"/>
        <w:jc w:val="both"/>
        <w:rPr>
          <w:sz w:val="28"/>
          <w:szCs w:val="28"/>
        </w:rPr>
      </w:pPr>
      <w:r w:rsidRPr="00DC0746">
        <w:rPr>
          <w:sz w:val="28"/>
          <w:szCs w:val="28"/>
        </w:rPr>
        <w:t>Выделенные средства были направлены на:</w:t>
      </w:r>
    </w:p>
    <w:p w:rsidR="0029526F" w:rsidRPr="00DC0746" w:rsidRDefault="0029526F" w:rsidP="00A42EBE">
      <w:pPr>
        <w:ind w:firstLine="709"/>
        <w:jc w:val="both"/>
        <w:rPr>
          <w:sz w:val="28"/>
          <w:szCs w:val="28"/>
        </w:rPr>
      </w:pPr>
      <w:r w:rsidRPr="00DC0746">
        <w:rPr>
          <w:sz w:val="28"/>
          <w:szCs w:val="28"/>
        </w:rPr>
        <w:t>- изготовление листовок, плакатов, буклетов для информирования населения и специалистов;</w:t>
      </w:r>
    </w:p>
    <w:p w:rsidR="0029526F" w:rsidRPr="00DC0746" w:rsidRDefault="0029526F" w:rsidP="00D66430">
      <w:pPr>
        <w:ind w:firstLine="709"/>
        <w:jc w:val="both"/>
        <w:rPr>
          <w:sz w:val="28"/>
          <w:szCs w:val="28"/>
        </w:rPr>
      </w:pPr>
      <w:r w:rsidRPr="00DC0746">
        <w:rPr>
          <w:sz w:val="28"/>
          <w:szCs w:val="28"/>
        </w:rPr>
        <w:t>- организацию и проведение общегородской акции «Нет – наркотикам!»;</w:t>
      </w:r>
    </w:p>
    <w:p w:rsidR="0029526F" w:rsidRPr="00DC0746" w:rsidRDefault="0029526F" w:rsidP="00D66430">
      <w:pPr>
        <w:ind w:firstLine="709"/>
        <w:jc w:val="both"/>
        <w:rPr>
          <w:sz w:val="28"/>
          <w:szCs w:val="28"/>
        </w:rPr>
      </w:pPr>
      <w:r w:rsidRPr="00DC0746">
        <w:rPr>
          <w:sz w:val="28"/>
          <w:szCs w:val="28"/>
        </w:rPr>
        <w:t>- проведение гала-концерта творческих коллективов и отдельных исполнит</w:t>
      </w:r>
      <w:r w:rsidRPr="00DC0746">
        <w:rPr>
          <w:sz w:val="28"/>
          <w:szCs w:val="28"/>
        </w:rPr>
        <w:t>е</w:t>
      </w:r>
      <w:r w:rsidRPr="00DC0746">
        <w:rPr>
          <w:sz w:val="28"/>
          <w:szCs w:val="28"/>
        </w:rPr>
        <w:t>лей «Молодежь против наркотиков».</w:t>
      </w:r>
    </w:p>
    <w:p w:rsidR="0029526F" w:rsidRPr="00DC0746" w:rsidRDefault="0029526F" w:rsidP="00A42EBE">
      <w:pPr>
        <w:ind w:firstLine="709"/>
        <w:jc w:val="both"/>
        <w:rPr>
          <w:sz w:val="28"/>
          <w:szCs w:val="28"/>
        </w:rPr>
      </w:pPr>
    </w:p>
    <w:sectPr w:rsidR="0029526F" w:rsidRPr="00DC0746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162C4"/>
    <w:rsid w:val="00031CFC"/>
    <w:rsid w:val="000406AB"/>
    <w:rsid w:val="0006039A"/>
    <w:rsid w:val="0007421F"/>
    <w:rsid w:val="00091DFB"/>
    <w:rsid w:val="000C3E18"/>
    <w:rsid w:val="000D4FFF"/>
    <w:rsid w:val="000E00D5"/>
    <w:rsid w:val="00117F3A"/>
    <w:rsid w:val="00137C91"/>
    <w:rsid w:val="0014546A"/>
    <w:rsid w:val="0015494D"/>
    <w:rsid w:val="00165554"/>
    <w:rsid w:val="001732A2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20CB"/>
    <w:rsid w:val="0026325A"/>
    <w:rsid w:val="00283881"/>
    <w:rsid w:val="00284EC1"/>
    <w:rsid w:val="0029526F"/>
    <w:rsid w:val="002B0D22"/>
    <w:rsid w:val="002B5DA6"/>
    <w:rsid w:val="002E1EA9"/>
    <w:rsid w:val="002F0A7A"/>
    <w:rsid w:val="003078D4"/>
    <w:rsid w:val="0031492E"/>
    <w:rsid w:val="003170A5"/>
    <w:rsid w:val="00322AFE"/>
    <w:rsid w:val="003306D7"/>
    <w:rsid w:val="003A06F6"/>
    <w:rsid w:val="003E329A"/>
    <w:rsid w:val="00402586"/>
    <w:rsid w:val="00410D72"/>
    <w:rsid w:val="00414672"/>
    <w:rsid w:val="00424779"/>
    <w:rsid w:val="00425876"/>
    <w:rsid w:val="004418A3"/>
    <w:rsid w:val="00456D8A"/>
    <w:rsid w:val="004A42E2"/>
    <w:rsid w:val="004B2FDF"/>
    <w:rsid w:val="004C70C1"/>
    <w:rsid w:val="004D3EDE"/>
    <w:rsid w:val="00537014"/>
    <w:rsid w:val="0057436B"/>
    <w:rsid w:val="00576A61"/>
    <w:rsid w:val="00587845"/>
    <w:rsid w:val="005956B9"/>
    <w:rsid w:val="00597C41"/>
    <w:rsid w:val="005B16A2"/>
    <w:rsid w:val="005C5F9E"/>
    <w:rsid w:val="005E05B1"/>
    <w:rsid w:val="005E16AD"/>
    <w:rsid w:val="00616577"/>
    <w:rsid w:val="00633E2E"/>
    <w:rsid w:val="00640FB1"/>
    <w:rsid w:val="00660AAE"/>
    <w:rsid w:val="00663B2F"/>
    <w:rsid w:val="0067089F"/>
    <w:rsid w:val="00676258"/>
    <w:rsid w:val="00677604"/>
    <w:rsid w:val="006835DB"/>
    <w:rsid w:val="006868C1"/>
    <w:rsid w:val="00692E10"/>
    <w:rsid w:val="006C6FBF"/>
    <w:rsid w:val="006D5598"/>
    <w:rsid w:val="006E0658"/>
    <w:rsid w:val="006E2780"/>
    <w:rsid w:val="00716186"/>
    <w:rsid w:val="00716A30"/>
    <w:rsid w:val="00737482"/>
    <w:rsid w:val="00756AC6"/>
    <w:rsid w:val="007909D6"/>
    <w:rsid w:val="007A0496"/>
    <w:rsid w:val="007A3971"/>
    <w:rsid w:val="007B0E73"/>
    <w:rsid w:val="007B2C53"/>
    <w:rsid w:val="007B4CCC"/>
    <w:rsid w:val="007C3EA9"/>
    <w:rsid w:val="007D1BD4"/>
    <w:rsid w:val="008109D8"/>
    <w:rsid w:val="00830DC2"/>
    <w:rsid w:val="00842341"/>
    <w:rsid w:val="008663A5"/>
    <w:rsid w:val="00894CAE"/>
    <w:rsid w:val="008A20D8"/>
    <w:rsid w:val="008B2850"/>
    <w:rsid w:val="00906797"/>
    <w:rsid w:val="0091179B"/>
    <w:rsid w:val="00923F1F"/>
    <w:rsid w:val="00935484"/>
    <w:rsid w:val="00941D8E"/>
    <w:rsid w:val="00947453"/>
    <w:rsid w:val="009657E2"/>
    <w:rsid w:val="00965EBF"/>
    <w:rsid w:val="0097429D"/>
    <w:rsid w:val="00986EFB"/>
    <w:rsid w:val="00994CD8"/>
    <w:rsid w:val="0099734E"/>
    <w:rsid w:val="009F4BD4"/>
    <w:rsid w:val="00A01194"/>
    <w:rsid w:val="00A06937"/>
    <w:rsid w:val="00A23D13"/>
    <w:rsid w:val="00A42EBE"/>
    <w:rsid w:val="00A51D77"/>
    <w:rsid w:val="00A72306"/>
    <w:rsid w:val="00A83295"/>
    <w:rsid w:val="00A905D0"/>
    <w:rsid w:val="00AB55C2"/>
    <w:rsid w:val="00AE3269"/>
    <w:rsid w:val="00AF7BDC"/>
    <w:rsid w:val="00AF7D4A"/>
    <w:rsid w:val="00B15548"/>
    <w:rsid w:val="00B22EDE"/>
    <w:rsid w:val="00B4513D"/>
    <w:rsid w:val="00B64BE7"/>
    <w:rsid w:val="00B91F89"/>
    <w:rsid w:val="00BA0D4A"/>
    <w:rsid w:val="00BC07EA"/>
    <w:rsid w:val="00BD2C12"/>
    <w:rsid w:val="00BE247E"/>
    <w:rsid w:val="00BE6CC6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25CDF"/>
    <w:rsid w:val="00D26FBF"/>
    <w:rsid w:val="00D353C4"/>
    <w:rsid w:val="00D42B0D"/>
    <w:rsid w:val="00D66278"/>
    <w:rsid w:val="00D66430"/>
    <w:rsid w:val="00D779A4"/>
    <w:rsid w:val="00D8081F"/>
    <w:rsid w:val="00D9636C"/>
    <w:rsid w:val="00DA19B1"/>
    <w:rsid w:val="00DC0746"/>
    <w:rsid w:val="00DC208D"/>
    <w:rsid w:val="00DC544D"/>
    <w:rsid w:val="00DC58B9"/>
    <w:rsid w:val="00DE30DA"/>
    <w:rsid w:val="00DF08B6"/>
    <w:rsid w:val="00E04F9E"/>
    <w:rsid w:val="00E05BBB"/>
    <w:rsid w:val="00E1414D"/>
    <w:rsid w:val="00E1702E"/>
    <w:rsid w:val="00E21E36"/>
    <w:rsid w:val="00E32E99"/>
    <w:rsid w:val="00E95426"/>
    <w:rsid w:val="00EB3C86"/>
    <w:rsid w:val="00EC1197"/>
    <w:rsid w:val="00ED4602"/>
    <w:rsid w:val="00EE5C2A"/>
    <w:rsid w:val="00EF4929"/>
    <w:rsid w:val="00F2618D"/>
    <w:rsid w:val="00F468AD"/>
    <w:rsid w:val="00F576AA"/>
    <w:rsid w:val="00F621EF"/>
    <w:rsid w:val="00F63C11"/>
    <w:rsid w:val="00F64CA1"/>
    <w:rsid w:val="00F66788"/>
    <w:rsid w:val="00F77991"/>
    <w:rsid w:val="00F84754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162C4"/>
    <w:pPr>
      <w:widowControl w:val="0"/>
      <w:shd w:val="clear" w:color="auto" w:fill="FFFFFF"/>
      <w:spacing w:after="300" w:line="326" w:lineRule="exact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62C4"/>
    <w:rPr>
      <w:rFonts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495</Words>
  <Characters>2825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3</cp:revision>
  <cp:lastPrinted>2013-10-21T12:10:00Z</cp:lastPrinted>
  <dcterms:created xsi:type="dcterms:W3CDTF">2014-07-31T07:28:00Z</dcterms:created>
  <dcterms:modified xsi:type="dcterms:W3CDTF">2014-08-01T07:06:00Z</dcterms:modified>
</cp:coreProperties>
</file>