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D3" w:rsidRPr="00A24A2E" w:rsidRDefault="006650D3" w:rsidP="00C925D4">
      <w:pPr>
        <w:pStyle w:val="BodyTextIndent2"/>
        <w:ind w:firstLine="0"/>
        <w:jc w:val="center"/>
      </w:pPr>
      <w:r w:rsidRPr="00A24A2E">
        <w:rPr>
          <w:b/>
          <w:sz w:val="28"/>
          <w:szCs w:val="28"/>
        </w:rPr>
        <w:t>1. Муниципальная программа</w:t>
      </w:r>
      <w:r w:rsidRPr="00A24A2E">
        <w:t xml:space="preserve"> </w:t>
      </w:r>
    </w:p>
    <w:p w:rsidR="006650D3" w:rsidRPr="00A24A2E" w:rsidRDefault="006650D3" w:rsidP="00C925D4">
      <w:pPr>
        <w:pStyle w:val="BodyTextIndent2"/>
        <w:ind w:firstLine="0"/>
        <w:jc w:val="center"/>
      </w:pPr>
      <w:r w:rsidRPr="00A24A2E">
        <w:rPr>
          <w:b/>
          <w:i/>
          <w:sz w:val="28"/>
        </w:rPr>
        <w:t>«Развитие сферы «Культура» в муниципальном образовании «Город Псков» на 2012-2014 годы»</w:t>
      </w:r>
    </w:p>
    <w:p w:rsidR="006650D3" w:rsidRPr="00A24A2E" w:rsidRDefault="006650D3">
      <w:pPr>
        <w:pStyle w:val="BodyTextIndent2"/>
        <w:rPr>
          <w:sz w:val="24"/>
        </w:rPr>
      </w:pPr>
    </w:p>
    <w:p w:rsidR="006650D3" w:rsidRPr="00A24A2E" w:rsidRDefault="006650D3">
      <w:pPr>
        <w:pStyle w:val="BodyTextIndent2"/>
        <w:rPr>
          <w:sz w:val="24"/>
        </w:rPr>
      </w:pPr>
    </w:p>
    <w:p w:rsidR="006650D3" w:rsidRPr="00A24A2E" w:rsidRDefault="006650D3" w:rsidP="007A3971">
      <w:pPr>
        <w:ind w:firstLine="709"/>
        <w:jc w:val="both"/>
        <w:rPr>
          <w:snapToGrid w:val="0"/>
          <w:sz w:val="28"/>
        </w:rPr>
      </w:pPr>
      <w:r w:rsidRPr="00A24A2E">
        <w:rPr>
          <w:b/>
          <w:i/>
          <w:sz w:val="28"/>
        </w:rPr>
        <w:t>Утверждена</w:t>
      </w:r>
      <w:r w:rsidRPr="00A24A2E">
        <w:rPr>
          <w:sz w:val="28"/>
        </w:rPr>
        <w:t xml:space="preserve"> </w:t>
      </w:r>
      <w:r w:rsidRPr="00A24A2E">
        <w:rPr>
          <w:snapToGrid w:val="0"/>
          <w:sz w:val="28"/>
        </w:rPr>
        <w:t xml:space="preserve">Постановлением Администрации города Пскова от 12 декабря </w:t>
      </w:r>
      <w:smartTag w:uri="urn:schemas-microsoft-com:office:smarttags" w:element="metricconverter">
        <w:smartTagPr>
          <w:attr w:name="ProductID" w:val="2011 г"/>
        </w:smartTagPr>
        <w:r w:rsidRPr="00A24A2E">
          <w:rPr>
            <w:snapToGrid w:val="0"/>
            <w:sz w:val="28"/>
          </w:rPr>
          <w:t>2011 г</w:t>
        </w:r>
      </w:smartTag>
      <w:r w:rsidRPr="00A24A2E">
        <w:rPr>
          <w:snapToGrid w:val="0"/>
          <w:sz w:val="28"/>
        </w:rPr>
        <w:t>. №3063.</w:t>
      </w:r>
    </w:p>
    <w:p w:rsidR="006650D3" w:rsidRPr="00A24A2E" w:rsidRDefault="006650D3" w:rsidP="007A3971">
      <w:pPr>
        <w:ind w:firstLine="720"/>
        <w:jc w:val="both"/>
        <w:rPr>
          <w:snapToGrid w:val="0"/>
          <w:sz w:val="28"/>
        </w:rPr>
      </w:pPr>
      <w:r w:rsidRPr="00A24A2E">
        <w:rPr>
          <w:b/>
          <w:i/>
          <w:sz w:val="28"/>
        </w:rPr>
        <w:t>Сроки реализации программы:</w:t>
      </w:r>
      <w:r w:rsidRPr="00A24A2E">
        <w:rPr>
          <w:i/>
          <w:sz w:val="28"/>
        </w:rPr>
        <w:t xml:space="preserve"> </w:t>
      </w:r>
      <w:r w:rsidRPr="00A24A2E">
        <w:rPr>
          <w:snapToGrid w:val="0"/>
          <w:sz w:val="28"/>
        </w:rPr>
        <w:t xml:space="preserve">2012-2014 годы. </w:t>
      </w:r>
    </w:p>
    <w:p w:rsidR="006650D3" w:rsidRPr="00A24A2E" w:rsidRDefault="006650D3" w:rsidP="007A3971">
      <w:pPr>
        <w:pStyle w:val="BodyTextIndent"/>
        <w:rPr>
          <w:snapToGrid w:val="0"/>
          <w:sz w:val="28"/>
        </w:rPr>
      </w:pPr>
      <w:r w:rsidRPr="00A24A2E">
        <w:rPr>
          <w:b/>
          <w:i/>
          <w:sz w:val="28"/>
        </w:rPr>
        <w:t>Ответственный исполнитель программы:</w:t>
      </w:r>
      <w:r w:rsidRPr="00A24A2E">
        <w:t xml:space="preserve">  </w:t>
      </w:r>
      <w:r w:rsidRPr="00A24A2E">
        <w:rPr>
          <w:snapToGrid w:val="0"/>
          <w:sz w:val="28"/>
        </w:rPr>
        <w:t>Управление культуры Админ</w:t>
      </w:r>
      <w:r w:rsidRPr="00A24A2E">
        <w:rPr>
          <w:snapToGrid w:val="0"/>
          <w:sz w:val="28"/>
        </w:rPr>
        <w:t>и</w:t>
      </w:r>
      <w:r w:rsidRPr="00A24A2E">
        <w:rPr>
          <w:snapToGrid w:val="0"/>
          <w:sz w:val="28"/>
        </w:rPr>
        <w:t xml:space="preserve">страции города Пскова. </w:t>
      </w:r>
    </w:p>
    <w:p w:rsidR="006650D3" w:rsidRPr="00A24A2E" w:rsidRDefault="006650D3" w:rsidP="007A3971">
      <w:pPr>
        <w:ind w:firstLine="720"/>
        <w:jc w:val="both"/>
        <w:rPr>
          <w:b/>
          <w:sz w:val="28"/>
        </w:rPr>
      </w:pPr>
      <w:r w:rsidRPr="00A24A2E">
        <w:rPr>
          <w:b/>
          <w:i/>
          <w:sz w:val="28"/>
        </w:rPr>
        <w:t>Цели программы:</w:t>
      </w:r>
      <w:r w:rsidRPr="00A24A2E">
        <w:rPr>
          <w:b/>
          <w:sz w:val="28"/>
        </w:rPr>
        <w:t xml:space="preserve"> </w:t>
      </w:r>
    </w:p>
    <w:p w:rsidR="006650D3" w:rsidRPr="00A24A2E" w:rsidRDefault="006650D3" w:rsidP="000162C4">
      <w:pPr>
        <w:ind w:firstLine="720"/>
        <w:jc w:val="both"/>
        <w:rPr>
          <w:sz w:val="28"/>
          <w:szCs w:val="28"/>
        </w:rPr>
      </w:pPr>
      <w:r w:rsidRPr="00A24A2E">
        <w:rPr>
          <w:sz w:val="28"/>
          <w:szCs w:val="28"/>
        </w:rPr>
        <w:t>- Создание благоприятных условий для формирования и удовлетворения д</w:t>
      </w:r>
      <w:r w:rsidRPr="00A24A2E">
        <w:rPr>
          <w:sz w:val="28"/>
          <w:szCs w:val="28"/>
        </w:rPr>
        <w:t>у</w:t>
      </w:r>
      <w:r w:rsidRPr="00A24A2E">
        <w:rPr>
          <w:sz w:val="28"/>
          <w:szCs w:val="28"/>
        </w:rPr>
        <w:t>ховно-нравственных и культурных потребностей населения города Пскова;</w:t>
      </w:r>
    </w:p>
    <w:p w:rsidR="006650D3" w:rsidRPr="00A24A2E" w:rsidRDefault="006650D3" w:rsidP="000162C4">
      <w:pPr>
        <w:ind w:firstLine="720"/>
        <w:jc w:val="both"/>
        <w:rPr>
          <w:sz w:val="28"/>
          <w:szCs w:val="28"/>
        </w:rPr>
      </w:pPr>
      <w:r w:rsidRPr="00A24A2E">
        <w:rPr>
          <w:sz w:val="28"/>
          <w:szCs w:val="28"/>
        </w:rPr>
        <w:t>- Создание условий для организации досуга, массового отдыха и обеспечения жителей города услугами муниципальных учреждений культуры и муниципальных образовательных учреждений дополнительного образования детей.</w:t>
      </w:r>
    </w:p>
    <w:p w:rsidR="006650D3" w:rsidRPr="00A24A2E" w:rsidRDefault="006650D3" w:rsidP="007A3971">
      <w:pPr>
        <w:ind w:firstLine="720"/>
        <w:jc w:val="both"/>
        <w:rPr>
          <w:sz w:val="28"/>
        </w:rPr>
      </w:pPr>
    </w:p>
    <w:p w:rsidR="006650D3" w:rsidRPr="00A24A2E" w:rsidRDefault="006650D3" w:rsidP="007A3971">
      <w:pPr>
        <w:ind w:firstLine="720"/>
        <w:jc w:val="both"/>
        <w:rPr>
          <w:b/>
          <w:i/>
          <w:sz w:val="28"/>
        </w:rPr>
      </w:pPr>
      <w:r w:rsidRPr="00A24A2E">
        <w:rPr>
          <w:b/>
          <w:i/>
          <w:sz w:val="28"/>
        </w:rPr>
        <w:t>Основные задачи программы:</w:t>
      </w:r>
    </w:p>
    <w:p w:rsidR="006650D3" w:rsidRPr="00A24A2E" w:rsidRDefault="006650D3" w:rsidP="00167E9C">
      <w:pPr>
        <w:ind w:firstLine="720"/>
        <w:jc w:val="both"/>
        <w:rPr>
          <w:sz w:val="28"/>
        </w:rPr>
      </w:pPr>
      <w:r w:rsidRPr="00A24A2E">
        <w:rPr>
          <w:sz w:val="28"/>
        </w:rPr>
        <w:t>Активное содействие просвещению, непрерывному образованию, процессам социализации детей, становлению личности, раскрытию творческого потенциала;</w:t>
      </w:r>
    </w:p>
    <w:p w:rsidR="006650D3" w:rsidRPr="00A24A2E" w:rsidRDefault="006650D3" w:rsidP="00167E9C">
      <w:pPr>
        <w:ind w:firstLine="720"/>
        <w:jc w:val="both"/>
        <w:rPr>
          <w:sz w:val="28"/>
        </w:rPr>
      </w:pPr>
      <w:r w:rsidRPr="00A24A2E">
        <w:rPr>
          <w:sz w:val="28"/>
        </w:rPr>
        <w:t>Активизация социальной направленности библиотечной деятельности и в</w:t>
      </w:r>
      <w:r w:rsidRPr="00A24A2E">
        <w:rPr>
          <w:sz w:val="28"/>
        </w:rPr>
        <w:t>о</w:t>
      </w:r>
      <w:r w:rsidRPr="00A24A2E">
        <w:rPr>
          <w:sz w:val="28"/>
        </w:rPr>
        <w:t>влечение общественности в решение библиотечных проблем; Совершенствование и развитие театральной среды города, повышение доступности театрального и</w:t>
      </w:r>
      <w:r w:rsidRPr="00A24A2E">
        <w:rPr>
          <w:sz w:val="28"/>
        </w:rPr>
        <w:t>с</w:t>
      </w:r>
      <w:r w:rsidRPr="00A24A2E">
        <w:rPr>
          <w:sz w:val="28"/>
        </w:rPr>
        <w:t>кусства, эстетическое воспитание молодежи;</w:t>
      </w:r>
    </w:p>
    <w:p w:rsidR="006650D3" w:rsidRPr="00A24A2E" w:rsidRDefault="006650D3" w:rsidP="00167E9C">
      <w:pPr>
        <w:ind w:firstLine="720"/>
        <w:jc w:val="both"/>
        <w:rPr>
          <w:sz w:val="28"/>
        </w:rPr>
      </w:pPr>
      <w:r w:rsidRPr="00A24A2E">
        <w:rPr>
          <w:sz w:val="28"/>
        </w:rPr>
        <w:t>Оптимизация библиотечной системы города, комплектование и обеспечение сохранности библиотечных фондов, информатизация, компьютеризация библи</w:t>
      </w:r>
      <w:r w:rsidRPr="00A24A2E">
        <w:rPr>
          <w:sz w:val="28"/>
        </w:rPr>
        <w:t>о</w:t>
      </w:r>
      <w:r w:rsidRPr="00A24A2E">
        <w:rPr>
          <w:sz w:val="28"/>
        </w:rPr>
        <w:t>течной сети;</w:t>
      </w:r>
    </w:p>
    <w:p w:rsidR="006650D3" w:rsidRPr="00A24A2E" w:rsidRDefault="006650D3" w:rsidP="00167E9C">
      <w:pPr>
        <w:ind w:firstLine="720"/>
        <w:jc w:val="both"/>
        <w:rPr>
          <w:sz w:val="28"/>
        </w:rPr>
      </w:pPr>
      <w:r w:rsidRPr="00A24A2E">
        <w:rPr>
          <w:sz w:val="28"/>
        </w:rPr>
        <w:t>Создание условий для закрепления профессиональных кадров и привлечения молодых специалистов;</w:t>
      </w:r>
    </w:p>
    <w:p w:rsidR="006650D3" w:rsidRPr="00A24A2E" w:rsidRDefault="006650D3" w:rsidP="00167E9C">
      <w:pPr>
        <w:ind w:firstLine="720"/>
        <w:jc w:val="both"/>
        <w:rPr>
          <w:sz w:val="28"/>
        </w:rPr>
      </w:pPr>
      <w:r w:rsidRPr="00A24A2E">
        <w:rPr>
          <w:sz w:val="28"/>
        </w:rPr>
        <w:t>Формирование системы подготовки кадров, отвечающих современным тр</w:t>
      </w:r>
      <w:r w:rsidRPr="00A24A2E">
        <w:rPr>
          <w:sz w:val="28"/>
        </w:rPr>
        <w:t>е</w:t>
      </w:r>
      <w:r w:rsidRPr="00A24A2E">
        <w:rPr>
          <w:sz w:val="28"/>
        </w:rPr>
        <w:t>бованиям;</w:t>
      </w:r>
    </w:p>
    <w:p w:rsidR="006650D3" w:rsidRPr="00A24A2E" w:rsidRDefault="006650D3" w:rsidP="00167E9C">
      <w:pPr>
        <w:ind w:firstLine="720"/>
        <w:jc w:val="both"/>
        <w:rPr>
          <w:sz w:val="28"/>
        </w:rPr>
      </w:pPr>
      <w:r w:rsidRPr="00A24A2E">
        <w:rPr>
          <w:sz w:val="28"/>
        </w:rPr>
        <w:t>Улучшение условий труда посредством укрепления материально-технической базы учреждений культуры и муниципальных образовательных учр</w:t>
      </w:r>
      <w:r w:rsidRPr="00A24A2E">
        <w:rPr>
          <w:sz w:val="28"/>
        </w:rPr>
        <w:t>е</w:t>
      </w:r>
      <w:r w:rsidRPr="00A24A2E">
        <w:rPr>
          <w:sz w:val="28"/>
        </w:rPr>
        <w:t>ждений дополнительного образования детей;</w:t>
      </w:r>
    </w:p>
    <w:p w:rsidR="006650D3" w:rsidRPr="00A24A2E" w:rsidRDefault="006650D3" w:rsidP="00167E9C">
      <w:pPr>
        <w:ind w:firstLine="720"/>
        <w:jc w:val="both"/>
        <w:rPr>
          <w:sz w:val="28"/>
        </w:rPr>
      </w:pPr>
      <w:r w:rsidRPr="00A24A2E">
        <w:rPr>
          <w:sz w:val="28"/>
        </w:rPr>
        <w:t>Создание условий для организации досуга и обеспечения жителей города у</w:t>
      </w:r>
      <w:r w:rsidRPr="00A24A2E">
        <w:rPr>
          <w:sz w:val="28"/>
        </w:rPr>
        <w:t>с</w:t>
      </w:r>
      <w:r w:rsidRPr="00A24A2E">
        <w:rPr>
          <w:sz w:val="28"/>
        </w:rPr>
        <w:t>лугами муниципальных учреждений культуры посредством капитального и тек</w:t>
      </w:r>
      <w:r w:rsidRPr="00A24A2E">
        <w:rPr>
          <w:sz w:val="28"/>
        </w:rPr>
        <w:t>у</w:t>
      </w:r>
      <w:r w:rsidRPr="00A24A2E">
        <w:rPr>
          <w:sz w:val="28"/>
        </w:rPr>
        <w:t>щего ремонта учреждений культуры города Пскова и муниципальных образов</w:t>
      </w:r>
      <w:r w:rsidRPr="00A24A2E">
        <w:rPr>
          <w:sz w:val="28"/>
        </w:rPr>
        <w:t>а</w:t>
      </w:r>
      <w:r w:rsidRPr="00A24A2E">
        <w:rPr>
          <w:sz w:val="28"/>
        </w:rPr>
        <w:t>тельных учреждений дополнительного образования детей.</w:t>
      </w:r>
    </w:p>
    <w:p w:rsidR="006650D3" w:rsidRPr="00A24A2E" w:rsidRDefault="006650D3">
      <w:pPr>
        <w:ind w:firstLine="720"/>
        <w:jc w:val="both"/>
        <w:rPr>
          <w:b/>
          <w:sz w:val="18"/>
          <w:szCs w:val="18"/>
        </w:rPr>
      </w:pPr>
    </w:p>
    <w:p w:rsidR="006650D3" w:rsidRPr="00A24A2E" w:rsidRDefault="006650D3">
      <w:pPr>
        <w:ind w:firstLine="720"/>
        <w:jc w:val="both"/>
        <w:rPr>
          <w:sz w:val="28"/>
        </w:rPr>
      </w:pPr>
      <w:r w:rsidRPr="00A24A2E">
        <w:rPr>
          <w:b/>
          <w:sz w:val="28"/>
          <w:szCs w:val="28"/>
        </w:rPr>
        <w:t>Сведения о достижении значений целевых показателей</w:t>
      </w:r>
    </w:p>
    <w:p w:rsidR="006650D3" w:rsidRPr="00A24A2E" w:rsidRDefault="006650D3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6650D3" w:rsidRPr="00A24A2E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67089F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Наименование показателя достижения цели  (реш</w:t>
            </w:r>
            <w:r w:rsidRPr="00A24A2E">
              <w:rPr>
                <w:sz w:val="24"/>
                <w:szCs w:val="24"/>
              </w:rPr>
              <w:t>е</w:t>
            </w:r>
            <w:r w:rsidRPr="00A24A2E">
              <w:rPr>
                <w:sz w:val="24"/>
                <w:szCs w:val="24"/>
              </w:rPr>
              <w:t xml:space="preserve">ния задачи) </w:t>
            </w:r>
            <w:r w:rsidRPr="00A24A2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537014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Ед.</w:t>
            </w:r>
          </w:p>
          <w:p w:rsidR="006650D3" w:rsidRPr="00A24A2E" w:rsidRDefault="006650D3" w:rsidP="00537014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0162C4">
            <w:pPr>
              <w:ind w:left="11"/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0162C4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Пояснения по достижению п</w:t>
            </w:r>
            <w:r w:rsidRPr="00A24A2E">
              <w:rPr>
                <w:sz w:val="24"/>
                <w:szCs w:val="24"/>
              </w:rPr>
              <w:t>о</w:t>
            </w:r>
            <w:r w:rsidRPr="00A24A2E">
              <w:rPr>
                <w:sz w:val="24"/>
                <w:szCs w:val="24"/>
              </w:rPr>
              <w:t>казателя</w:t>
            </w:r>
          </w:p>
        </w:tc>
      </w:tr>
      <w:tr w:rsidR="006650D3" w:rsidRPr="00A24A2E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01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50D3" w:rsidRPr="00A24A2E" w:rsidRDefault="006650D3" w:rsidP="0067089F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D3" w:rsidRPr="00A24A2E" w:rsidRDefault="006650D3" w:rsidP="0067089F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A24A2E">
              <w:rPr>
                <w:sz w:val="24"/>
                <w:szCs w:val="24"/>
              </w:rPr>
              <w:t>Уровень достижения планового значения п</w:t>
            </w:r>
            <w:r w:rsidRPr="00A24A2E">
              <w:rPr>
                <w:sz w:val="24"/>
                <w:szCs w:val="24"/>
              </w:rPr>
              <w:t>о</w:t>
            </w:r>
            <w:r w:rsidRPr="00A24A2E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50D3" w:rsidRPr="00A24A2E" w:rsidRDefault="006650D3" w:rsidP="000162C4">
            <w:pPr>
              <w:jc w:val="center"/>
              <w:rPr>
                <w:sz w:val="24"/>
                <w:szCs w:val="24"/>
              </w:rPr>
            </w:pPr>
          </w:p>
        </w:tc>
      </w:tr>
      <w:tr w:rsidR="006650D3" w:rsidRPr="00A24A2E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01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50D3" w:rsidRPr="00A24A2E" w:rsidRDefault="006650D3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C925D4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50D3" w:rsidRPr="00A24A2E" w:rsidRDefault="006650D3" w:rsidP="00537014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фактич</w:t>
            </w:r>
            <w:r w:rsidRPr="00A24A2E">
              <w:rPr>
                <w:sz w:val="24"/>
                <w:szCs w:val="24"/>
              </w:rPr>
              <w:t>е</w:t>
            </w:r>
            <w:r w:rsidRPr="00A24A2E">
              <w:rPr>
                <w:sz w:val="24"/>
                <w:szCs w:val="24"/>
              </w:rPr>
              <w:t>ское зн</w:t>
            </w:r>
            <w:r w:rsidRPr="00A24A2E">
              <w:rPr>
                <w:sz w:val="24"/>
                <w:szCs w:val="24"/>
              </w:rPr>
              <w:t>а</w:t>
            </w:r>
            <w:r w:rsidRPr="00A24A2E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50D3" w:rsidRPr="00A24A2E" w:rsidRDefault="006650D3" w:rsidP="000162C4">
            <w:pPr>
              <w:jc w:val="center"/>
              <w:rPr>
                <w:sz w:val="24"/>
                <w:szCs w:val="24"/>
              </w:rPr>
            </w:pPr>
          </w:p>
        </w:tc>
      </w:tr>
      <w:tr w:rsidR="006650D3" w:rsidRPr="00A24A2E" w:rsidTr="00167E9C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167E9C">
            <w:pPr>
              <w:ind w:left="59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Темп прироста числа п</w:t>
            </w:r>
            <w:r w:rsidRPr="00A24A2E">
              <w:rPr>
                <w:sz w:val="24"/>
                <w:szCs w:val="24"/>
              </w:rPr>
              <w:t>о</w:t>
            </w:r>
            <w:r w:rsidRPr="00A24A2E">
              <w:rPr>
                <w:sz w:val="24"/>
                <w:szCs w:val="24"/>
              </w:rPr>
              <w:t>сетителей театральных и культурно-досуговых у</w:t>
            </w:r>
            <w:r w:rsidRPr="00A24A2E">
              <w:rPr>
                <w:sz w:val="24"/>
                <w:szCs w:val="24"/>
              </w:rPr>
              <w:t>ч</w:t>
            </w:r>
            <w:r w:rsidRPr="00A24A2E">
              <w:rPr>
                <w:sz w:val="24"/>
                <w:szCs w:val="24"/>
              </w:rPr>
              <w:t xml:space="preserve">реждений . 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</w:p>
        </w:tc>
      </w:tr>
      <w:tr w:rsidR="006650D3" w:rsidRPr="00A24A2E" w:rsidTr="00167E9C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Доля новых постановок в общем количестве тек</w:t>
            </w:r>
            <w:r w:rsidRPr="00A24A2E">
              <w:rPr>
                <w:sz w:val="24"/>
                <w:szCs w:val="24"/>
              </w:rPr>
              <w:t>у</w:t>
            </w:r>
            <w:r w:rsidRPr="00A24A2E">
              <w:rPr>
                <w:sz w:val="24"/>
                <w:szCs w:val="24"/>
              </w:rPr>
              <w:t>щего репертуара теа</w:t>
            </w:r>
            <w:r w:rsidRPr="00A24A2E">
              <w:rPr>
                <w:sz w:val="24"/>
                <w:szCs w:val="24"/>
              </w:rPr>
              <w:t>т</w:t>
            </w:r>
            <w:r w:rsidRPr="00A24A2E">
              <w:rPr>
                <w:sz w:val="24"/>
                <w:szCs w:val="24"/>
              </w:rPr>
              <w:t>ральных и культурно-досуговых учреждений.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50,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</w:p>
        </w:tc>
      </w:tr>
      <w:tr w:rsidR="006650D3" w:rsidRPr="00A24A2E" w:rsidTr="00167E9C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Темп прироста детей, обучающихся в муниц</w:t>
            </w:r>
            <w:r w:rsidRPr="00A24A2E">
              <w:rPr>
                <w:sz w:val="24"/>
                <w:szCs w:val="24"/>
              </w:rPr>
              <w:t>и</w:t>
            </w:r>
            <w:r w:rsidRPr="00A24A2E">
              <w:rPr>
                <w:sz w:val="24"/>
                <w:szCs w:val="24"/>
              </w:rPr>
              <w:t>пальных образовательных учреждениях дополн</w:t>
            </w:r>
            <w:r w:rsidRPr="00A24A2E">
              <w:rPr>
                <w:sz w:val="24"/>
                <w:szCs w:val="24"/>
              </w:rPr>
              <w:t>и</w:t>
            </w:r>
            <w:r w:rsidRPr="00A24A2E">
              <w:rPr>
                <w:sz w:val="24"/>
                <w:szCs w:val="24"/>
              </w:rPr>
              <w:t>тельного образования д</w:t>
            </w:r>
            <w:r w:rsidRPr="00A24A2E">
              <w:rPr>
                <w:sz w:val="24"/>
                <w:szCs w:val="24"/>
              </w:rPr>
              <w:t>е</w:t>
            </w:r>
            <w:r w:rsidRPr="00A24A2E">
              <w:rPr>
                <w:sz w:val="24"/>
                <w:szCs w:val="24"/>
              </w:rPr>
              <w:t xml:space="preserve">тей . </w:t>
            </w:r>
          </w:p>
          <w:p w:rsidR="006650D3" w:rsidRPr="00A24A2E" w:rsidRDefault="006650D3" w:rsidP="00167E9C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3,2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</w:p>
        </w:tc>
      </w:tr>
      <w:tr w:rsidR="006650D3" w:rsidRPr="00A24A2E" w:rsidTr="00167E9C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Темп прироста числа п</w:t>
            </w:r>
            <w:r w:rsidRPr="00A24A2E">
              <w:rPr>
                <w:sz w:val="24"/>
                <w:szCs w:val="24"/>
              </w:rPr>
              <w:t>о</w:t>
            </w:r>
            <w:r w:rsidRPr="00A24A2E">
              <w:rPr>
                <w:sz w:val="24"/>
                <w:szCs w:val="24"/>
              </w:rPr>
              <w:t>сетителей библиотек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12,0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50D3" w:rsidRPr="00A24A2E" w:rsidRDefault="006650D3" w:rsidP="00167E9C">
            <w:pPr>
              <w:rPr>
                <w:sz w:val="24"/>
                <w:szCs w:val="24"/>
              </w:rPr>
            </w:pPr>
          </w:p>
        </w:tc>
      </w:tr>
    </w:tbl>
    <w:p w:rsidR="006650D3" w:rsidRPr="00A24A2E" w:rsidRDefault="006650D3" w:rsidP="006E0658">
      <w:pPr>
        <w:jc w:val="both"/>
        <w:rPr>
          <w:sz w:val="24"/>
          <w:szCs w:val="24"/>
        </w:rPr>
      </w:pPr>
    </w:p>
    <w:p w:rsidR="006650D3" w:rsidRPr="00A24A2E" w:rsidRDefault="006650D3" w:rsidP="00F84754">
      <w:pPr>
        <w:jc w:val="center"/>
        <w:rPr>
          <w:b/>
          <w:snapToGrid w:val="0"/>
          <w:sz w:val="28"/>
        </w:rPr>
      </w:pPr>
      <w:r w:rsidRPr="00A24A2E">
        <w:rPr>
          <w:b/>
          <w:i/>
          <w:snapToGrid w:val="0"/>
          <w:sz w:val="28"/>
        </w:rPr>
        <w:t>Объемы финансирования</w:t>
      </w:r>
      <w:r w:rsidRPr="00A24A2E">
        <w:rPr>
          <w:b/>
          <w:snapToGrid w:val="0"/>
          <w:sz w:val="28"/>
        </w:rPr>
        <w:t xml:space="preserve"> </w:t>
      </w:r>
      <w:r w:rsidRPr="00A24A2E">
        <w:rPr>
          <w:b/>
          <w:sz w:val="28"/>
        </w:rPr>
        <w:t>по программе</w:t>
      </w:r>
    </w:p>
    <w:p w:rsidR="006650D3" w:rsidRPr="00A24A2E" w:rsidRDefault="006650D3" w:rsidP="00737482">
      <w:pPr>
        <w:ind w:firstLine="720"/>
        <w:jc w:val="right"/>
        <w:rPr>
          <w:sz w:val="24"/>
          <w:szCs w:val="24"/>
        </w:rPr>
      </w:pPr>
      <w:r w:rsidRPr="00A24A2E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3606"/>
        <w:gridCol w:w="2835"/>
        <w:gridCol w:w="991"/>
      </w:tblGrid>
      <w:tr w:rsidR="006650D3" w:rsidRPr="00A24A2E" w:rsidTr="000162C4">
        <w:trPr>
          <w:trHeight w:val="253"/>
          <w:jc w:val="center"/>
        </w:trPr>
        <w:tc>
          <w:tcPr>
            <w:tcW w:w="976" w:type="dxa"/>
            <w:vMerge w:val="restart"/>
          </w:tcPr>
          <w:p w:rsidR="006650D3" w:rsidRPr="00A24A2E" w:rsidRDefault="006650D3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6650D3" w:rsidRPr="00A24A2E" w:rsidRDefault="006650D3" w:rsidP="00B4513D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Всего</w:t>
            </w:r>
          </w:p>
        </w:tc>
        <w:tc>
          <w:tcPr>
            <w:tcW w:w="3606" w:type="dxa"/>
          </w:tcPr>
          <w:p w:rsidR="006650D3" w:rsidRPr="00A24A2E" w:rsidRDefault="006650D3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35" w:type="dxa"/>
          </w:tcPr>
          <w:p w:rsidR="006650D3" w:rsidRPr="00A24A2E" w:rsidRDefault="006650D3" w:rsidP="0026325A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Исполнение</w:t>
            </w:r>
          </w:p>
        </w:tc>
        <w:tc>
          <w:tcPr>
            <w:tcW w:w="991" w:type="dxa"/>
          </w:tcPr>
          <w:p w:rsidR="006650D3" w:rsidRPr="00A24A2E" w:rsidRDefault="006650D3" w:rsidP="000162C4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% и</w:t>
            </w:r>
            <w:r w:rsidRPr="00A24A2E">
              <w:rPr>
                <w:sz w:val="24"/>
                <w:szCs w:val="24"/>
              </w:rPr>
              <w:t>с</w:t>
            </w:r>
            <w:r w:rsidRPr="00A24A2E">
              <w:rPr>
                <w:sz w:val="24"/>
                <w:szCs w:val="24"/>
              </w:rPr>
              <w:t>полн</w:t>
            </w:r>
            <w:r w:rsidRPr="00A24A2E">
              <w:rPr>
                <w:sz w:val="24"/>
                <w:szCs w:val="24"/>
              </w:rPr>
              <w:t>е</w:t>
            </w:r>
            <w:r w:rsidRPr="00A24A2E">
              <w:rPr>
                <w:sz w:val="24"/>
                <w:szCs w:val="24"/>
              </w:rPr>
              <w:t>ния</w:t>
            </w:r>
          </w:p>
        </w:tc>
      </w:tr>
      <w:tr w:rsidR="006650D3" w:rsidRPr="00A24A2E" w:rsidTr="000162C4">
        <w:trPr>
          <w:jc w:val="center"/>
        </w:trPr>
        <w:tc>
          <w:tcPr>
            <w:tcW w:w="976" w:type="dxa"/>
            <w:vMerge/>
          </w:tcPr>
          <w:p w:rsidR="006650D3" w:rsidRPr="00A24A2E" w:rsidRDefault="006650D3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6650D3" w:rsidRPr="00A24A2E" w:rsidRDefault="006650D3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6650D3" w:rsidRPr="00A24A2E" w:rsidRDefault="006650D3" w:rsidP="0026325A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</w:tcPr>
          <w:p w:rsidR="006650D3" w:rsidRPr="00A24A2E" w:rsidRDefault="006650D3" w:rsidP="000D4FFF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6650D3" w:rsidRPr="00A24A2E" w:rsidRDefault="006650D3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6650D3" w:rsidRPr="00A24A2E" w:rsidTr="000162C4">
        <w:trPr>
          <w:jc w:val="center"/>
        </w:trPr>
        <w:tc>
          <w:tcPr>
            <w:tcW w:w="976" w:type="dxa"/>
          </w:tcPr>
          <w:p w:rsidR="006650D3" w:rsidRPr="00A24A2E" w:rsidRDefault="006650D3" w:rsidP="00167E9C">
            <w:pPr>
              <w:jc w:val="both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6650D3" w:rsidRPr="00A24A2E" w:rsidRDefault="006650D3" w:rsidP="00C81573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21114,4</w:t>
            </w:r>
          </w:p>
        </w:tc>
        <w:tc>
          <w:tcPr>
            <w:tcW w:w="3606" w:type="dxa"/>
          </w:tcPr>
          <w:p w:rsidR="006650D3" w:rsidRPr="00A24A2E" w:rsidRDefault="006650D3" w:rsidP="00167E9C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21114,4</w:t>
            </w:r>
          </w:p>
        </w:tc>
        <w:tc>
          <w:tcPr>
            <w:tcW w:w="2835" w:type="dxa"/>
          </w:tcPr>
          <w:p w:rsidR="006650D3" w:rsidRPr="00A24A2E" w:rsidRDefault="006650D3" w:rsidP="00167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18488,6</w:t>
            </w:r>
          </w:p>
        </w:tc>
        <w:tc>
          <w:tcPr>
            <w:tcW w:w="991" w:type="dxa"/>
          </w:tcPr>
          <w:p w:rsidR="006650D3" w:rsidRPr="00A24A2E" w:rsidRDefault="006650D3" w:rsidP="00167E9C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87,6</w:t>
            </w:r>
          </w:p>
        </w:tc>
      </w:tr>
      <w:tr w:rsidR="006650D3" w:rsidRPr="00A24A2E" w:rsidTr="000162C4">
        <w:trPr>
          <w:jc w:val="center"/>
        </w:trPr>
        <w:tc>
          <w:tcPr>
            <w:tcW w:w="976" w:type="dxa"/>
          </w:tcPr>
          <w:p w:rsidR="006650D3" w:rsidRPr="00A24A2E" w:rsidRDefault="006650D3" w:rsidP="00167E9C">
            <w:pPr>
              <w:jc w:val="both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6650D3" w:rsidRPr="00A24A2E" w:rsidRDefault="006650D3" w:rsidP="00C81573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12279,6</w:t>
            </w:r>
          </w:p>
        </w:tc>
        <w:tc>
          <w:tcPr>
            <w:tcW w:w="3606" w:type="dxa"/>
          </w:tcPr>
          <w:p w:rsidR="006650D3" w:rsidRPr="00A24A2E" w:rsidRDefault="006650D3" w:rsidP="00167E9C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12279,6</w:t>
            </w:r>
          </w:p>
        </w:tc>
        <w:tc>
          <w:tcPr>
            <w:tcW w:w="2835" w:type="dxa"/>
          </w:tcPr>
          <w:p w:rsidR="006650D3" w:rsidRPr="00A24A2E" w:rsidRDefault="006650D3" w:rsidP="00167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24A2E">
              <w:rPr>
                <w:sz w:val="24"/>
                <w:szCs w:val="24"/>
              </w:rPr>
              <w:t>12254,5</w:t>
            </w:r>
          </w:p>
        </w:tc>
        <w:tc>
          <w:tcPr>
            <w:tcW w:w="991" w:type="dxa"/>
          </w:tcPr>
          <w:p w:rsidR="006650D3" w:rsidRPr="00A24A2E" w:rsidRDefault="006650D3" w:rsidP="000F0ACE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99,8</w:t>
            </w:r>
          </w:p>
        </w:tc>
      </w:tr>
      <w:tr w:rsidR="006650D3" w:rsidRPr="00A24A2E" w:rsidTr="000162C4">
        <w:trPr>
          <w:jc w:val="center"/>
        </w:trPr>
        <w:tc>
          <w:tcPr>
            <w:tcW w:w="976" w:type="dxa"/>
          </w:tcPr>
          <w:p w:rsidR="006650D3" w:rsidRPr="00A24A2E" w:rsidRDefault="006650D3" w:rsidP="000162C4">
            <w:pPr>
              <w:jc w:val="both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6650D3" w:rsidRPr="00A24A2E" w:rsidRDefault="006650D3" w:rsidP="00C81573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9700,0</w:t>
            </w:r>
          </w:p>
        </w:tc>
        <w:tc>
          <w:tcPr>
            <w:tcW w:w="3606" w:type="dxa"/>
          </w:tcPr>
          <w:p w:rsidR="006650D3" w:rsidRPr="00A24A2E" w:rsidRDefault="006650D3" w:rsidP="00B4513D">
            <w:pPr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9700,0</w:t>
            </w:r>
          </w:p>
        </w:tc>
        <w:tc>
          <w:tcPr>
            <w:tcW w:w="2835" w:type="dxa"/>
          </w:tcPr>
          <w:p w:rsidR="006650D3" w:rsidRPr="00A24A2E" w:rsidRDefault="006650D3" w:rsidP="00167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541,2</w:t>
            </w:r>
          </w:p>
        </w:tc>
        <w:tc>
          <w:tcPr>
            <w:tcW w:w="991" w:type="dxa"/>
          </w:tcPr>
          <w:p w:rsidR="006650D3" w:rsidRPr="00A24A2E" w:rsidRDefault="006650D3" w:rsidP="00167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2E">
              <w:rPr>
                <w:sz w:val="24"/>
                <w:szCs w:val="24"/>
              </w:rPr>
              <w:t>5,6</w:t>
            </w:r>
          </w:p>
        </w:tc>
      </w:tr>
    </w:tbl>
    <w:p w:rsidR="006650D3" w:rsidRPr="00A24A2E" w:rsidRDefault="006650D3" w:rsidP="007A3971">
      <w:pPr>
        <w:ind w:firstLine="720"/>
        <w:jc w:val="both"/>
        <w:rPr>
          <w:sz w:val="28"/>
        </w:rPr>
      </w:pPr>
    </w:p>
    <w:p w:rsidR="006650D3" w:rsidRPr="00A24A2E" w:rsidRDefault="006650D3" w:rsidP="00A42EBE">
      <w:pPr>
        <w:ind w:firstLine="709"/>
        <w:jc w:val="both"/>
        <w:rPr>
          <w:sz w:val="28"/>
          <w:szCs w:val="28"/>
        </w:rPr>
      </w:pPr>
      <w:r w:rsidRPr="00A24A2E">
        <w:rPr>
          <w:sz w:val="28"/>
          <w:szCs w:val="28"/>
        </w:rPr>
        <w:t>В бюджете города Пскова на финансирование программы в 2014 году пред</w:t>
      </w:r>
      <w:r w:rsidRPr="00A24A2E">
        <w:rPr>
          <w:sz w:val="28"/>
          <w:szCs w:val="28"/>
        </w:rPr>
        <w:t>у</w:t>
      </w:r>
      <w:r w:rsidRPr="00A24A2E">
        <w:rPr>
          <w:sz w:val="28"/>
          <w:szCs w:val="28"/>
        </w:rPr>
        <w:t>смотрено 9700 тыс. рублей.</w:t>
      </w:r>
    </w:p>
    <w:p w:rsidR="006650D3" w:rsidRPr="00A24A2E" w:rsidRDefault="006650D3" w:rsidP="00A42EBE">
      <w:pPr>
        <w:ind w:firstLine="709"/>
        <w:jc w:val="both"/>
        <w:rPr>
          <w:sz w:val="28"/>
          <w:szCs w:val="28"/>
        </w:rPr>
      </w:pPr>
      <w:r w:rsidRPr="00A24A2E">
        <w:rPr>
          <w:sz w:val="28"/>
          <w:szCs w:val="28"/>
        </w:rPr>
        <w:t>По итогам 6 месяцев 2014 года выделенное финансирование (541,2 тыс. руб.) освоено на 5,6% от предусмотренного в бюджете города Пскова.</w:t>
      </w:r>
    </w:p>
    <w:p w:rsidR="006650D3" w:rsidRPr="00A24A2E" w:rsidRDefault="006650D3" w:rsidP="00A42EBE">
      <w:pPr>
        <w:ind w:firstLine="709"/>
        <w:jc w:val="both"/>
        <w:rPr>
          <w:sz w:val="28"/>
          <w:szCs w:val="28"/>
        </w:rPr>
      </w:pPr>
      <w:r w:rsidRPr="00A24A2E">
        <w:rPr>
          <w:sz w:val="28"/>
          <w:szCs w:val="28"/>
        </w:rPr>
        <w:t>Выделенные средства были направлены на:</w:t>
      </w:r>
    </w:p>
    <w:p w:rsidR="006650D3" w:rsidRPr="00A24A2E" w:rsidRDefault="006650D3" w:rsidP="00CF28D7">
      <w:pPr>
        <w:ind w:firstLine="709"/>
        <w:jc w:val="both"/>
        <w:rPr>
          <w:sz w:val="28"/>
          <w:szCs w:val="28"/>
        </w:rPr>
      </w:pPr>
      <w:r w:rsidRPr="00A24A2E">
        <w:rPr>
          <w:sz w:val="28"/>
          <w:szCs w:val="28"/>
        </w:rPr>
        <w:t>- приобретение книг для комплектования книжных фондов МАУК "Центр</w:t>
      </w:r>
      <w:r w:rsidRPr="00A24A2E">
        <w:rPr>
          <w:sz w:val="28"/>
          <w:szCs w:val="28"/>
        </w:rPr>
        <w:t>а</w:t>
      </w:r>
      <w:r w:rsidRPr="00A24A2E">
        <w:rPr>
          <w:sz w:val="28"/>
          <w:szCs w:val="28"/>
        </w:rPr>
        <w:t>лизованная библиотечная система" г. Пскова;</w:t>
      </w:r>
    </w:p>
    <w:p w:rsidR="006650D3" w:rsidRPr="00A24A2E" w:rsidRDefault="006650D3" w:rsidP="00CF28D7">
      <w:pPr>
        <w:ind w:firstLine="709"/>
        <w:jc w:val="both"/>
        <w:rPr>
          <w:sz w:val="28"/>
          <w:szCs w:val="28"/>
        </w:rPr>
      </w:pPr>
      <w:r w:rsidRPr="00A24A2E">
        <w:rPr>
          <w:sz w:val="28"/>
          <w:szCs w:val="28"/>
        </w:rPr>
        <w:t>- приобретение оконных блоков для МБУК "Городской культурный центр";</w:t>
      </w:r>
    </w:p>
    <w:p w:rsidR="006650D3" w:rsidRPr="00A24A2E" w:rsidRDefault="006650D3" w:rsidP="00CF28D7">
      <w:pPr>
        <w:ind w:firstLine="709"/>
        <w:jc w:val="both"/>
        <w:rPr>
          <w:sz w:val="28"/>
          <w:szCs w:val="28"/>
        </w:rPr>
      </w:pPr>
      <w:r w:rsidRPr="00A24A2E">
        <w:rPr>
          <w:sz w:val="28"/>
          <w:szCs w:val="28"/>
        </w:rPr>
        <w:t>- поставку кованых ограждений лестничных пролетов правого и левого крыльев с 1 по 3 этажи МБУК "Городской культурный центр".</w:t>
      </w:r>
    </w:p>
    <w:sectPr w:rsidR="006650D3" w:rsidRPr="00A24A2E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162C4"/>
    <w:rsid w:val="00031CFC"/>
    <w:rsid w:val="000406AB"/>
    <w:rsid w:val="0006039A"/>
    <w:rsid w:val="0007421F"/>
    <w:rsid w:val="00091DFB"/>
    <w:rsid w:val="000D4FFF"/>
    <w:rsid w:val="000F0ACE"/>
    <w:rsid w:val="00117F3A"/>
    <w:rsid w:val="00137C91"/>
    <w:rsid w:val="0014546A"/>
    <w:rsid w:val="0015494D"/>
    <w:rsid w:val="00165554"/>
    <w:rsid w:val="00167E9C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402586"/>
    <w:rsid w:val="00410D72"/>
    <w:rsid w:val="00414672"/>
    <w:rsid w:val="00424779"/>
    <w:rsid w:val="00425876"/>
    <w:rsid w:val="004418A3"/>
    <w:rsid w:val="00456D8A"/>
    <w:rsid w:val="004801BF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650D3"/>
    <w:rsid w:val="0067089F"/>
    <w:rsid w:val="00676258"/>
    <w:rsid w:val="006835DB"/>
    <w:rsid w:val="006868C1"/>
    <w:rsid w:val="00692E10"/>
    <w:rsid w:val="006C3328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EA9"/>
    <w:rsid w:val="007C4745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65EBF"/>
    <w:rsid w:val="0097429D"/>
    <w:rsid w:val="00994CD8"/>
    <w:rsid w:val="0099734E"/>
    <w:rsid w:val="009F4BD4"/>
    <w:rsid w:val="00A01194"/>
    <w:rsid w:val="00A06937"/>
    <w:rsid w:val="00A23D13"/>
    <w:rsid w:val="00A24A2E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91F89"/>
    <w:rsid w:val="00BA0D4A"/>
    <w:rsid w:val="00BC07EA"/>
    <w:rsid w:val="00BD2C12"/>
    <w:rsid w:val="00BE247E"/>
    <w:rsid w:val="00BE6CC6"/>
    <w:rsid w:val="00BF4264"/>
    <w:rsid w:val="00BF6EFF"/>
    <w:rsid w:val="00C0297E"/>
    <w:rsid w:val="00C256CB"/>
    <w:rsid w:val="00C52F50"/>
    <w:rsid w:val="00C72F54"/>
    <w:rsid w:val="00C76817"/>
    <w:rsid w:val="00C81573"/>
    <w:rsid w:val="00C867B2"/>
    <w:rsid w:val="00C90F85"/>
    <w:rsid w:val="00C925D4"/>
    <w:rsid w:val="00C93A63"/>
    <w:rsid w:val="00CA58DF"/>
    <w:rsid w:val="00CA7CCA"/>
    <w:rsid w:val="00CB52DC"/>
    <w:rsid w:val="00CC21CC"/>
    <w:rsid w:val="00CF28D7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62C4"/>
    <w:pPr>
      <w:widowControl w:val="0"/>
      <w:shd w:val="clear" w:color="auto" w:fill="FFFFFF"/>
      <w:spacing w:after="300" w:line="326" w:lineRule="exact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2C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516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6</cp:revision>
  <cp:lastPrinted>2013-10-21T12:10:00Z</cp:lastPrinted>
  <dcterms:created xsi:type="dcterms:W3CDTF">2014-07-22T08:26:00Z</dcterms:created>
  <dcterms:modified xsi:type="dcterms:W3CDTF">2014-08-01T12:36:00Z</dcterms:modified>
</cp:coreProperties>
</file>