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EF" w:rsidRPr="004F6EFC" w:rsidRDefault="00E44EEF" w:rsidP="00C925D4">
      <w:pPr>
        <w:pStyle w:val="BodyTextIndent2"/>
        <w:ind w:firstLine="0"/>
        <w:jc w:val="center"/>
      </w:pPr>
      <w:r w:rsidRPr="004F6EFC">
        <w:rPr>
          <w:b/>
          <w:sz w:val="28"/>
          <w:szCs w:val="28"/>
        </w:rPr>
        <w:t>1. Муниципальная программа</w:t>
      </w:r>
      <w:r w:rsidRPr="004F6EFC">
        <w:t xml:space="preserve"> </w:t>
      </w:r>
    </w:p>
    <w:p w:rsidR="00E44EEF" w:rsidRPr="004F6EFC" w:rsidRDefault="00E44EEF" w:rsidP="00C925D4">
      <w:pPr>
        <w:pStyle w:val="BodyTextIndent2"/>
        <w:ind w:firstLine="0"/>
        <w:jc w:val="center"/>
      </w:pPr>
      <w:r w:rsidRPr="004F6EFC">
        <w:rPr>
          <w:b/>
          <w:bCs/>
          <w:i/>
          <w:sz w:val="28"/>
        </w:rPr>
        <w:t>«Обеспечение жильем работников бюджетной сферы муниципального образ</w:t>
      </w:r>
      <w:r w:rsidRPr="004F6EFC">
        <w:rPr>
          <w:b/>
          <w:bCs/>
          <w:i/>
          <w:sz w:val="28"/>
        </w:rPr>
        <w:t>о</w:t>
      </w:r>
      <w:r w:rsidRPr="004F6EFC">
        <w:rPr>
          <w:b/>
          <w:bCs/>
          <w:i/>
          <w:sz w:val="28"/>
        </w:rPr>
        <w:t>вания «Город Псков» на 2012-2016 годы</w:t>
      </w:r>
    </w:p>
    <w:p w:rsidR="00E44EEF" w:rsidRPr="004F6EFC" w:rsidRDefault="00E44EEF">
      <w:pPr>
        <w:pStyle w:val="BodyTextIndent2"/>
        <w:rPr>
          <w:sz w:val="24"/>
        </w:rPr>
      </w:pPr>
    </w:p>
    <w:p w:rsidR="00E44EEF" w:rsidRPr="004F6EFC" w:rsidRDefault="00E44EEF">
      <w:pPr>
        <w:pStyle w:val="BodyTextIndent2"/>
        <w:rPr>
          <w:sz w:val="24"/>
        </w:rPr>
      </w:pPr>
    </w:p>
    <w:p w:rsidR="00E44EEF" w:rsidRPr="004F6EFC" w:rsidRDefault="00E44EEF" w:rsidP="007A3971">
      <w:pPr>
        <w:ind w:firstLine="709"/>
        <w:jc w:val="both"/>
        <w:rPr>
          <w:snapToGrid w:val="0"/>
          <w:sz w:val="28"/>
        </w:rPr>
      </w:pPr>
      <w:r w:rsidRPr="004F6EFC">
        <w:rPr>
          <w:b/>
          <w:i/>
          <w:sz w:val="28"/>
        </w:rPr>
        <w:t>Утверждена</w:t>
      </w:r>
      <w:r w:rsidRPr="004F6EFC">
        <w:rPr>
          <w:sz w:val="28"/>
        </w:rPr>
        <w:t xml:space="preserve"> </w:t>
      </w:r>
      <w:r w:rsidRPr="004F6EFC">
        <w:rPr>
          <w:snapToGrid w:val="0"/>
          <w:sz w:val="28"/>
        </w:rPr>
        <w:t xml:space="preserve">Постановлением Администрации города Пскова от 27 декабря </w:t>
      </w:r>
      <w:smartTag w:uri="urn:schemas-microsoft-com:office:smarttags" w:element="metricconverter">
        <w:smartTagPr>
          <w:attr w:name="ProductID" w:val="2011 г"/>
        </w:smartTagPr>
        <w:r w:rsidRPr="004F6EFC">
          <w:rPr>
            <w:snapToGrid w:val="0"/>
            <w:sz w:val="28"/>
          </w:rPr>
          <w:t>2011 г</w:t>
        </w:r>
      </w:smartTag>
      <w:r w:rsidRPr="004F6EFC">
        <w:rPr>
          <w:snapToGrid w:val="0"/>
          <w:sz w:val="28"/>
        </w:rPr>
        <w:t>. №3379.</w:t>
      </w:r>
    </w:p>
    <w:p w:rsidR="00E44EEF" w:rsidRPr="004F6EFC" w:rsidRDefault="00E44EEF" w:rsidP="007A3971">
      <w:pPr>
        <w:ind w:firstLine="720"/>
        <w:jc w:val="both"/>
        <w:rPr>
          <w:snapToGrid w:val="0"/>
          <w:sz w:val="28"/>
        </w:rPr>
      </w:pPr>
      <w:r w:rsidRPr="004F6EFC">
        <w:rPr>
          <w:b/>
          <w:i/>
          <w:sz w:val="28"/>
        </w:rPr>
        <w:t>Сроки реализации программы:</w:t>
      </w:r>
      <w:r w:rsidRPr="004F6EFC">
        <w:rPr>
          <w:i/>
          <w:sz w:val="28"/>
        </w:rPr>
        <w:t xml:space="preserve"> </w:t>
      </w:r>
      <w:r w:rsidRPr="004F6EFC">
        <w:rPr>
          <w:snapToGrid w:val="0"/>
          <w:sz w:val="28"/>
        </w:rPr>
        <w:t xml:space="preserve">2012-2016 годы. </w:t>
      </w:r>
    </w:p>
    <w:p w:rsidR="00E44EEF" w:rsidRPr="004F6EFC" w:rsidRDefault="00E44EEF" w:rsidP="007A3971">
      <w:pPr>
        <w:pStyle w:val="BodyTextIndent"/>
        <w:rPr>
          <w:snapToGrid w:val="0"/>
          <w:sz w:val="28"/>
        </w:rPr>
      </w:pPr>
      <w:r w:rsidRPr="004F6EFC">
        <w:rPr>
          <w:b/>
          <w:i/>
          <w:sz w:val="28"/>
        </w:rPr>
        <w:t>Ответственный исполнитель программы:</w:t>
      </w:r>
      <w:r w:rsidRPr="004F6EFC">
        <w:t xml:space="preserve">  </w:t>
      </w:r>
      <w:r w:rsidRPr="004F6EFC">
        <w:rPr>
          <w:snapToGrid w:val="0"/>
          <w:sz w:val="28"/>
        </w:rPr>
        <w:t>Управление по учету и распр</w:t>
      </w:r>
      <w:r w:rsidRPr="004F6EFC">
        <w:rPr>
          <w:snapToGrid w:val="0"/>
          <w:sz w:val="28"/>
        </w:rPr>
        <w:t>е</w:t>
      </w:r>
      <w:r w:rsidRPr="004F6EFC">
        <w:rPr>
          <w:snapToGrid w:val="0"/>
          <w:sz w:val="28"/>
        </w:rPr>
        <w:t xml:space="preserve">делению жилой площади Администрации города Пскова. </w:t>
      </w:r>
    </w:p>
    <w:p w:rsidR="00E44EEF" w:rsidRPr="004F6EFC" w:rsidRDefault="00E44EEF" w:rsidP="007A3971">
      <w:pPr>
        <w:ind w:firstLine="720"/>
        <w:jc w:val="both"/>
        <w:rPr>
          <w:b/>
          <w:sz w:val="28"/>
        </w:rPr>
      </w:pPr>
      <w:r w:rsidRPr="004F6EFC">
        <w:rPr>
          <w:b/>
          <w:i/>
          <w:sz w:val="28"/>
        </w:rPr>
        <w:t>Цель программы:</w:t>
      </w:r>
      <w:r w:rsidRPr="004F6EFC">
        <w:rPr>
          <w:b/>
          <w:sz w:val="28"/>
        </w:rPr>
        <w:t xml:space="preserve"> </w:t>
      </w:r>
    </w:p>
    <w:p w:rsidR="00E44EEF" w:rsidRPr="004F6EFC" w:rsidRDefault="00E44EEF" w:rsidP="00F26F05">
      <w:pPr>
        <w:ind w:firstLine="720"/>
        <w:jc w:val="both"/>
        <w:rPr>
          <w:sz w:val="28"/>
        </w:rPr>
      </w:pPr>
      <w:r w:rsidRPr="004F6EFC">
        <w:rPr>
          <w:sz w:val="28"/>
          <w:szCs w:val="28"/>
        </w:rPr>
        <w:t>-  повышение уровня доступности приобретения жилья работниками бю</w:t>
      </w:r>
      <w:r w:rsidRPr="004F6EFC">
        <w:rPr>
          <w:sz w:val="28"/>
          <w:szCs w:val="28"/>
        </w:rPr>
        <w:t>д</w:t>
      </w:r>
      <w:r w:rsidRPr="004F6EFC">
        <w:rPr>
          <w:sz w:val="28"/>
          <w:szCs w:val="28"/>
        </w:rPr>
        <w:t>жетной сферы за счет предоставления субсидий</w:t>
      </w:r>
      <w:r w:rsidRPr="004F6EFC">
        <w:rPr>
          <w:sz w:val="28"/>
        </w:rPr>
        <w:t>.</w:t>
      </w:r>
    </w:p>
    <w:p w:rsidR="00E44EEF" w:rsidRPr="004F6EFC" w:rsidRDefault="00E44EEF" w:rsidP="007A3971">
      <w:pPr>
        <w:ind w:firstLine="720"/>
        <w:jc w:val="both"/>
        <w:rPr>
          <w:b/>
          <w:i/>
          <w:sz w:val="28"/>
        </w:rPr>
      </w:pPr>
      <w:r w:rsidRPr="004F6EFC">
        <w:rPr>
          <w:b/>
          <w:i/>
          <w:sz w:val="28"/>
        </w:rPr>
        <w:t>Основные задачи программы:</w:t>
      </w:r>
    </w:p>
    <w:p w:rsidR="00E44EEF" w:rsidRPr="004F6EFC" w:rsidRDefault="00E44EEF" w:rsidP="00F26F05">
      <w:pPr>
        <w:ind w:firstLine="720"/>
        <w:jc w:val="both"/>
        <w:rPr>
          <w:sz w:val="28"/>
        </w:rPr>
      </w:pPr>
      <w:r w:rsidRPr="004F6EFC">
        <w:rPr>
          <w:sz w:val="28"/>
        </w:rPr>
        <w:t>- муниципальная поддержка граждан,  проживающих в городе Пскове и р</w:t>
      </w:r>
      <w:r w:rsidRPr="004F6EFC">
        <w:rPr>
          <w:sz w:val="28"/>
        </w:rPr>
        <w:t>а</w:t>
      </w:r>
      <w:r w:rsidRPr="004F6EFC">
        <w:rPr>
          <w:sz w:val="28"/>
        </w:rPr>
        <w:t>ботающих в учреждениях, финансируемых из бюджета города Пскова, путем пр</w:t>
      </w:r>
      <w:r w:rsidRPr="004F6EFC">
        <w:rPr>
          <w:sz w:val="28"/>
        </w:rPr>
        <w:t>е</w:t>
      </w:r>
      <w:r w:rsidRPr="004F6EFC">
        <w:rPr>
          <w:sz w:val="28"/>
        </w:rPr>
        <w:t>доставления им субсидий на приобретение жилья;</w:t>
      </w:r>
    </w:p>
    <w:p w:rsidR="00E44EEF" w:rsidRPr="004F6EFC" w:rsidRDefault="00E44EEF" w:rsidP="00F26F05">
      <w:pPr>
        <w:ind w:firstLine="720"/>
        <w:jc w:val="both"/>
        <w:rPr>
          <w:sz w:val="28"/>
        </w:rPr>
      </w:pPr>
      <w:r w:rsidRPr="004F6EFC">
        <w:rPr>
          <w:sz w:val="28"/>
        </w:rPr>
        <w:t>- создание условий для привлечения участниками Программы собственных средств, дополнительных финансовых средств банков и других организаций, пр</w:t>
      </w:r>
      <w:r w:rsidRPr="004F6EFC">
        <w:rPr>
          <w:sz w:val="28"/>
        </w:rPr>
        <w:t>е</w:t>
      </w:r>
      <w:r w:rsidRPr="004F6EFC">
        <w:rPr>
          <w:sz w:val="28"/>
        </w:rPr>
        <w:t>доставляющих ипотечные жилищные кредиты и займы на приобретение жилья;</w:t>
      </w:r>
    </w:p>
    <w:p w:rsidR="00E44EEF" w:rsidRPr="004F6EFC" w:rsidRDefault="00E44EEF" w:rsidP="00F26F05">
      <w:pPr>
        <w:ind w:firstLine="720"/>
        <w:jc w:val="both"/>
        <w:rPr>
          <w:sz w:val="28"/>
        </w:rPr>
      </w:pPr>
      <w:r w:rsidRPr="004F6EFC">
        <w:rPr>
          <w:sz w:val="28"/>
        </w:rPr>
        <w:t>- информирование населения о проводимых мероприятиях по повышению доступности приобретения жилья для работников бюджетной сферы.</w:t>
      </w:r>
    </w:p>
    <w:p w:rsidR="00E44EEF" w:rsidRPr="004F6EFC" w:rsidRDefault="00E44EEF">
      <w:pPr>
        <w:ind w:firstLine="720"/>
        <w:jc w:val="both"/>
        <w:rPr>
          <w:b/>
          <w:sz w:val="18"/>
          <w:szCs w:val="18"/>
        </w:rPr>
      </w:pPr>
    </w:p>
    <w:p w:rsidR="00E44EEF" w:rsidRPr="004F6EFC" w:rsidRDefault="00E44EEF">
      <w:pPr>
        <w:ind w:firstLine="720"/>
        <w:jc w:val="both"/>
        <w:rPr>
          <w:sz w:val="28"/>
        </w:rPr>
      </w:pPr>
      <w:r w:rsidRPr="004F6EFC">
        <w:rPr>
          <w:b/>
          <w:sz w:val="28"/>
          <w:szCs w:val="28"/>
        </w:rPr>
        <w:t>Сведения о достижении значений целевых показателей</w:t>
      </w:r>
    </w:p>
    <w:p w:rsidR="00E44EEF" w:rsidRPr="004F6EFC" w:rsidRDefault="00E44EEF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E44EEF" w:rsidRPr="004F6EFC" w:rsidTr="00C925D4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67089F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Наименование показателя достижения цели  (реш</w:t>
            </w:r>
            <w:r w:rsidRPr="004F6EFC">
              <w:rPr>
                <w:sz w:val="24"/>
                <w:szCs w:val="24"/>
              </w:rPr>
              <w:t>е</w:t>
            </w:r>
            <w:r w:rsidRPr="004F6EFC">
              <w:rPr>
                <w:sz w:val="24"/>
                <w:szCs w:val="24"/>
              </w:rPr>
              <w:t xml:space="preserve">ния задачи) </w:t>
            </w:r>
            <w:r w:rsidRPr="004F6EFC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537014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Ед.</w:t>
            </w:r>
          </w:p>
          <w:p w:rsidR="00E44EEF" w:rsidRPr="004F6EFC" w:rsidRDefault="00E44EEF" w:rsidP="00537014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F26F05">
            <w:pPr>
              <w:ind w:left="11"/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F26F05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Пояснения по достижению п</w:t>
            </w:r>
            <w:r w:rsidRPr="004F6EFC">
              <w:rPr>
                <w:sz w:val="24"/>
                <w:szCs w:val="24"/>
              </w:rPr>
              <w:t>о</w:t>
            </w:r>
            <w:r w:rsidRPr="004F6EFC">
              <w:rPr>
                <w:sz w:val="24"/>
                <w:szCs w:val="24"/>
              </w:rPr>
              <w:t>казателя</w:t>
            </w:r>
          </w:p>
        </w:tc>
      </w:tr>
      <w:tr w:rsidR="00E44EEF" w:rsidRPr="004F6EFC" w:rsidTr="00C925D4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F26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44EEF" w:rsidRPr="004F6EFC" w:rsidRDefault="00E44EEF" w:rsidP="0067089F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 xml:space="preserve">за 2013 год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EF" w:rsidRPr="004F6EFC" w:rsidRDefault="00E44EEF" w:rsidP="0067089F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67089F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4F6EFC">
              <w:rPr>
                <w:sz w:val="24"/>
                <w:szCs w:val="24"/>
              </w:rPr>
              <w:t>Уровень достижения планового значения п</w:t>
            </w:r>
            <w:r w:rsidRPr="004F6EFC">
              <w:rPr>
                <w:sz w:val="24"/>
                <w:szCs w:val="24"/>
              </w:rPr>
              <w:t>о</w:t>
            </w:r>
            <w:r w:rsidRPr="004F6EFC">
              <w:rPr>
                <w:sz w:val="24"/>
                <w:szCs w:val="24"/>
              </w:rPr>
              <w:t xml:space="preserve">казателя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44EEF" w:rsidRPr="004F6EFC" w:rsidRDefault="00E44EEF" w:rsidP="00F26F05">
            <w:pPr>
              <w:jc w:val="center"/>
              <w:rPr>
                <w:sz w:val="24"/>
                <w:szCs w:val="24"/>
              </w:rPr>
            </w:pPr>
          </w:p>
        </w:tc>
      </w:tr>
      <w:tr w:rsidR="00E44EEF" w:rsidRPr="004F6EFC" w:rsidTr="00C925D4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F26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44EEF" w:rsidRPr="004F6EFC" w:rsidRDefault="00E44EEF" w:rsidP="0067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C925D4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44EEF" w:rsidRPr="004F6EFC" w:rsidRDefault="00E44EEF" w:rsidP="00537014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фактич</w:t>
            </w:r>
            <w:r w:rsidRPr="004F6EFC">
              <w:rPr>
                <w:sz w:val="24"/>
                <w:szCs w:val="24"/>
              </w:rPr>
              <w:t>е</w:t>
            </w:r>
            <w:r w:rsidRPr="004F6EFC">
              <w:rPr>
                <w:sz w:val="24"/>
                <w:szCs w:val="24"/>
              </w:rPr>
              <w:t>ское зн</w:t>
            </w:r>
            <w:r w:rsidRPr="004F6EFC">
              <w:rPr>
                <w:sz w:val="24"/>
                <w:szCs w:val="24"/>
              </w:rPr>
              <w:t>а</w:t>
            </w:r>
            <w:r w:rsidRPr="004F6EFC">
              <w:rPr>
                <w:sz w:val="24"/>
                <w:szCs w:val="24"/>
              </w:rPr>
              <w:t xml:space="preserve">чение на 01.07.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67089F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44EEF" w:rsidRPr="004F6EFC" w:rsidRDefault="00E44EEF" w:rsidP="00F26F05">
            <w:pPr>
              <w:jc w:val="center"/>
              <w:rPr>
                <w:sz w:val="24"/>
                <w:szCs w:val="24"/>
              </w:rPr>
            </w:pPr>
          </w:p>
        </w:tc>
      </w:tr>
      <w:tr w:rsidR="00E44EEF" w:rsidRPr="004F6EFC" w:rsidTr="00E502BC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E50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Улучшение жили</w:t>
            </w:r>
            <w:r w:rsidRPr="004F6EFC">
              <w:rPr>
                <w:sz w:val="28"/>
                <w:szCs w:val="28"/>
              </w:rPr>
              <w:t>щ</w:t>
            </w:r>
            <w:r w:rsidRPr="004F6EFC">
              <w:rPr>
                <w:sz w:val="28"/>
                <w:szCs w:val="28"/>
              </w:rPr>
              <w:t>ных условий семьям работников бюдже</w:t>
            </w:r>
            <w:r w:rsidRPr="004F6EFC">
              <w:rPr>
                <w:sz w:val="28"/>
                <w:szCs w:val="28"/>
              </w:rPr>
              <w:t>т</w:t>
            </w:r>
            <w:r w:rsidRPr="004F6EFC">
              <w:rPr>
                <w:sz w:val="28"/>
                <w:szCs w:val="28"/>
              </w:rPr>
              <w:t>ной сферы, которые улучшат жилищные условия с использов</w:t>
            </w:r>
            <w:r w:rsidRPr="004F6EFC">
              <w:rPr>
                <w:sz w:val="28"/>
                <w:szCs w:val="28"/>
              </w:rPr>
              <w:t>а</w:t>
            </w:r>
            <w:r w:rsidRPr="004F6EFC">
              <w:rPr>
                <w:sz w:val="28"/>
                <w:szCs w:val="28"/>
              </w:rPr>
              <w:t>нием субсидий на приобретение жилья.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E50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4EEF" w:rsidRPr="004F6EFC" w:rsidRDefault="00E44EEF" w:rsidP="00E502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E502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E502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E502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E50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Финансиров</w:t>
            </w:r>
            <w:r w:rsidRPr="004F6EFC">
              <w:rPr>
                <w:sz w:val="28"/>
                <w:szCs w:val="28"/>
              </w:rPr>
              <w:t>а</w:t>
            </w:r>
            <w:r w:rsidRPr="004F6EFC">
              <w:rPr>
                <w:sz w:val="28"/>
                <w:szCs w:val="28"/>
              </w:rPr>
              <w:t>ние не пред</w:t>
            </w:r>
            <w:r w:rsidRPr="004F6EFC">
              <w:rPr>
                <w:sz w:val="28"/>
                <w:szCs w:val="28"/>
              </w:rPr>
              <w:t>у</w:t>
            </w:r>
            <w:r w:rsidRPr="004F6EFC">
              <w:rPr>
                <w:sz w:val="28"/>
                <w:szCs w:val="28"/>
              </w:rPr>
              <w:t>смотрено.</w:t>
            </w:r>
          </w:p>
        </w:tc>
      </w:tr>
      <w:tr w:rsidR="00E44EEF" w:rsidRPr="004F6EFC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E50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Количество работн</w:t>
            </w:r>
            <w:r w:rsidRPr="004F6EFC">
              <w:rPr>
                <w:sz w:val="28"/>
                <w:szCs w:val="28"/>
              </w:rPr>
              <w:t>и</w:t>
            </w:r>
            <w:r w:rsidRPr="004F6EFC">
              <w:rPr>
                <w:sz w:val="28"/>
                <w:szCs w:val="28"/>
              </w:rPr>
              <w:t>ков бюджетной сф</w:t>
            </w:r>
            <w:r w:rsidRPr="004F6EFC">
              <w:rPr>
                <w:sz w:val="28"/>
                <w:szCs w:val="28"/>
              </w:rPr>
              <w:t>е</w:t>
            </w:r>
            <w:r w:rsidRPr="004F6EFC">
              <w:rPr>
                <w:sz w:val="28"/>
                <w:szCs w:val="28"/>
              </w:rPr>
              <w:t>ры, которые улучшат жилищные условия с учетом полученных субсидий на приобр</w:t>
            </w:r>
            <w:r w:rsidRPr="004F6EFC">
              <w:rPr>
                <w:sz w:val="28"/>
                <w:szCs w:val="28"/>
              </w:rPr>
              <w:t>е</w:t>
            </w:r>
            <w:r w:rsidRPr="004F6EFC">
              <w:rPr>
                <w:sz w:val="28"/>
                <w:szCs w:val="28"/>
              </w:rPr>
              <w:t>тение жилья, в резул</w:t>
            </w:r>
            <w:r w:rsidRPr="004F6EFC">
              <w:rPr>
                <w:sz w:val="28"/>
                <w:szCs w:val="28"/>
              </w:rPr>
              <w:t>ь</w:t>
            </w:r>
            <w:r w:rsidRPr="004F6EFC">
              <w:rPr>
                <w:sz w:val="28"/>
                <w:szCs w:val="28"/>
              </w:rPr>
              <w:t>тате выполнения Пр</w:t>
            </w:r>
            <w:r w:rsidRPr="004F6EFC">
              <w:rPr>
                <w:sz w:val="28"/>
                <w:szCs w:val="28"/>
              </w:rPr>
              <w:t>о</w:t>
            </w:r>
            <w:r w:rsidRPr="004F6EFC">
              <w:rPr>
                <w:sz w:val="28"/>
                <w:szCs w:val="28"/>
              </w:rPr>
              <w:t>граммы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EEF" w:rsidRPr="004F6EFC" w:rsidRDefault="00E44EEF" w:rsidP="00E502BC">
            <w:pPr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4EEF" w:rsidRPr="004F6EFC" w:rsidRDefault="00E44EEF" w:rsidP="00E502BC">
            <w:pPr>
              <w:jc w:val="center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4EEF" w:rsidRPr="004F6EFC" w:rsidRDefault="00E44EEF" w:rsidP="00E502BC">
            <w:pPr>
              <w:jc w:val="center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EEF" w:rsidRPr="004F6EFC" w:rsidRDefault="00E44EEF" w:rsidP="00E502BC">
            <w:pPr>
              <w:jc w:val="center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EEF" w:rsidRPr="004F6EFC" w:rsidRDefault="00E44EEF" w:rsidP="00E502BC">
            <w:pPr>
              <w:jc w:val="center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4EEF" w:rsidRPr="004F6EFC" w:rsidRDefault="00E44EEF" w:rsidP="00E502BC">
            <w:pPr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Финансиров</w:t>
            </w:r>
            <w:r w:rsidRPr="004F6EFC">
              <w:rPr>
                <w:sz w:val="28"/>
                <w:szCs w:val="28"/>
              </w:rPr>
              <w:t>а</w:t>
            </w:r>
            <w:r w:rsidRPr="004F6EFC">
              <w:rPr>
                <w:sz w:val="28"/>
                <w:szCs w:val="28"/>
              </w:rPr>
              <w:t>ние не пред</w:t>
            </w:r>
            <w:r w:rsidRPr="004F6EFC">
              <w:rPr>
                <w:sz w:val="28"/>
                <w:szCs w:val="28"/>
              </w:rPr>
              <w:t>у</w:t>
            </w:r>
            <w:r w:rsidRPr="004F6EFC">
              <w:rPr>
                <w:sz w:val="28"/>
                <w:szCs w:val="28"/>
              </w:rPr>
              <w:t>смотрено</w:t>
            </w:r>
          </w:p>
        </w:tc>
      </w:tr>
      <w:tr w:rsidR="00E44EEF" w:rsidRPr="004F6EFC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E50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увеличение доли уч</w:t>
            </w:r>
            <w:r w:rsidRPr="004F6EFC">
              <w:rPr>
                <w:sz w:val="28"/>
                <w:szCs w:val="28"/>
              </w:rPr>
              <w:t>а</w:t>
            </w:r>
            <w:r w:rsidRPr="004F6EFC">
              <w:rPr>
                <w:sz w:val="28"/>
                <w:szCs w:val="28"/>
              </w:rPr>
              <w:t>стников Программы, получивших субс</w:t>
            </w:r>
            <w:r w:rsidRPr="004F6EFC">
              <w:rPr>
                <w:sz w:val="28"/>
                <w:szCs w:val="28"/>
              </w:rPr>
              <w:t>и</w:t>
            </w:r>
            <w:r w:rsidRPr="004F6EFC">
              <w:rPr>
                <w:sz w:val="28"/>
                <w:szCs w:val="28"/>
              </w:rPr>
              <w:t>дию на приобретение жилья, от общего к</w:t>
            </w:r>
            <w:r w:rsidRPr="004F6EFC">
              <w:rPr>
                <w:sz w:val="28"/>
                <w:szCs w:val="28"/>
              </w:rPr>
              <w:t>о</w:t>
            </w:r>
            <w:r w:rsidRPr="004F6EFC">
              <w:rPr>
                <w:sz w:val="28"/>
                <w:szCs w:val="28"/>
              </w:rPr>
              <w:t>личества участников Программы, до 35%;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EEF" w:rsidRPr="004F6EFC" w:rsidRDefault="00E44EEF" w:rsidP="00E502BC">
            <w:pPr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4EEF" w:rsidRPr="004F6EFC" w:rsidRDefault="00E44EEF" w:rsidP="00E502BC">
            <w:pPr>
              <w:jc w:val="center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4EEF" w:rsidRPr="004F6EFC" w:rsidRDefault="00E44EEF" w:rsidP="00E502BC">
            <w:pPr>
              <w:jc w:val="center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EEF" w:rsidRPr="004F6EFC" w:rsidRDefault="00E44EEF" w:rsidP="00E502BC">
            <w:pPr>
              <w:jc w:val="center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EEF" w:rsidRPr="004F6EFC" w:rsidRDefault="00E44EEF" w:rsidP="00E502BC">
            <w:pPr>
              <w:jc w:val="center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4EEF" w:rsidRPr="004F6EFC" w:rsidRDefault="00E44EEF" w:rsidP="00E502BC">
            <w:pPr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Финансиров</w:t>
            </w:r>
            <w:r w:rsidRPr="004F6EFC">
              <w:rPr>
                <w:sz w:val="28"/>
                <w:szCs w:val="28"/>
              </w:rPr>
              <w:t>а</w:t>
            </w:r>
            <w:r w:rsidRPr="004F6EFC">
              <w:rPr>
                <w:sz w:val="28"/>
                <w:szCs w:val="28"/>
              </w:rPr>
              <w:t>ние не пред</w:t>
            </w:r>
            <w:r w:rsidRPr="004F6EFC">
              <w:rPr>
                <w:sz w:val="28"/>
                <w:szCs w:val="28"/>
              </w:rPr>
              <w:t>у</w:t>
            </w:r>
            <w:r w:rsidRPr="004F6EFC">
              <w:rPr>
                <w:sz w:val="28"/>
                <w:szCs w:val="28"/>
              </w:rPr>
              <w:t>смотрено</w:t>
            </w:r>
          </w:p>
        </w:tc>
      </w:tr>
      <w:tr w:rsidR="00E44EEF" w:rsidRPr="004F6EFC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4EEF" w:rsidRPr="004F6EFC" w:rsidRDefault="00E44EEF" w:rsidP="00E50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увеличение доли уч</w:t>
            </w:r>
            <w:r w:rsidRPr="004F6EFC">
              <w:rPr>
                <w:sz w:val="28"/>
                <w:szCs w:val="28"/>
              </w:rPr>
              <w:t>а</w:t>
            </w:r>
            <w:r w:rsidRPr="004F6EFC">
              <w:rPr>
                <w:sz w:val="28"/>
                <w:szCs w:val="28"/>
              </w:rPr>
              <w:t>стников Программы, получивших субс</w:t>
            </w:r>
            <w:r w:rsidRPr="004F6EFC">
              <w:rPr>
                <w:sz w:val="28"/>
                <w:szCs w:val="28"/>
              </w:rPr>
              <w:t>и</w:t>
            </w:r>
            <w:r w:rsidRPr="004F6EFC">
              <w:rPr>
                <w:sz w:val="28"/>
                <w:szCs w:val="28"/>
              </w:rPr>
              <w:t>дию на приобретение жилья, от общего к</w:t>
            </w:r>
            <w:r w:rsidRPr="004F6EFC">
              <w:rPr>
                <w:sz w:val="28"/>
                <w:szCs w:val="28"/>
              </w:rPr>
              <w:t>о</w:t>
            </w:r>
            <w:r w:rsidRPr="004F6EFC">
              <w:rPr>
                <w:sz w:val="28"/>
                <w:szCs w:val="28"/>
              </w:rPr>
              <w:t>личества участников Программы, до 35%.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EEF" w:rsidRPr="004F6EFC" w:rsidRDefault="00E44EEF" w:rsidP="00E502BC">
            <w:pPr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4EEF" w:rsidRPr="004F6EFC" w:rsidRDefault="00E44EEF" w:rsidP="00E502BC">
            <w:pPr>
              <w:jc w:val="center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4EEF" w:rsidRPr="004F6EFC" w:rsidRDefault="00E44EEF" w:rsidP="00E502BC">
            <w:pPr>
              <w:jc w:val="center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EEF" w:rsidRPr="004F6EFC" w:rsidRDefault="00E44EEF" w:rsidP="00E502BC">
            <w:pPr>
              <w:jc w:val="center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EEF" w:rsidRPr="004F6EFC" w:rsidRDefault="00E44EEF" w:rsidP="00E502BC">
            <w:pPr>
              <w:jc w:val="center"/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4EEF" w:rsidRPr="004F6EFC" w:rsidRDefault="00E44EEF" w:rsidP="00E502BC">
            <w:pPr>
              <w:rPr>
                <w:sz w:val="28"/>
                <w:szCs w:val="28"/>
              </w:rPr>
            </w:pPr>
            <w:r w:rsidRPr="004F6EFC">
              <w:rPr>
                <w:sz w:val="28"/>
                <w:szCs w:val="28"/>
              </w:rPr>
              <w:t>Финансиров</w:t>
            </w:r>
            <w:r w:rsidRPr="004F6EFC">
              <w:rPr>
                <w:sz w:val="28"/>
                <w:szCs w:val="28"/>
              </w:rPr>
              <w:t>а</w:t>
            </w:r>
            <w:r w:rsidRPr="004F6EFC">
              <w:rPr>
                <w:sz w:val="28"/>
                <w:szCs w:val="28"/>
              </w:rPr>
              <w:t>ние не пред</w:t>
            </w:r>
            <w:r w:rsidRPr="004F6EFC">
              <w:rPr>
                <w:sz w:val="28"/>
                <w:szCs w:val="28"/>
              </w:rPr>
              <w:t>у</w:t>
            </w:r>
            <w:r w:rsidRPr="004F6EFC">
              <w:rPr>
                <w:sz w:val="28"/>
                <w:szCs w:val="28"/>
              </w:rPr>
              <w:t>смотрено</w:t>
            </w:r>
          </w:p>
        </w:tc>
      </w:tr>
    </w:tbl>
    <w:p w:rsidR="00E44EEF" w:rsidRPr="004F6EFC" w:rsidRDefault="00E44EEF" w:rsidP="006E0658">
      <w:pPr>
        <w:jc w:val="both"/>
        <w:rPr>
          <w:sz w:val="24"/>
          <w:szCs w:val="24"/>
        </w:rPr>
      </w:pPr>
    </w:p>
    <w:p w:rsidR="00E44EEF" w:rsidRPr="004F6EFC" w:rsidRDefault="00E44EEF" w:rsidP="00F84754">
      <w:pPr>
        <w:jc w:val="center"/>
        <w:rPr>
          <w:b/>
          <w:snapToGrid w:val="0"/>
          <w:sz w:val="28"/>
        </w:rPr>
      </w:pPr>
      <w:r w:rsidRPr="004F6EFC">
        <w:rPr>
          <w:b/>
          <w:i/>
          <w:snapToGrid w:val="0"/>
          <w:sz w:val="28"/>
        </w:rPr>
        <w:t>Объемы финансирования</w:t>
      </w:r>
      <w:r w:rsidRPr="004F6EFC">
        <w:rPr>
          <w:b/>
          <w:snapToGrid w:val="0"/>
          <w:sz w:val="28"/>
        </w:rPr>
        <w:t xml:space="preserve"> </w:t>
      </w:r>
      <w:r w:rsidRPr="004F6EFC">
        <w:rPr>
          <w:b/>
          <w:sz w:val="28"/>
        </w:rPr>
        <w:t>по программе</w:t>
      </w:r>
    </w:p>
    <w:p w:rsidR="00E44EEF" w:rsidRPr="004F6EFC" w:rsidRDefault="00E44EEF" w:rsidP="00737482">
      <w:pPr>
        <w:ind w:firstLine="720"/>
        <w:jc w:val="right"/>
        <w:rPr>
          <w:sz w:val="24"/>
          <w:szCs w:val="24"/>
        </w:rPr>
      </w:pPr>
      <w:r w:rsidRPr="004F6EFC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655"/>
        <w:gridCol w:w="1670"/>
        <w:gridCol w:w="1910"/>
        <w:gridCol w:w="1378"/>
        <w:gridCol w:w="1494"/>
        <w:gridCol w:w="967"/>
      </w:tblGrid>
      <w:tr w:rsidR="00E44EEF" w:rsidRPr="004F6EFC" w:rsidTr="00B64BE7">
        <w:trPr>
          <w:trHeight w:val="253"/>
          <w:jc w:val="center"/>
        </w:trPr>
        <w:tc>
          <w:tcPr>
            <w:tcW w:w="976" w:type="dxa"/>
            <w:vMerge w:val="restart"/>
          </w:tcPr>
          <w:p w:rsidR="00E44EEF" w:rsidRPr="004F6EFC" w:rsidRDefault="00E44EEF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E44EEF" w:rsidRPr="004F6EFC" w:rsidRDefault="00E44EEF" w:rsidP="00B4513D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Всего</w:t>
            </w:r>
          </w:p>
        </w:tc>
        <w:tc>
          <w:tcPr>
            <w:tcW w:w="3580" w:type="dxa"/>
            <w:gridSpan w:val="2"/>
          </w:tcPr>
          <w:p w:rsidR="00E44EEF" w:rsidRPr="004F6EFC" w:rsidRDefault="00E44EEF" w:rsidP="00C925D4">
            <w:pPr>
              <w:ind w:right="-105"/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2872" w:type="dxa"/>
            <w:gridSpan w:val="2"/>
          </w:tcPr>
          <w:p w:rsidR="00E44EEF" w:rsidRPr="004F6EFC" w:rsidRDefault="00E44EEF" w:rsidP="0026325A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Исполнение</w:t>
            </w:r>
          </w:p>
        </w:tc>
        <w:tc>
          <w:tcPr>
            <w:tcW w:w="967" w:type="dxa"/>
            <w:vMerge w:val="restart"/>
          </w:tcPr>
          <w:p w:rsidR="00E44EEF" w:rsidRPr="004F6EFC" w:rsidRDefault="00E44EEF" w:rsidP="0026325A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% и</w:t>
            </w:r>
            <w:r w:rsidRPr="004F6EFC">
              <w:rPr>
                <w:sz w:val="24"/>
                <w:szCs w:val="24"/>
              </w:rPr>
              <w:t>с</w:t>
            </w:r>
            <w:r w:rsidRPr="004F6EFC">
              <w:rPr>
                <w:sz w:val="24"/>
                <w:szCs w:val="24"/>
              </w:rPr>
              <w:t>полн</w:t>
            </w:r>
            <w:r w:rsidRPr="004F6EFC">
              <w:rPr>
                <w:sz w:val="24"/>
                <w:szCs w:val="24"/>
              </w:rPr>
              <w:t>е</w:t>
            </w:r>
            <w:r w:rsidRPr="004F6EFC">
              <w:rPr>
                <w:sz w:val="24"/>
                <w:szCs w:val="24"/>
              </w:rPr>
              <w:t>ния</w:t>
            </w:r>
          </w:p>
          <w:p w:rsidR="00E44EEF" w:rsidRPr="004F6EFC" w:rsidRDefault="00E44EEF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E44EEF" w:rsidRPr="004F6EFC" w:rsidTr="00B64BE7">
        <w:trPr>
          <w:jc w:val="center"/>
        </w:trPr>
        <w:tc>
          <w:tcPr>
            <w:tcW w:w="976" w:type="dxa"/>
            <w:vMerge/>
          </w:tcPr>
          <w:p w:rsidR="00E44EEF" w:rsidRPr="004F6EFC" w:rsidRDefault="00E44EEF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44EEF" w:rsidRPr="004F6EFC" w:rsidRDefault="00E44EEF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E44EEF" w:rsidRPr="004F6EFC" w:rsidRDefault="00E44EEF" w:rsidP="0026325A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910" w:type="dxa"/>
          </w:tcPr>
          <w:p w:rsidR="00E44EEF" w:rsidRPr="004F6EFC" w:rsidRDefault="00E44EEF" w:rsidP="00F84754">
            <w:pPr>
              <w:ind w:right="-128"/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 xml:space="preserve">Внебюджетные </w:t>
            </w:r>
          </w:p>
          <w:p w:rsidR="00E44EEF" w:rsidRPr="004F6EFC" w:rsidRDefault="00E44EEF" w:rsidP="00F84754">
            <w:pPr>
              <w:ind w:right="-128"/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источники</w:t>
            </w:r>
          </w:p>
        </w:tc>
        <w:tc>
          <w:tcPr>
            <w:tcW w:w="1378" w:type="dxa"/>
          </w:tcPr>
          <w:p w:rsidR="00E44EEF" w:rsidRPr="004F6EFC" w:rsidRDefault="00E44EEF" w:rsidP="000D4FFF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94" w:type="dxa"/>
          </w:tcPr>
          <w:p w:rsidR="00E44EEF" w:rsidRPr="004F6EFC" w:rsidRDefault="00E44EEF" w:rsidP="000D4FFF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Внебю</w:t>
            </w:r>
            <w:r w:rsidRPr="004F6EFC">
              <w:rPr>
                <w:sz w:val="24"/>
                <w:szCs w:val="24"/>
              </w:rPr>
              <w:t>д</w:t>
            </w:r>
            <w:r w:rsidRPr="004F6EFC">
              <w:rPr>
                <w:sz w:val="24"/>
                <w:szCs w:val="24"/>
              </w:rPr>
              <w:t>жетные и</w:t>
            </w:r>
            <w:r w:rsidRPr="004F6EFC">
              <w:rPr>
                <w:sz w:val="24"/>
                <w:szCs w:val="24"/>
              </w:rPr>
              <w:t>с</w:t>
            </w:r>
            <w:r w:rsidRPr="004F6EFC">
              <w:rPr>
                <w:sz w:val="24"/>
                <w:szCs w:val="24"/>
              </w:rPr>
              <w:t>точники</w:t>
            </w:r>
          </w:p>
        </w:tc>
        <w:tc>
          <w:tcPr>
            <w:tcW w:w="967" w:type="dxa"/>
            <w:vMerge/>
          </w:tcPr>
          <w:p w:rsidR="00E44EEF" w:rsidRPr="004F6EFC" w:rsidRDefault="00E44EEF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E44EEF" w:rsidRPr="004F6EFC" w:rsidTr="00B64BE7">
        <w:trPr>
          <w:jc w:val="center"/>
        </w:trPr>
        <w:tc>
          <w:tcPr>
            <w:tcW w:w="976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2012</w:t>
            </w:r>
          </w:p>
        </w:tc>
        <w:tc>
          <w:tcPr>
            <w:tcW w:w="1655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-</w:t>
            </w:r>
          </w:p>
        </w:tc>
      </w:tr>
      <w:tr w:rsidR="00E44EEF" w:rsidRPr="004F6EFC" w:rsidTr="00B64BE7">
        <w:trPr>
          <w:jc w:val="center"/>
        </w:trPr>
        <w:tc>
          <w:tcPr>
            <w:tcW w:w="976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2013</w:t>
            </w:r>
          </w:p>
        </w:tc>
        <w:tc>
          <w:tcPr>
            <w:tcW w:w="1655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-</w:t>
            </w:r>
          </w:p>
        </w:tc>
      </w:tr>
      <w:tr w:rsidR="00E44EEF" w:rsidRPr="004F6EFC" w:rsidTr="00B64BE7">
        <w:trPr>
          <w:jc w:val="center"/>
        </w:trPr>
        <w:tc>
          <w:tcPr>
            <w:tcW w:w="976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2014</w:t>
            </w:r>
          </w:p>
        </w:tc>
        <w:tc>
          <w:tcPr>
            <w:tcW w:w="1655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19890,0</w:t>
            </w:r>
          </w:p>
        </w:tc>
        <w:tc>
          <w:tcPr>
            <w:tcW w:w="1670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7790,25</w:t>
            </w:r>
          </w:p>
        </w:tc>
        <w:tc>
          <w:tcPr>
            <w:tcW w:w="1910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12099,75</w:t>
            </w:r>
          </w:p>
        </w:tc>
        <w:tc>
          <w:tcPr>
            <w:tcW w:w="1378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0</w:t>
            </w:r>
          </w:p>
        </w:tc>
      </w:tr>
      <w:tr w:rsidR="00E44EEF" w:rsidRPr="004F6EFC" w:rsidTr="00B64BE7">
        <w:trPr>
          <w:jc w:val="center"/>
        </w:trPr>
        <w:tc>
          <w:tcPr>
            <w:tcW w:w="976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2015</w:t>
            </w:r>
          </w:p>
        </w:tc>
        <w:tc>
          <w:tcPr>
            <w:tcW w:w="1655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29835,0</w:t>
            </w:r>
          </w:p>
        </w:tc>
        <w:tc>
          <w:tcPr>
            <w:tcW w:w="1670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11685,375</w:t>
            </w:r>
          </w:p>
        </w:tc>
        <w:tc>
          <w:tcPr>
            <w:tcW w:w="1910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18149,625</w:t>
            </w:r>
          </w:p>
        </w:tc>
        <w:tc>
          <w:tcPr>
            <w:tcW w:w="1378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44EEF" w:rsidRPr="004F6EFC" w:rsidTr="00B64BE7">
        <w:trPr>
          <w:jc w:val="center"/>
        </w:trPr>
        <w:tc>
          <w:tcPr>
            <w:tcW w:w="976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2016</w:t>
            </w:r>
          </w:p>
        </w:tc>
        <w:tc>
          <w:tcPr>
            <w:tcW w:w="1655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39780,0</w:t>
            </w:r>
          </w:p>
        </w:tc>
        <w:tc>
          <w:tcPr>
            <w:tcW w:w="1670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15580,5</w:t>
            </w:r>
          </w:p>
        </w:tc>
        <w:tc>
          <w:tcPr>
            <w:tcW w:w="1910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  <w:r w:rsidRPr="004F6EFC">
              <w:rPr>
                <w:sz w:val="24"/>
                <w:szCs w:val="24"/>
              </w:rPr>
              <w:t>24199,5</w:t>
            </w:r>
          </w:p>
        </w:tc>
        <w:tc>
          <w:tcPr>
            <w:tcW w:w="1378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E44EEF" w:rsidRPr="004F6EFC" w:rsidRDefault="00E44EEF" w:rsidP="00E502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4EEF" w:rsidRPr="004F6EFC" w:rsidRDefault="00E44EEF" w:rsidP="007A3971">
      <w:pPr>
        <w:ind w:firstLine="720"/>
        <w:jc w:val="both"/>
        <w:rPr>
          <w:sz w:val="28"/>
        </w:rPr>
      </w:pPr>
    </w:p>
    <w:p w:rsidR="00E44EEF" w:rsidRPr="004F6EFC" w:rsidRDefault="00E44EEF" w:rsidP="00A42EBE">
      <w:pPr>
        <w:ind w:firstLine="709"/>
        <w:jc w:val="both"/>
        <w:rPr>
          <w:sz w:val="28"/>
          <w:szCs w:val="28"/>
        </w:rPr>
      </w:pPr>
      <w:r w:rsidRPr="004F6EFC">
        <w:rPr>
          <w:sz w:val="28"/>
          <w:szCs w:val="28"/>
        </w:rPr>
        <w:t>В бюджете города Пскова финансирование программы в 2014 году не пред</w:t>
      </w:r>
      <w:r w:rsidRPr="004F6EFC">
        <w:rPr>
          <w:sz w:val="28"/>
          <w:szCs w:val="28"/>
        </w:rPr>
        <w:t>у</w:t>
      </w:r>
      <w:r w:rsidRPr="004F6EFC">
        <w:rPr>
          <w:sz w:val="28"/>
          <w:szCs w:val="28"/>
        </w:rPr>
        <w:t>смотрено.</w:t>
      </w:r>
    </w:p>
    <w:p w:rsidR="00E44EEF" w:rsidRPr="004F6EFC" w:rsidRDefault="00E44EEF" w:rsidP="00A42EBE">
      <w:pPr>
        <w:ind w:firstLine="709"/>
        <w:jc w:val="both"/>
        <w:rPr>
          <w:sz w:val="28"/>
          <w:szCs w:val="28"/>
        </w:rPr>
      </w:pPr>
      <w:r w:rsidRPr="004F6EFC">
        <w:rPr>
          <w:sz w:val="28"/>
          <w:szCs w:val="28"/>
        </w:rPr>
        <w:t>По итогам 6 месяцев реализации программы:</w:t>
      </w:r>
    </w:p>
    <w:p w:rsidR="00E44EEF" w:rsidRPr="004F6EFC" w:rsidRDefault="00E44EEF" w:rsidP="00A42EBE">
      <w:pPr>
        <w:ind w:firstLine="709"/>
        <w:jc w:val="both"/>
        <w:rPr>
          <w:sz w:val="28"/>
          <w:szCs w:val="28"/>
        </w:rPr>
      </w:pPr>
      <w:r w:rsidRPr="004F6EFC">
        <w:rPr>
          <w:sz w:val="28"/>
          <w:szCs w:val="28"/>
        </w:rPr>
        <w:t>- установлен норматив стоимости 1 кв.м общей площади жилья;</w:t>
      </w:r>
    </w:p>
    <w:p w:rsidR="00E44EEF" w:rsidRPr="004F6EFC" w:rsidRDefault="00E44EEF" w:rsidP="00A42EBE">
      <w:pPr>
        <w:ind w:firstLine="709"/>
        <w:jc w:val="both"/>
        <w:rPr>
          <w:sz w:val="28"/>
          <w:szCs w:val="28"/>
        </w:rPr>
      </w:pPr>
      <w:r w:rsidRPr="004F6EFC">
        <w:rPr>
          <w:sz w:val="28"/>
          <w:szCs w:val="28"/>
        </w:rPr>
        <w:t>- сформирован список граждан-участников Программы.</w:t>
      </w:r>
    </w:p>
    <w:sectPr w:rsidR="00E44EEF" w:rsidRPr="004F6EFC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31CFC"/>
    <w:rsid w:val="000406AB"/>
    <w:rsid w:val="0006039A"/>
    <w:rsid w:val="0007421F"/>
    <w:rsid w:val="00091DFB"/>
    <w:rsid w:val="000B2B35"/>
    <w:rsid w:val="000D4FFF"/>
    <w:rsid w:val="00117F3A"/>
    <w:rsid w:val="00137C91"/>
    <w:rsid w:val="0014546A"/>
    <w:rsid w:val="0015494D"/>
    <w:rsid w:val="00165554"/>
    <w:rsid w:val="001732A2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420CB"/>
    <w:rsid w:val="0026325A"/>
    <w:rsid w:val="00280A62"/>
    <w:rsid w:val="00283881"/>
    <w:rsid w:val="00284EC1"/>
    <w:rsid w:val="002B0D22"/>
    <w:rsid w:val="002B5DA6"/>
    <w:rsid w:val="002E1EA9"/>
    <w:rsid w:val="002F0A7A"/>
    <w:rsid w:val="003078D4"/>
    <w:rsid w:val="0031492E"/>
    <w:rsid w:val="003170A5"/>
    <w:rsid w:val="00322AFE"/>
    <w:rsid w:val="003306D7"/>
    <w:rsid w:val="003820F6"/>
    <w:rsid w:val="003A06F6"/>
    <w:rsid w:val="00402586"/>
    <w:rsid w:val="00410D72"/>
    <w:rsid w:val="00414672"/>
    <w:rsid w:val="00424779"/>
    <w:rsid w:val="00425876"/>
    <w:rsid w:val="00456D8A"/>
    <w:rsid w:val="004B2FDF"/>
    <w:rsid w:val="004C70C1"/>
    <w:rsid w:val="004D3EDE"/>
    <w:rsid w:val="004F6EFC"/>
    <w:rsid w:val="00537014"/>
    <w:rsid w:val="0057436B"/>
    <w:rsid w:val="00576A61"/>
    <w:rsid w:val="00587845"/>
    <w:rsid w:val="005956B9"/>
    <w:rsid w:val="00597C41"/>
    <w:rsid w:val="005B16A2"/>
    <w:rsid w:val="005C5F9E"/>
    <w:rsid w:val="005E05B1"/>
    <w:rsid w:val="005E16AD"/>
    <w:rsid w:val="00616577"/>
    <w:rsid w:val="00633E2E"/>
    <w:rsid w:val="00640FB1"/>
    <w:rsid w:val="00641CC8"/>
    <w:rsid w:val="00660AAE"/>
    <w:rsid w:val="0067089F"/>
    <w:rsid w:val="00676258"/>
    <w:rsid w:val="006835DB"/>
    <w:rsid w:val="006868C1"/>
    <w:rsid w:val="00692E10"/>
    <w:rsid w:val="006C6FBF"/>
    <w:rsid w:val="006D5598"/>
    <w:rsid w:val="006E0658"/>
    <w:rsid w:val="006E2780"/>
    <w:rsid w:val="00716186"/>
    <w:rsid w:val="00716A30"/>
    <w:rsid w:val="00737482"/>
    <w:rsid w:val="00756AC6"/>
    <w:rsid w:val="007A0496"/>
    <w:rsid w:val="007A3971"/>
    <w:rsid w:val="007A7EFC"/>
    <w:rsid w:val="007B0E73"/>
    <w:rsid w:val="007B2C53"/>
    <w:rsid w:val="007C3EA9"/>
    <w:rsid w:val="007D1BD4"/>
    <w:rsid w:val="008109D8"/>
    <w:rsid w:val="00830DC2"/>
    <w:rsid w:val="00832068"/>
    <w:rsid w:val="00842341"/>
    <w:rsid w:val="008663A5"/>
    <w:rsid w:val="00894CAE"/>
    <w:rsid w:val="008A20D8"/>
    <w:rsid w:val="008B2850"/>
    <w:rsid w:val="00906797"/>
    <w:rsid w:val="0091179B"/>
    <w:rsid w:val="00923F1F"/>
    <w:rsid w:val="00935484"/>
    <w:rsid w:val="00941D8E"/>
    <w:rsid w:val="00947453"/>
    <w:rsid w:val="009657E2"/>
    <w:rsid w:val="0097429D"/>
    <w:rsid w:val="0099734E"/>
    <w:rsid w:val="009C552A"/>
    <w:rsid w:val="009F1F30"/>
    <w:rsid w:val="009F4BD4"/>
    <w:rsid w:val="00A01194"/>
    <w:rsid w:val="00A06937"/>
    <w:rsid w:val="00A23D13"/>
    <w:rsid w:val="00A42EBE"/>
    <w:rsid w:val="00A51D77"/>
    <w:rsid w:val="00A72306"/>
    <w:rsid w:val="00A83295"/>
    <w:rsid w:val="00A905D0"/>
    <w:rsid w:val="00AB55C2"/>
    <w:rsid w:val="00AC5C2B"/>
    <w:rsid w:val="00AE3269"/>
    <w:rsid w:val="00AF7BDC"/>
    <w:rsid w:val="00AF7D4A"/>
    <w:rsid w:val="00B15548"/>
    <w:rsid w:val="00B22EDE"/>
    <w:rsid w:val="00B4513D"/>
    <w:rsid w:val="00B64BE7"/>
    <w:rsid w:val="00BA0D4A"/>
    <w:rsid w:val="00BC07EA"/>
    <w:rsid w:val="00BD2C12"/>
    <w:rsid w:val="00BE247E"/>
    <w:rsid w:val="00BF4264"/>
    <w:rsid w:val="00BF6EFF"/>
    <w:rsid w:val="00C0297E"/>
    <w:rsid w:val="00C256CB"/>
    <w:rsid w:val="00C52F50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D005D6"/>
    <w:rsid w:val="00D26FBF"/>
    <w:rsid w:val="00D353C4"/>
    <w:rsid w:val="00D42B0D"/>
    <w:rsid w:val="00D66278"/>
    <w:rsid w:val="00D779A4"/>
    <w:rsid w:val="00D8081F"/>
    <w:rsid w:val="00D9636C"/>
    <w:rsid w:val="00DA19B1"/>
    <w:rsid w:val="00DC208D"/>
    <w:rsid w:val="00DC544D"/>
    <w:rsid w:val="00E04F9E"/>
    <w:rsid w:val="00E05BBB"/>
    <w:rsid w:val="00E1414D"/>
    <w:rsid w:val="00E1702E"/>
    <w:rsid w:val="00E21E36"/>
    <w:rsid w:val="00E32E99"/>
    <w:rsid w:val="00E44EEF"/>
    <w:rsid w:val="00E502BC"/>
    <w:rsid w:val="00E95426"/>
    <w:rsid w:val="00EB3C86"/>
    <w:rsid w:val="00EC1197"/>
    <w:rsid w:val="00ED4602"/>
    <w:rsid w:val="00EE5C2A"/>
    <w:rsid w:val="00EF4929"/>
    <w:rsid w:val="00F2618D"/>
    <w:rsid w:val="00F26F05"/>
    <w:rsid w:val="00F468AD"/>
    <w:rsid w:val="00F576AA"/>
    <w:rsid w:val="00F621EF"/>
    <w:rsid w:val="00F63C11"/>
    <w:rsid w:val="00F64CA1"/>
    <w:rsid w:val="00F66788"/>
    <w:rsid w:val="00F84754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402</Words>
  <Characters>2292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5</cp:revision>
  <cp:lastPrinted>2013-10-21T12:10:00Z</cp:lastPrinted>
  <dcterms:created xsi:type="dcterms:W3CDTF">2014-07-18T13:10:00Z</dcterms:created>
  <dcterms:modified xsi:type="dcterms:W3CDTF">2014-08-01T12:38:00Z</dcterms:modified>
</cp:coreProperties>
</file>