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3" w:rsidRPr="00EF7046" w:rsidRDefault="00407FB3" w:rsidP="00C925D4">
      <w:pPr>
        <w:pStyle w:val="BodyTextIndent2"/>
        <w:ind w:firstLine="0"/>
        <w:jc w:val="center"/>
      </w:pPr>
      <w:r w:rsidRPr="00EF7046">
        <w:rPr>
          <w:b/>
          <w:sz w:val="28"/>
          <w:szCs w:val="28"/>
        </w:rPr>
        <w:t>1. Муниципальная программа</w:t>
      </w:r>
      <w:r w:rsidRPr="00EF7046">
        <w:t xml:space="preserve"> </w:t>
      </w:r>
    </w:p>
    <w:p w:rsidR="00407FB3" w:rsidRPr="00EF7046" w:rsidRDefault="00407FB3" w:rsidP="00C925D4">
      <w:pPr>
        <w:pStyle w:val="BodyTextIndent2"/>
        <w:ind w:firstLine="0"/>
        <w:jc w:val="center"/>
      </w:pPr>
      <w:r w:rsidRPr="00EF7046">
        <w:rPr>
          <w:b/>
          <w:i/>
          <w:sz w:val="28"/>
        </w:rPr>
        <w:t>«Развитие туризма в муниципальном образовании «Город Псков» на 2011-2016 годы»</w:t>
      </w:r>
    </w:p>
    <w:p w:rsidR="00407FB3" w:rsidRPr="00EF7046" w:rsidRDefault="00407FB3">
      <w:pPr>
        <w:pStyle w:val="BodyTextIndent2"/>
        <w:rPr>
          <w:sz w:val="24"/>
        </w:rPr>
      </w:pPr>
    </w:p>
    <w:p w:rsidR="00407FB3" w:rsidRPr="00EF7046" w:rsidRDefault="00407FB3">
      <w:pPr>
        <w:pStyle w:val="BodyTextIndent2"/>
        <w:rPr>
          <w:sz w:val="24"/>
        </w:rPr>
      </w:pPr>
    </w:p>
    <w:p w:rsidR="00407FB3" w:rsidRPr="00EF7046" w:rsidRDefault="00407FB3" w:rsidP="007A3971">
      <w:pPr>
        <w:ind w:firstLine="709"/>
        <w:jc w:val="both"/>
        <w:rPr>
          <w:snapToGrid w:val="0"/>
          <w:sz w:val="28"/>
        </w:rPr>
      </w:pPr>
      <w:r w:rsidRPr="00EF7046">
        <w:rPr>
          <w:b/>
          <w:i/>
          <w:sz w:val="28"/>
        </w:rPr>
        <w:t>Утверждена</w:t>
      </w:r>
      <w:r w:rsidRPr="00EF7046">
        <w:rPr>
          <w:sz w:val="28"/>
        </w:rPr>
        <w:t xml:space="preserve"> </w:t>
      </w:r>
      <w:r w:rsidRPr="00EF7046">
        <w:rPr>
          <w:snapToGrid w:val="0"/>
          <w:sz w:val="28"/>
        </w:rPr>
        <w:t xml:space="preserve">Постановлением Администрации города Пскова от 19 января </w:t>
      </w:r>
      <w:smartTag w:uri="urn:schemas-microsoft-com:office:smarttags" w:element="metricconverter">
        <w:smartTagPr>
          <w:attr w:name="ProductID" w:val="2011 г"/>
        </w:smartTagPr>
        <w:r w:rsidRPr="00EF7046">
          <w:rPr>
            <w:snapToGrid w:val="0"/>
            <w:sz w:val="28"/>
          </w:rPr>
          <w:t>2011 г</w:t>
        </w:r>
      </w:smartTag>
      <w:r w:rsidRPr="00EF7046">
        <w:rPr>
          <w:snapToGrid w:val="0"/>
          <w:sz w:val="28"/>
        </w:rPr>
        <w:t>. №15.</w:t>
      </w:r>
    </w:p>
    <w:p w:rsidR="00407FB3" w:rsidRPr="00EF7046" w:rsidRDefault="00407FB3" w:rsidP="007A3971">
      <w:pPr>
        <w:ind w:firstLine="720"/>
        <w:jc w:val="both"/>
        <w:rPr>
          <w:snapToGrid w:val="0"/>
          <w:sz w:val="28"/>
        </w:rPr>
      </w:pPr>
      <w:r w:rsidRPr="00EF7046">
        <w:rPr>
          <w:b/>
          <w:i/>
          <w:sz w:val="28"/>
        </w:rPr>
        <w:t>Сроки реализации программы:</w:t>
      </w:r>
      <w:r w:rsidRPr="00EF7046">
        <w:rPr>
          <w:i/>
          <w:sz w:val="28"/>
        </w:rPr>
        <w:t xml:space="preserve"> </w:t>
      </w:r>
      <w:r w:rsidRPr="00EF7046">
        <w:rPr>
          <w:snapToGrid w:val="0"/>
          <w:sz w:val="28"/>
        </w:rPr>
        <w:t xml:space="preserve">2011-2016 годы. </w:t>
      </w:r>
    </w:p>
    <w:p w:rsidR="00407FB3" w:rsidRPr="00EF7046" w:rsidRDefault="00407FB3" w:rsidP="007A3971">
      <w:pPr>
        <w:pStyle w:val="BodyTextIndent"/>
        <w:rPr>
          <w:snapToGrid w:val="0"/>
          <w:sz w:val="28"/>
        </w:rPr>
      </w:pPr>
      <w:r w:rsidRPr="00EF7046">
        <w:rPr>
          <w:b/>
          <w:i/>
          <w:sz w:val="28"/>
        </w:rPr>
        <w:t>Ответственный исполнитель программы:</w:t>
      </w:r>
      <w:r w:rsidRPr="00EF7046">
        <w:t xml:space="preserve"> </w:t>
      </w:r>
      <w:r w:rsidRPr="00EF7046">
        <w:rPr>
          <w:snapToGrid w:val="0"/>
          <w:sz w:val="28"/>
        </w:rPr>
        <w:t>Управление культуры Админ</w:t>
      </w:r>
      <w:r w:rsidRPr="00EF7046">
        <w:rPr>
          <w:snapToGrid w:val="0"/>
          <w:sz w:val="28"/>
        </w:rPr>
        <w:t>и</w:t>
      </w:r>
      <w:r w:rsidRPr="00EF7046">
        <w:rPr>
          <w:snapToGrid w:val="0"/>
          <w:sz w:val="28"/>
        </w:rPr>
        <w:t xml:space="preserve">страции города Пскова. </w:t>
      </w:r>
    </w:p>
    <w:p w:rsidR="00407FB3" w:rsidRPr="00EF7046" w:rsidRDefault="00407FB3" w:rsidP="007A3971">
      <w:pPr>
        <w:ind w:firstLine="720"/>
        <w:jc w:val="both"/>
        <w:rPr>
          <w:b/>
          <w:sz w:val="28"/>
        </w:rPr>
      </w:pPr>
      <w:r w:rsidRPr="00EF7046">
        <w:rPr>
          <w:b/>
          <w:i/>
          <w:sz w:val="28"/>
        </w:rPr>
        <w:t>Цель программы:</w:t>
      </w:r>
      <w:r w:rsidRPr="00EF7046">
        <w:rPr>
          <w:b/>
          <w:sz w:val="28"/>
        </w:rPr>
        <w:t xml:space="preserve"> 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  <w:szCs w:val="28"/>
        </w:rPr>
        <w:t>Сохранение и рациональное использование культурно-исторического поте</w:t>
      </w:r>
      <w:r w:rsidRPr="00EF7046">
        <w:rPr>
          <w:sz w:val="28"/>
          <w:szCs w:val="28"/>
        </w:rPr>
        <w:t>н</w:t>
      </w:r>
      <w:r w:rsidRPr="00EF7046">
        <w:rPr>
          <w:sz w:val="28"/>
          <w:szCs w:val="28"/>
        </w:rPr>
        <w:t>циала и формирование положительного имиджа города на российском туристич</w:t>
      </w:r>
      <w:r w:rsidRPr="00EF7046">
        <w:rPr>
          <w:sz w:val="28"/>
          <w:szCs w:val="28"/>
        </w:rPr>
        <w:t>е</w:t>
      </w:r>
      <w:r w:rsidRPr="00EF7046">
        <w:rPr>
          <w:sz w:val="28"/>
          <w:szCs w:val="28"/>
        </w:rPr>
        <w:t>ском рынке как одного из древнейших городов России с богатым историко-культурным наследием и повышение его инвестиционной привлекательности.</w:t>
      </w:r>
    </w:p>
    <w:p w:rsidR="00407FB3" w:rsidRPr="00EF7046" w:rsidRDefault="00407FB3" w:rsidP="007A3971">
      <w:pPr>
        <w:ind w:firstLine="720"/>
        <w:jc w:val="both"/>
        <w:rPr>
          <w:b/>
          <w:i/>
          <w:sz w:val="28"/>
        </w:rPr>
      </w:pPr>
      <w:r w:rsidRPr="00EF7046">
        <w:rPr>
          <w:b/>
          <w:i/>
          <w:sz w:val="28"/>
        </w:rPr>
        <w:t>Основные задачи программы: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ревитализация основных зон пешеходного туризма: благоустройство ист</w:t>
      </w:r>
      <w:r w:rsidRPr="00EF7046">
        <w:rPr>
          <w:sz w:val="28"/>
        </w:rPr>
        <w:t>о</w:t>
      </w:r>
      <w:r w:rsidRPr="00EF7046">
        <w:rPr>
          <w:sz w:val="28"/>
        </w:rPr>
        <w:t>рических мест города Пскова, создание системы общественных пространств;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создание условий для приоритетного развития внутреннего и въездного т</w:t>
      </w:r>
      <w:r w:rsidRPr="00EF7046">
        <w:rPr>
          <w:sz w:val="28"/>
        </w:rPr>
        <w:t>у</w:t>
      </w:r>
      <w:r w:rsidRPr="00EF7046">
        <w:rPr>
          <w:sz w:val="28"/>
        </w:rPr>
        <w:t>ризма;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активизация процесса развития территории в городе для повышения инв</w:t>
      </w:r>
      <w:r w:rsidRPr="00EF7046">
        <w:rPr>
          <w:sz w:val="28"/>
        </w:rPr>
        <w:t>е</w:t>
      </w:r>
      <w:r w:rsidRPr="00EF7046">
        <w:rPr>
          <w:sz w:val="28"/>
        </w:rPr>
        <w:t>стиционной и туристической привлекательности;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стимулирование развития малого и среднего предпринимательства в сфере туризма;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создание условий для возрождения и развития традиционных центров т</w:t>
      </w:r>
      <w:r w:rsidRPr="00EF7046">
        <w:rPr>
          <w:sz w:val="28"/>
        </w:rPr>
        <w:t>у</w:t>
      </w:r>
      <w:r w:rsidRPr="00EF7046">
        <w:rPr>
          <w:sz w:val="28"/>
        </w:rPr>
        <w:t>ризма, освоения новых туристических районов с обширным природным и истор</w:t>
      </w:r>
      <w:r w:rsidRPr="00EF7046">
        <w:rPr>
          <w:sz w:val="28"/>
        </w:rPr>
        <w:t>и</w:t>
      </w:r>
      <w:r w:rsidRPr="00EF7046">
        <w:rPr>
          <w:sz w:val="28"/>
        </w:rPr>
        <w:t>ко-культурным потенциалом;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- создание системы традиционных праздников,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развлекательных мероприятий, отражающих специфику города и позицион</w:t>
      </w:r>
      <w:r w:rsidRPr="00EF7046">
        <w:rPr>
          <w:sz w:val="28"/>
        </w:rPr>
        <w:t>и</w:t>
      </w:r>
      <w:r w:rsidRPr="00EF7046">
        <w:rPr>
          <w:sz w:val="28"/>
        </w:rPr>
        <w:t>рующих их в сознании будущих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  <w:r w:rsidRPr="00EF7046">
        <w:rPr>
          <w:sz w:val="28"/>
        </w:rPr>
        <w:t>туристов и гостей.</w:t>
      </w:r>
    </w:p>
    <w:p w:rsidR="00407FB3" w:rsidRPr="00EF7046" w:rsidRDefault="00407FB3" w:rsidP="00832BEC">
      <w:pPr>
        <w:ind w:firstLine="720"/>
        <w:jc w:val="both"/>
        <w:rPr>
          <w:sz w:val="28"/>
        </w:rPr>
      </w:pPr>
    </w:p>
    <w:p w:rsidR="00407FB3" w:rsidRPr="00EF7046" w:rsidRDefault="00407FB3">
      <w:pPr>
        <w:ind w:firstLine="720"/>
        <w:jc w:val="both"/>
        <w:rPr>
          <w:sz w:val="28"/>
        </w:rPr>
      </w:pPr>
      <w:r w:rsidRPr="00EF7046">
        <w:rPr>
          <w:b/>
          <w:sz w:val="28"/>
          <w:szCs w:val="28"/>
        </w:rPr>
        <w:t>Сведения о достижении значений целевых показателей</w:t>
      </w:r>
    </w:p>
    <w:p w:rsidR="00407FB3" w:rsidRPr="00EF7046" w:rsidRDefault="00407FB3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407FB3" w:rsidRPr="00EF7046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67089F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Наименование показателя достижения цели  (реш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 xml:space="preserve">ния задачи) </w:t>
            </w:r>
            <w:r w:rsidRPr="00EF704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537014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Ед.</w:t>
            </w:r>
          </w:p>
          <w:p w:rsidR="00407FB3" w:rsidRPr="00EF7046" w:rsidRDefault="00407FB3" w:rsidP="00537014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ind w:left="11"/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Пояснения по достижению п</w:t>
            </w:r>
            <w:r w:rsidRPr="00EF7046">
              <w:rPr>
                <w:sz w:val="24"/>
                <w:szCs w:val="24"/>
              </w:rPr>
              <w:t>о</w:t>
            </w:r>
            <w:r w:rsidRPr="00EF7046">
              <w:rPr>
                <w:sz w:val="24"/>
                <w:szCs w:val="24"/>
              </w:rPr>
              <w:t>казателя</w:t>
            </w:r>
          </w:p>
        </w:tc>
      </w:tr>
      <w:tr w:rsidR="00407FB3" w:rsidRPr="00EF7046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07FB3" w:rsidRPr="00EF7046" w:rsidRDefault="00407FB3" w:rsidP="0067089F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3" w:rsidRPr="00EF7046" w:rsidRDefault="00407FB3" w:rsidP="0067089F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EF7046">
              <w:rPr>
                <w:sz w:val="24"/>
                <w:szCs w:val="24"/>
              </w:rPr>
              <w:t>Уровень достижения планового значения п</w:t>
            </w:r>
            <w:r w:rsidRPr="00EF7046">
              <w:rPr>
                <w:sz w:val="24"/>
                <w:szCs w:val="24"/>
              </w:rPr>
              <w:t>о</w:t>
            </w:r>
            <w:r w:rsidRPr="00EF7046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jc w:val="center"/>
              <w:rPr>
                <w:sz w:val="24"/>
                <w:szCs w:val="24"/>
              </w:rPr>
            </w:pPr>
          </w:p>
        </w:tc>
      </w:tr>
      <w:tr w:rsidR="00407FB3" w:rsidRPr="00EF7046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07FB3" w:rsidRPr="00EF7046" w:rsidRDefault="00407FB3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C925D4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07FB3" w:rsidRPr="00EF7046" w:rsidRDefault="00407FB3" w:rsidP="00537014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фактич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>ское зн</w:t>
            </w:r>
            <w:r w:rsidRPr="00EF7046">
              <w:rPr>
                <w:sz w:val="24"/>
                <w:szCs w:val="24"/>
              </w:rPr>
              <w:t>а</w:t>
            </w:r>
            <w:r w:rsidRPr="00EF7046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jc w:val="center"/>
              <w:rPr>
                <w:sz w:val="24"/>
                <w:szCs w:val="24"/>
              </w:rPr>
            </w:pPr>
          </w:p>
        </w:tc>
      </w:tr>
      <w:tr w:rsidR="00407FB3" w:rsidRPr="00EF704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Средняя продолжител</w:t>
            </w:r>
            <w:r w:rsidRPr="00EF7046">
              <w:rPr>
                <w:sz w:val="24"/>
                <w:szCs w:val="24"/>
              </w:rPr>
              <w:t>ь</w:t>
            </w:r>
            <w:r w:rsidRPr="00EF7046">
              <w:rPr>
                <w:sz w:val="24"/>
                <w:szCs w:val="24"/>
              </w:rPr>
              <w:t>ность пребывания туриста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дней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</w:p>
        </w:tc>
      </w:tr>
      <w:tr w:rsidR="00407FB3" w:rsidRPr="00EF704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Средняя наполняемость гостиниц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</w:p>
        </w:tc>
      </w:tr>
      <w:tr w:rsidR="00407FB3" w:rsidRPr="00EF704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Номерной фонд по всем средствам размещения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Тыс.номеров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2,25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2,4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</w:p>
        </w:tc>
      </w:tr>
      <w:tr w:rsidR="00407FB3" w:rsidRPr="00EF704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Траты одного туриста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Тыс.руб.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</w:p>
        </w:tc>
      </w:tr>
      <w:tr w:rsidR="00407FB3" w:rsidRPr="00EF7046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Тыс.чел.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245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61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FB3" w:rsidRPr="00EF7046" w:rsidRDefault="00407FB3" w:rsidP="00832BEC">
            <w:pPr>
              <w:rPr>
                <w:sz w:val="24"/>
                <w:szCs w:val="24"/>
              </w:rPr>
            </w:pPr>
          </w:p>
        </w:tc>
      </w:tr>
    </w:tbl>
    <w:p w:rsidR="00407FB3" w:rsidRPr="00EF7046" w:rsidRDefault="00407FB3" w:rsidP="006E0658">
      <w:pPr>
        <w:jc w:val="both"/>
        <w:rPr>
          <w:sz w:val="24"/>
          <w:szCs w:val="24"/>
        </w:rPr>
      </w:pPr>
    </w:p>
    <w:p w:rsidR="00407FB3" w:rsidRPr="00EF7046" w:rsidRDefault="00407FB3" w:rsidP="00F84754">
      <w:pPr>
        <w:jc w:val="center"/>
        <w:rPr>
          <w:b/>
          <w:snapToGrid w:val="0"/>
          <w:sz w:val="28"/>
        </w:rPr>
      </w:pPr>
      <w:r w:rsidRPr="00EF7046">
        <w:rPr>
          <w:b/>
          <w:i/>
          <w:snapToGrid w:val="0"/>
          <w:sz w:val="28"/>
        </w:rPr>
        <w:t>Объемы финансирования</w:t>
      </w:r>
      <w:r w:rsidRPr="00EF7046">
        <w:rPr>
          <w:b/>
          <w:snapToGrid w:val="0"/>
          <w:sz w:val="28"/>
        </w:rPr>
        <w:t xml:space="preserve"> </w:t>
      </w:r>
      <w:r w:rsidRPr="00EF7046">
        <w:rPr>
          <w:b/>
          <w:sz w:val="28"/>
        </w:rPr>
        <w:t>по программе</w:t>
      </w:r>
    </w:p>
    <w:p w:rsidR="00407FB3" w:rsidRPr="00EF7046" w:rsidRDefault="00407FB3" w:rsidP="00737482">
      <w:pPr>
        <w:ind w:firstLine="720"/>
        <w:jc w:val="right"/>
        <w:rPr>
          <w:sz w:val="24"/>
          <w:szCs w:val="24"/>
        </w:rPr>
      </w:pPr>
      <w:r w:rsidRPr="00EF7046">
        <w:rPr>
          <w:sz w:val="24"/>
          <w:szCs w:val="24"/>
        </w:rPr>
        <w:t>(тыс. руб.)</w:t>
      </w:r>
    </w:p>
    <w:tbl>
      <w:tblPr>
        <w:tblW w:w="10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997"/>
        <w:gridCol w:w="934"/>
        <w:gridCol w:w="1053"/>
        <w:gridCol w:w="938"/>
        <w:gridCol w:w="1187"/>
        <w:gridCol w:w="997"/>
        <w:gridCol w:w="1144"/>
        <w:gridCol w:w="1005"/>
        <w:gridCol w:w="1096"/>
        <w:gridCol w:w="857"/>
      </w:tblGrid>
      <w:tr w:rsidR="00407FB3" w:rsidRPr="00EF7046" w:rsidTr="00832BEC">
        <w:trPr>
          <w:trHeight w:val="237"/>
        </w:trPr>
        <w:tc>
          <w:tcPr>
            <w:tcW w:w="702" w:type="dxa"/>
            <w:vMerge w:val="restart"/>
          </w:tcPr>
          <w:p w:rsidR="00407FB3" w:rsidRPr="00EF7046" w:rsidRDefault="00407FB3" w:rsidP="0087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407FB3" w:rsidRPr="00EF7046" w:rsidRDefault="00407FB3" w:rsidP="0087575B">
            <w:pPr>
              <w:jc w:val="both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4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4242" w:type="dxa"/>
            <w:gridSpan w:val="4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Исполнение</w:t>
            </w:r>
          </w:p>
        </w:tc>
        <w:tc>
          <w:tcPr>
            <w:tcW w:w="857" w:type="dxa"/>
            <w:vMerge w:val="restart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% и</w:t>
            </w:r>
            <w:r w:rsidRPr="00EF7046">
              <w:rPr>
                <w:sz w:val="24"/>
                <w:szCs w:val="24"/>
              </w:rPr>
              <w:t>с</w:t>
            </w:r>
            <w:r w:rsidRPr="00EF7046">
              <w:rPr>
                <w:sz w:val="24"/>
                <w:szCs w:val="24"/>
              </w:rPr>
              <w:t>по</w:t>
            </w:r>
            <w:r w:rsidRPr="00EF7046">
              <w:rPr>
                <w:sz w:val="24"/>
                <w:szCs w:val="24"/>
              </w:rPr>
              <w:t>л</w:t>
            </w:r>
            <w:r w:rsidRPr="00EF7046">
              <w:rPr>
                <w:sz w:val="24"/>
                <w:szCs w:val="24"/>
              </w:rPr>
              <w:t>нения</w:t>
            </w:r>
          </w:p>
          <w:p w:rsidR="00407FB3" w:rsidRPr="00EF7046" w:rsidRDefault="00407FB3" w:rsidP="0087575B">
            <w:pPr>
              <w:jc w:val="both"/>
              <w:rPr>
                <w:sz w:val="24"/>
                <w:szCs w:val="24"/>
              </w:rPr>
            </w:pPr>
          </w:p>
        </w:tc>
      </w:tr>
      <w:tr w:rsidR="00407FB3" w:rsidRPr="00EF7046" w:rsidTr="00832BEC">
        <w:trPr>
          <w:trHeight w:val="768"/>
        </w:trPr>
        <w:tc>
          <w:tcPr>
            <w:tcW w:w="702" w:type="dxa"/>
            <w:vMerge/>
          </w:tcPr>
          <w:p w:rsidR="00407FB3" w:rsidRPr="00EF7046" w:rsidRDefault="00407FB3" w:rsidP="0087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07FB3" w:rsidRPr="00EF7046" w:rsidRDefault="00407FB3" w:rsidP="0087575B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Бю</w:t>
            </w:r>
            <w:r w:rsidRPr="00EF7046">
              <w:rPr>
                <w:sz w:val="24"/>
                <w:szCs w:val="24"/>
              </w:rPr>
              <w:t>д</w:t>
            </w:r>
            <w:r w:rsidRPr="00EF7046">
              <w:rPr>
                <w:sz w:val="24"/>
                <w:szCs w:val="24"/>
              </w:rPr>
              <w:t>жет города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Фед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>рал</w:t>
            </w:r>
            <w:r w:rsidRPr="00EF7046">
              <w:rPr>
                <w:sz w:val="24"/>
                <w:szCs w:val="24"/>
              </w:rPr>
              <w:t>ь</w:t>
            </w:r>
            <w:r w:rsidRPr="00EF7046">
              <w:rPr>
                <w:sz w:val="24"/>
                <w:szCs w:val="24"/>
              </w:rPr>
              <w:t>ный бюджет</w:t>
            </w: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Бю</w:t>
            </w:r>
            <w:r w:rsidRPr="00EF7046">
              <w:rPr>
                <w:sz w:val="24"/>
                <w:szCs w:val="24"/>
              </w:rPr>
              <w:t>д</w:t>
            </w:r>
            <w:r w:rsidRPr="00EF7046">
              <w:rPr>
                <w:sz w:val="24"/>
                <w:szCs w:val="24"/>
              </w:rPr>
              <w:t xml:space="preserve">жет </w:t>
            </w:r>
          </w:p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обла</w:t>
            </w:r>
            <w:r w:rsidRPr="00EF7046">
              <w:rPr>
                <w:sz w:val="24"/>
                <w:szCs w:val="24"/>
              </w:rPr>
              <w:t>с</w:t>
            </w:r>
            <w:r w:rsidRPr="00EF7046">
              <w:rPr>
                <w:sz w:val="24"/>
                <w:szCs w:val="24"/>
              </w:rPr>
              <w:t>ти</w:t>
            </w: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Вн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>бюдже</w:t>
            </w:r>
            <w:r w:rsidRPr="00EF7046">
              <w:rPr>
                <w:sz w:val="24"/>
                <w:szCs w:val="24"/>
              </w:rPr>
              <w:t>т</w:t>
            </w:r>
            <w:r w:rsidRPr="00EF7046">
              <w:rPr>
                <w:sz w:val="24"/>
                <w:szCs w:val="24"/>
              </w:rPr>
              <w:t>ные и</w:t>
            </w:r>
            <w:r w:rsidRPr="00EF7046">
              <w:rPr>
                <w:sz w:val="24"/>
                <w:szCs w:val="24"/>
              </w:rPr>
              <w:t>с</w:t>
            </w:r>
            <w:r w:rsidRPr="00EF7046">
              <w:rPr>
                <w:sz w:val="24"/>
                <w:szCs w:val="24"/>
              </w:rPr>
              <w:t>точники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Бю</w:t>
            </w:r>
            <w:r w:rsidRPr="00EF7046">
              <w:rPr>
                <w:sz w:val="24"/>
                <w:szCs w:val="24"/>
              </w:rPr>
              <w:t>д</w:t>
            </w:r>
            <w:r w:rsidRPr="00EF7046">
              <w:rPr>
                <w:sz w:val="24"/>
                <w:szCs w:val="24"/>
              </w:rPr>
              <w:t>жет города</w:t>
            </w: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Фед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Бю</w:t>
            </w:r>
            <w:r w:rsidRPr="00EF7046">
              <w:rPr>
                <w:sz w:val="24"/>
                <w:szCs w:val="24"/>
              </w:rPr>
              <w:t>д</w:t>
            </w:r>
            <w:r w:rsidRPr="00EF7046">
              <w:rPr>
                <w:sz w:val="24"/>
                <w:szCs w:val="24"/>
              </w:rPr>
              <w:t xml:space="preserve">жет </w:t>
            </w:r>
          </w:p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обла</w:t>
            </w:r>
            <w:r w:rsidRPr="00EF7046">
              <w:rPr>
                <w:sz w:val="24"/>
                <w:szCs w:val="24"/>
              </w:rPr>
              <w:t>с</w:t>
            </w:r>
            <w:r w:rsidRPr="00EF7046">
              <w:rPr>
                <w:sz w:val="24"/>
                <w:szCs w:val="24"/>
              </w:rPr>
              <w:t>ти</w:t>
            </w: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Вн</w:t>
            </w:r>
            <w:r w:rsidRPr="00EF7046">
              <w:rPr>
                <w:sz w:val="24"/>
                <w:szCs w:val="24"/>
              </w:rPr>
              <w:t>е</w:t>
            </w:r>
            <w:r w:rsidRPr="00EF7046">
              <w:rPr>
                <w:sz w:val="24"/>
                <w:szCs w:val="24"/>
              </w:rPr>
              <w:t>бю</w:t>
            </w:r>
            <w:r w:rsidRPr="00EF7046">
              <w:rPr>
                <w:sz w:val="24"/>
                <w:szCs w:val="24"/>
              </w:rPr>
              <w:t>д</w:t>
            </w:r>
            <w:r w:rsidRPr="00EF7046">
              <w:rPr>
                <w:sz w:val="24"/>
                <w:szCs w:val="24"/>
              </w:rPr>
              <w:t>жетные исто</w:t>
            </w:r>
            <w:r w:rsidRPr="00EF7046">
              <w:rPr>
                <w:sz w:val="24"/>
                <w:szCs w:val="24"/>
              </w:rPr>
              <w:t>ч</w:t>
            </w:r>
            <w:r w:rsidRPr="00EF7046">
              <w:rPr>
                <w:sz w:val="24"/>
                <w:szCs w:val="24"/>
              </w:rPr>
              <w:t>ники</w:t>
            </w:r>
          </w:p>
        </w:tc>
        <w:tc>
          <w:tcPr>
            <w:tcW w:w="857" w:type="dxa"/>
            <w:vMerge/>
          </w:tcPr>
          <w:p w:rsidR="00407FB3" w:rsidRPr="00EF7046" w:rsidRDefault="00407FB3" w:rsidP="0087575B">
            <w:pPr>
              <w:rPr>
                <w:sz w:val="24"/>
                <w:szCs w:val="24"/>
              </w:rPr>
            </w:pPr>
          </w:p>
        </w:tc>
      </w:tr>
      <w:tr w:rsidR="00407FB3" w:rsidRPr="00EF7046" w:rsidTr="00832BEC">
        <w:trPr>
          <w:trHeight w:val="195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2011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29570</w:t>
            </w: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1800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27770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0</w:t>
            </w:r>
          </w:p>
        </w:tc>
      </w:tr>
      <w:tr w:rsidR="00407FB3" w:rsidRPr="00EF7046" w:rsidTr="00832BEC">
        <w:trPr>
          <w:trHeight w:val="159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673332</w:t>
            </w: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8000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547300</w:t>
            </w:r>
          </w:p>
        </w:tc>
        <w:tc>
          <w:tcPr>
            <w:tcW w:w="938" w:type="dxa"/>
          </w:tcPr>
          <w:p w:rsidR="00407FB3" w:rsidRPr="00EF7046" w:rsidRDefault="00407FB3" w:rsidP="0087575B">
            <w:pPr>
              <w:ind w:left="-108"/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118032</w:t>
            </w: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237500</w:t>
            </w: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33340</w:t>
            </w: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40,2</w:t>
            </w:r>
          </w:p>
        </w:tc>
      </w:tr>
      <w:tr w:rsidR="00407FB3" w:rsidRPr="00EF7046" w:rsidTr="00832BEC">
        <w:trPr>
          <w:trHeight w:val="177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2013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261180</w:t>
            </w: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42150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120000</w:t>
            </w: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99030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289</w:t>
            </w: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115500</w:t>
            </w: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16600</w:t>
            </w: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50,7</w:t>
            </w:r>
          </w:p>
        </w:tc>
      </w:tr>
      <w:tr w:rsidR="00407FB3" w:rsidRPr="00EF7046" w:rsidTr="00832BEC">
        <w:trPr>
          <w:trHeight w:val="283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853206</w:t>
            </w: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8000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ind w:left="-47" w:right="-108"/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784492,0</w:t>
            </w: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60714</w:t>
            </w: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0,6</w:t>
            </w: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103680,1</w:t>
            </w: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13064,2</w:t>
            </w: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13,7</w:t>
            </w:r>
          </w:p>
        </w:tc>
      </w:tr>
      <w:tr w:rsidR="00407FB3" w:rsidRPr="00EF7046" w:rsidTr="00832BEC">
        <w:trPr>
          <w:trHeight w:val="270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2015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7000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</w:tr>
      <w:tr w:rsidR="00407FB3" w:rsidRPr="00EF7046" w:rsidTr="00832BEC">
        <w:trPr>
          <w:trHeight w:val="165"/>
        </w:trPr>
        <w:tc>
          <w:tcPr>
            <w:tcW w:w="702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2016</w:t>
            </w: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  <w:r w:rsidRPr="00EF7046">
              <w:rPr>
                <w:sz w:val="24"/>
                <w:szCs w:val="24"/>
              </w:rPr>
              <w:t>4000</w:t>
            </w:r>
          </w:p>
        </w:tc>
        <w:tc>
          <w:tcPr>
            <w:tcW w:w="1053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407FB3" w:rsidRPr="00EF7046" w:rsidRDefault="00407FB3" w:rsidP="00875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FB3" w:rsidRPr="00EF7046" w:rsidRDefault="00407FB3" w:rsidP="007A3971">
      <w:pPr>
        <w:ind w:firstLine="720"/>
        <w:jc w:val="both"/>
        <w:rPr>
          <w:sz w:val="28"/>
        </w:rPr>
      </w:pPr>
    </w:p>
    <w:p w:rsidR="00407FB3" w:rsidRPr="00EF7046" w:rsidRDefault="00407FB3" w:rsidP="00A42EBE">
      <w:pPr>
        <w:ind w:firstLine="709"/>
        <w:jc w:val="both"/>
        <w:rPr>
          <w:sz w:val="28"/>
          <w:szCs w:val="28"/>
        </w:rPr>
      </w:pPr>
      <w:r w:rsidRPr="00EF7046">
        <w:rPr>
          <w:sz w:val="28"/>
          <w:szCs w:val="28"/>
        </w:rPr>
        <w:t>В бюджете города Пскова на финансирование программы в 2014 году пред</w:t>
      </w:r>
      <w:r w:rsidRPr="00EF7046">
        <w:rPr>
          <w:sz w:val="28"/>
          <w:szCs w:val="28"/>
        </w:rPr>
        <w:t>у</w:t>
      </w:r>
      <w:r w:rsidRPr="00EF7046">
        <w:rPr>
          <w:sz w:val="28"/>
          <w:szCs w:val="28"/>
        </w:rPr>
        <w:t>смотрено 8000</w:t>
      </w:r>
      <w:r w:rsidRPr="00EF7046">
        <w:t xml:space="preserve"> </w:t>
      </w:r>
      <w:r w:rsidRPr="00EF7046">
        <w:rPr>
          <w:sz w:val="28"/>
          <w:szCs w:val="28"/>
        </w:rPr>
        <w:t xml:space="preserve">тыс. рублей, из них по итогам 6 месяцев освоено 0,6 тыс.руб. </w:t>
      </w:r>
    </w:p>
    <w:p w:rsidR="00407FB3" w:rsidRPr="00EF7046" w:rsidRDefault="00407FB3" w:rsidP="00A42EBE">
      <w:pPr>
        <w:ind w:firstLine="709"/>
        <w:jc w:val="both"/>
        <w:rPr>
          <w:sz w:val="28"/>
          <w:szCs w:val="28"/>
        </w:rPr>
      </w:pPr>
      <w:r w:rsidRPr="00EF7046">
        <w:rPr>
          <w:sz w:val="28"/>
          <w:szCs w:val="28"/>
        </w:rPr>
        <w:t>Выделенные средства были направлены на:</w:t>
      </w:r>
    </w:p>
    <w:p w:rsidR="00407FB3" w:rsidRPr="00EF7046" w:rsidRDefault="00407FB3" w:rsidP="00DE6E53">
      <w:pPr>
        <w:ind w:firstLine="709"/>
        <w:jc w:val="both"/>
        <w:rPr>
          <w:sz w:val="28"/>
          <w:szCs w:val="28"/>
        </w:rPr>
      </w:pPr>
      <w:r w:rsidRPr="00EF7046">
        <w:rPr>
          <w:sz w:val="28"/>
          <w:szCs w:val="28"/>
        </w:rPr>
        <w:t xml:space="preserve"> - реконструкцию ул. Пушкина (от Октябрьского проспекта до ул. Ленина), ул. Ленина (от ул. Некрасова до ПсковГУ) и Октябрьского проспекта (от ул. Лен</w:t>
      </w:r>
      <w:r w:rsidRPr="00EF7046">
        <w:rPr>
          <w:sz w:val="28"/>
          <w:szCs w:val="28"/>
        </w:rPr>
        <w:t>и</w:t>
      </w:r>
      <w:r w:rsidRPr="00EF7046">
        <w:rPr>
          <w:sz w:val="28"/>
          <w:szCs w:val="28"/>
        </w:rPr>
        <w:t>на до площади Октябрьской) в г. Пскове.</w:t>
      </w:r>
    </w:p>
    <w:sectPr w:rsidR="00407FB3" w:rsidRPr="00EF7046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07FB3"/>
    <w:rsid w:val="00410D72"/>
    <w:rsid w:val="00414672"/>
    <w:rsid w:val="00424779"/>
    <w:rsid w:val="00425876"/>
    <w:rsid w:val="00456D8A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385F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32BEC"/>
    <w:rsid w:val="00842341"/>
    <w:rsid w:val="008663A5"/>
    <w:rsid w:val="0087575B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233F"/>
    <w:rsid w:val="00B15548"/>
    <w:rsid w:val="00B22EDE"/>
    <w:rsid w:val="00B4513D"/>
    <w:rsid w:val="00B64BE7"/>
    <w:rsid w:val="00BA0D4A"/>
    <w:rsid w:val="00BA1231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DE6E53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EF7046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425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5</cp:revision>
  <cp:lastPrinted>2013-10-21T12:10:00Z</cp:lastPrinted>
  <dcterms:created xsi:type="dcterms:W3CDTF">2014-07-18T13:10:00Z</dcterms:created>
  <dcterms:modified xsi:type="dcterms:W3CDTF">2014-08-01T07:04:00Z</dcterms:modified>
</cp:coreProperties>
</file>