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4A" w:rsidRPr="00A077EB" w:rsidRDefault="00A6484A" w:rsidP="00C925D4">
      <w:pPr>
        <w:pStyle w:val="BodyTextIndent2"/>
        <w:ind w:firstLine="0"/>
        <w:jc w:val="center"/>
      </w:pPr>
      <w:r w:rsidRPr="00A077EB">
        <w:rPr>
          <w:b/>
          <w:sz w:val="28"/>
          <w:szCs w:val="28"/>
        </w:rPr>
        <w:t>1. Муниципальная программа</w:t>
      </w:r>
      <w:r w:rsidRPr="00A077EB">
        <w:t xml:space="preserve"> </w:t>
      </w:r>
    </w:p>
    <w:p w:rsidR="00A6484A" w:rsidRPr="00A077EB" w:rsidRDefault="00A6484A" w:rsidP="00E155DE">
      <w:pPr>
        <w:pStyle w:val="BodyTextIndent2"/>
        <w:ind w:firstLine="0"/>
        <w:jc w:val="center"/>
        <w:rPr>
          <w:b/>
          <w:i/>
          <w:sz w:val="28"/>
        </w:rPr>
      </w:pPr>
      <w:r w:rsidRPr="00A077EB">
        <w:rPr>
          <w:b/>
          <w:i/>
          <w:sz w:val="28"/>
        </w:rPr>
        <w:t>«Развитие физической культуры и спорта в муниципальном образовании «Г</w:t>
      </w:r>
      <w:r w:rsidRPr="00A077EB">
        <w:rPr>
          <w:b/>
          <w:i/>
          <w:sz w:val="28"/>
        </w:rPr>
        <w:t>о</w:t>
      </w:r>
      <w:r w:rsidRPr="00A077EB">
        <w:rPr>
          <w:b/>
          <w:i/>
          <w:sz w:val="28"/>
        </w:rPr>
        <w:t>род Псков» на 2013 - 2015 годы»</w:t>
      </w:r>
    </w:p>
    <w:p w:rsidR="00A6484A" w:rsidRPr="00A077EB" w:rsidRDefault="00A6484A" w:rsidP="00E155DE">
      <w:pPr>
        <w:pStyle w:val="BodyTextIndent2"/>
        <w:ind w:firstLine="0"/>
        <w:jc w:val="center"/>
        <w:rPr>
          <w:sz w:val="24"/>
        </w:rPr>
      </w:pPr>
    </w:p>
    <w:p w:rsidR="00A6484A" w:rsidRPr="00A077EB" w:rsidRDefault="00A6484A">
      <w:pPr>
        <w:pStyle w:val="BodyTextIndent2"/>
        <w:rPr>
          <w:sz w:val="24"/>
        </w:rPr>
      </w:pPr>
    </w:p>
    <w:p w:rsidR="00A6484A" w:rsidRPr="00A077EB" w:rsidRDefault="00A6484A" w:rsidP="007A3971">
      <w:pPr>
        <w:ind w:firstLine="709"/>
        <w:jc w:val="both"/>
        <w:rPr>
          <w:snapToGrid w:val="0"/>
          <w:sz w:val="28"/>
        </w:rPr>
      </w:pPr>
      <w:r w:rsidRPr="00A077EB">
        <w:rPr>
          <w:b/>
          <w:i/>
          <w:sz w:val="28"/>
        </w:rPr>
        <w:t>Утверждена</w:t>
      </w:r>
      <w:r w:rsidRPr="00A077EB">
        <w:rPr>
          <w:sz w:val="28"/>
        </w:rPr>
        <w:t xml:space="preserve"> </w:t>
      </w:r>
      <w:r w:rsidRPr="00A077EB">
        <w:rPr>
          <w:snapToGrid w:val="0"/>
          <w:sz w:val="28"/>
        </w:rPr>
        <w:t xml:space="preserve">Постановлением Администрации города Пскова от 15 октября </w:t>
      </w:r>
      <w:smartTag w:uri="urn:schemas-microsoft-com:office:smarttags" w:element="metricconverter">
        <w:smartTagPr>
          <w:attr w:name="ProductID" w:val="2013 г"/>
        </w:smartTagPr>
        <w:r w:rsidRPr="00A077EB">
          <w:rPr>
            <w:snapToGrid w:val="0"/>
            <w:sz w:val="28"/>
          </w:rPr>
          <w:t>2013 г</w:t>
        </w:r>
      </w:smartTag>
      <w:r w:rsidRPr="00A077EB">
        <w:rPr>
          <w:snapToGrid w:val="0"/>
          <w:sz w:val="28"/>
        </w:rPr>
        <w:t>. №2786.</w:t>
      </w:r>
    </w:p>
    <w:p w:rsidR="00A6484A" w:rsidRPr="00A077EB" w:rsidRDefault="00A6484A" w:rsidP="007A3971">
      <w:pPr>
        <w:ind w:firstLine="720"/>
        <w:jc w:val="both"/>
        <w:rPr>
          <w:snapToGrid w:val="0"/>
          <w:sz w:val="28"/>
        </w:rPr>
      </w:pPr>
      <w:r w:rsidRPr="00A077EB">
        <w:rPr>
          <w:b/>
          <w:i/>
          <w:sz w:val="28"/>
        </w:rPr>
        <w:t>Сроки реализации программы:</w:t>
      </w:r>
      <w:r w:rsidRPr="00A077EB">
        <w:rPr>
          <w:i/>
          <w:sz w:val="28"/>
        </w:rPr>
        <w:t xml:space="preserve"> </w:t>
      </w:r>
      <w:r w:rsidRPr="00A077EB">
        <w:rPr>
          <w:snapToGrid w:val="0"/>
          <w:sz w:val="28"/>
        </w:rPr>
        <w:t xml:space="preserve">2013-2015 годы. </w:t>
      </w:r>
    </w:p>
    <w:p w:rsidR="00A6484A" w:rsidRPr="00A077EB" w:rsidRDefault="00A6484A" w:rsidP="007A3971">
      <w:pPr>
        <w:pStyle w:val="BodyTextIndent"/>
        <w:rPr>
          <w:snapToGrid w:val="0"/>
          <w:sz w:val="28"/>
        </w:rPr>
      </w:pPr>
      <w:r w:rsidRPr="00A077EB">
        <w:rPr>
          <w:b/>
          <w:i/>
          <w:sz w:val="28"/>
        </w:rPr>
        <w:t>Ответственный исполнитель программы:</w:t>
      </w:r>
      <w:r w:rsidRPr="00A077EB">
        <w:t xml:space="preserve">  </w:t>
      </w:r>
      <w:r w:rsidRPr="00A077EB">
        <w:rPr>
          <w:snapToGrid w:val="0"/>
          <w:sz w:val="28"/>
        </w:rPr>
        <w:t>Комитет по физической кул</w:t>
      </w:r>
      <w:r w:rsidRPr="00A077EB">
        <w:rPr>
          <w:snapToGrid w:val="0"/>
          <w:sz w:val="28"/>
        </w:rPr>
        <w:t>ь</w:t>
      </w:r>
      <w:r w:rsidRPr="00A077EB">
        <w:rPr>
          <w:snapToGrid w:val="0"/>
          <w:sz w:val="28"/>
        </w:rPr>
        <w:t xml:space="preserve">туре, спорту и делам молодежи Администрации города Пскова. </w:t>
      </w:r>
    </w:p>
    <w:p w:rsidR="00A6484A" w:rsidRPr="00A077EB" w:rsidRDefault="00A6484A" w:rsidP="007A3971">
      <w:pPr>
        <w:ind w:firstLine="720"/>
        <w:jc w:val="both"/>
        <w:rPr>
          <w:b/>
          <w:sz w:val="28"/>
        </w:rPr>
      </w:pPr>
      <w:r w:rsidRPr="00A077EB">
        <w:rPr>
          <w:b/>
          <w:i/>
          <w:sz w:val="28"/>
        </w:rPr>
        <w:t>Цель программы:</w:t>
      </w:r>
      <w:r w:rsidRPr="00A077EB">
        <w:rPr>
          <w:b/>
          <w:sz w:val="28"/>
        </w:rPr>
        <w:t xml:space="preserve"> </w:t>
      </w:r>
    </w:p>
    <w:p w:rsidR="00A6484A" w:rsidRPr="00A077EB" w:rsidRDefault="00A6484A" w:rsidP="007A3971">
      <w:pPr>
        <w:ind w:firstLine="720"/>
        <w:jc w:val="both"/>
        <w:rPr>
          <w:sz w:val="28"/>
        </w:rPr>
      </w:pPr>
      <w:r w:rsidRPr="00A077EB">
        <w:rPr>
          <w:sz w:val="28"/>
          <w:szCs w:val="28"/>
        </w:rPr>
        <w:t>Создание условий для занятий физической культурой и спортом</w:t>
      </w:r>
      <w:r w:rsidRPr="00A077EB">
        <w:rPr>
          <w:sz w:val="28"/>
        </w:rPr>
        <w:t>.</w:t>
      </w:r>
    </w:p>
    <w:p w:rsidR="00A6484A" w:rsidRPr="00A077EB" w:rsidRDefault="00A6484A" w:rsidP="007A3971">
      <w:pPr>
        <w:ind w:firstLine="720"/>
        <w:jc w:val="both"/>
        <w:rPr>
          <w:b/>
          <w:i/>
          <w:sz w:val="28"/>
        </w:rPr>
      </w:pPr>
      <w:r w:rsidRPr="00A077EB">
        <w:rPr>
          <w:b/>
          <w:i/>
          <w:sz w:val="28"/>
        </w:rPr>
        <w:t>Основные задачи программы:</w:t>
      </w:r>
    </w:p>
    <w:p w:rsidR="00A6484A" w:rsidRPr="00A077EB" w:rsidRDefault="00A6484A" w:rsidP="00E155DE">
      <w:pPr>
        <w:ind w:firstLine="720"/>
        <w:jc w:val="both"/>
        <w:rPr>
          <w:sz w:val="28"/>
        </w:rPr>
      </w:pPr>
      <w:r w:rsidRPr="00A077EB">
        <w:rPr>
          <w:sz w:val="28"/>
        </w:rPr>
        <w:t>- содействие развитию инфраструктуры для активного досуга и отдыха за счет увеличения числа спортивных объектов;</w:t>
      </w:r>
    </w:p>
    <w:p w:rsidR="00A6484A" w:rsidRPr="00A077EB" w:rsidRDefault="00A6484A" w:rsidP="00E155DE">
      <w:pPr>
        <w:ind w:firstLine="720"/>
        <w:jc w:val="both"/>
        <w:rPr>
          <w:sz w:val="28"/>
        </w:rPr>
      </w:pPr>
      <w:r w:rsidRPr="00A077EB">
        <w:rPr>
          <w:sz w:val="28"/>
        </w:rPr>
        <w:t>- оптимизация муниципальных учреждений дополнительного образования детей сферы "Физическая культура и спорт";</w:t>
      </w:r>
    </w:p>
    <w:p w:rsidR="00A6484A" w:rsidRPr="00A077EB" w:rsidRDefault="00A6484A" w:rsidP="00E155DE">
      <w:pPr>
        <w:ind w:firstLine="720"/>
        <w:jc w:val="both"/>
        <w:rPr>
          <w:sz w:val="28"/>
        </w:rPr>
      </w:pPr>
      <w:r w:rsidRPr="00A077EB">
        <w:rPr>
          <w:sz w:val="28"/>
        </w:rPr>
        <w:t>- удовлетворение потребности муниципальных учреждений физической культуры и спорта в инвентаре, имуществе и оборудовании;</w:t>
      </w:r>
    </w:p>
    <w:p w:rsidR="00A6484A" w:rsidRPr="00A077EB" w:rsidRDefault="00A6484A" w:rsidP="00E155DE">
      <w:pPr>
        <w:ind w:firstLine="720"/>
        <w:jc w:val="both"/>
        <w:rPr>
          <w:sz w:val="28"/>
        </w:rPr>
      </w:pPr>
      <w:r w:rsidRPr="00A077EB">
        <w:rPr>
          <w:sz w:val="28"/>
        </w:rPr>
        <w:t>- обеспечение доступности спортивно-массовых мероприятий, подготовка и участие сборных команд города в соревнованиях;</w:t>
      </w:r>
    </w:p>
    <w:p w:rsidR="00A6484A" w:rsidRPr="00A077EB" w:rsidRDefault="00A6484A" w:rsidP="00E155DE">
      <w:pPr>
        <w:ind w:firstLine="720"/>
        <w:jc w:val="both"/>
        <w:rPr>
          <w:sz w:val="28"/>
        </w:rPr>
      </w:pPr>
      <w:r w:rsidRPr="00A077EB">
        <w:rPr>
          <w:sz w:val="28"/>
        </w:rPr>
        <w:t>- пропаганда физической культуры и спорта, стимулирование и поощрение спортивной деятельности - занятий спортом и спортивных достижений.</w:t>
      </w:r>
    </w:p>
    <w:p w:rsidR="00A6484A" w:rsidRPr="00A077EB" w:rsidRDefault="00A6484A">
      <w:pPr>
        <w:ind w:firstLine="720"/>
        <w:jc w:val="both"/>
        <w:rPr>
          <w:b/>
          <w:sz w:val="18"/>
          <w:szCs w:val="18"/>
        </w:rPr>
      </w:pPr>
    </w:p>
    <w:p w:rsidR="00A6484A" w:rsidRPr="00A077EB" w:rsidRDefault="00A6484A">
      <w:pPr>
        <w:ind w:firstLine="720"/>
        <w:jc w:val="both"/>
        <w:rPr>
          <w:sz w:val="28"/>
        </w:rPr>
      </w:pPr>
      <w:r w:rsidRPr="00A077EB">
        <w:rPr>
          <w:b/>
          <w:sz w:val="28"/>
          <w:szCs w:val="28"/>
        </w:rPr>
        <w:t>Сведения о достижении значений целевых показателей</w:t>
      </w:r>
    </w:p>
    <w:p w:rsidR="00A6484A" w:rsidRPr="00A077EB" w:rsidRDefault="00A6484A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A6484A" w:rsidRPr="00A077EB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67089F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Наименование показателя достижения цели  (реш</w:t>
            </w:r>
            <w:r w:rsidRPr="00A077EB">
              <w:rPr>
                <w:sz w:val="24"/>
                <w:szCs w:val="24"/>
              </w:rPr>
              <w:t>е</w:t>
            </w:r>
            <w:r w:rsidRPr="00A077EB">
              <w:rPr>
                <w:sz w:val="24"/>
                <w:szCs w:val="24"/>
              </w:rPr>
              <w:t xml:space="preserve">ния задачи) </w:t>
            </w:r>
            <w:r w:rsidRPr="00A077EB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537014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Ед.</w:t>
            </w:r>
          </w:p>
          <w:p w:rsidR="00A6484A" w:rsidRPr="00A077EB" w:rsidRDefault="00A6484A" w:rsidP="00537014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E155DE">
            <w:pPr>
              <w:ind w:left="11"/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Пояснения по достижению п</w:t>
            </w:r>
            <w:r w:rsidRPr="00A077EB">
              <w:rPr>
                <w:sz w:val="24"/>
                <w:szCs w:val="24"/>
              </w:rPr>
              <w:t>о</w:t>
            </w:r>
            <w:r w:rsidRPr="00A077EB">
              <w:rPr>
                <w:sz w:val="24"/>
                <w:szCs w:val="24"/>
              </w:rPr>
              <w:t>казателя</w:t>
            </w:r>
          </w:p>
        </w:tc>
      </w:tr>
      <w:tr w:rsidR="00A6484A" w:rsidRPr="00A077EB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6484A" w:rsidRPr="00A077EB" w:rsidRDefault="00A6484A" w:rsidP="0067089F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4A" w:rsidRPr="00A077EB" w:rsidRDefault="00A6484A" w:rsidP="0067089F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A077EB">
              <w:rPr>
                <w:sz w:val="24"/>
                <w:szCs w:val="24"/>
              </w:rPr>
              <w:t>Уровень достижения планового значения п</w:t>
            </w:r>
            <w:r w:rsidRPr="00A077EB">
              <w:rPr>
                <w:sz w:val="24"/>
                <w:szCs w:val="24"/>
              </w:rPr>
              <w:t>о</w:t>
            </w:r>
            <w:r w:rsidRPr="00A077EB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</w:p>
        </w:tc>
      </w:tr>
      <w:tr w:rsidR="00A6484A" w:rsidRPr="00A077EB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6484A" w:rsidRPr="00A077EB" w:rsidRDefault="00A6484A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C925D4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6484A" w:rsidRPr="00A077EB" w:rsidRDefault="00A6484A" w:rsidP="00537014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фактич</w:t>
            </w:r>
            <w:r w:rsidRPr="00A077EB">
              <w:rPr>
                <w:sz w:val="24"/>
                <w:szCs w:val="24"/>
              </w:rPr>
              <w:t>е</w:t>
            </w:r>
            <w:r w:rsidRPr="00A077EB">
              <w:rPr>
                <w:sz w:val="24"/>
                <w:szCs w:val="24"/>
              </w:rPr>
              <w:t>ское зн</w:t>
            </w:r>
            <w:r w:rsidRPr="00A077EB">
              <w:rPr>
                <w:sz w:val="24"/>
                <w:szCs w:val="24"/>
              </w:rPr>
              <w:t>а</w:t>
            </w:r>
            <w:r w:rsidRPr="00A077EB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</w:p>
        </w:tc>
      </w:tr>
      <w:tr w:rsidR="00A6484A" w:rsidRPr="00A077EB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E1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Доля взрослого насел</w:t>
            </w:r>
            <w:r w:rsidRPr="00A077EB">
              <w:rPr>
                <w:sz w:val="24"/>
                <w:szCs w:val="24"/>
              </w:rPr>
              <w:t>е</w:t>
            </w:r>
            <w:r w:rsidRPr="00A077EB">
              <w:rPr>
                <w:sz w:val="24"/>
                <w:szCs w:val="24"/>
              </w:rPr>
              <w:t>ния, активно занимающ</w:t>
            </w:r>
            <w:r w:rsidRPr="00A077EB">
              <w:rPr>
                <w:sz w:val="24"/>
                <w:szCs w:val="24"/>
              </w:rPr>
              <w:t>е</w:t>
            </w:r>
            <w:r w:rsidRPr="00A077EB">
              <w:rPr>
                <w:sz w:val="24"/>
                <w:szCs w:val="24"/>
              </w:rPr>
              <w:t>гося физической культ</w:t>
            </w:r>
            <w:r w:rsidRPr="00A077EB">
              <w:rPr>
                <w:sz w:val="24"/>
                <w:szCs w:val="24"/>
              </w:rPr>
              <w:t>у</w:t>
            </w:r>
            <w:r w:rsidRPr="00A077EB">
              <w:rPr>
                <w:sz w:val="24"/>
                <w:szCs w:val="24"/>
              </w:rPr>
              <w:t xml:space="preserve">рой и спортом; </w:t>
            </w:r>
          </w:p>
          <w:p w:rsidR="00A6484A" w:rsidRPr="00A077EB" w:rsidRDefault="00A6484A" w:rsidP="00E155DE">
            <w:pPr>
              <w:ind w:left="59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23,5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Показатель фи</w:t>
            </w:r>
            <w:r w:rsidRPr="00A077EB">
              <w:rPr>
                <w:sz w:val="24"/>
                <w:szCs w:val="24"/>
              </w:rPr>
              <w:t>к</w:t>
            </w:r>
            <w:r w:rsidRPr="00A077EB">
              <w:rPr>
                <w:sz w:val="24"/>
                <w:szCs w:val="24"/>
              </w:rPr>
              <w:t>сируется на 31.12.2014г., в с</w:t>
            </w:r>
            <w:r w:rsidRPr="00A077EB">
              <w:rPr>
                <w:sz w:val="24"/>
                <w:szCs w:val="24"/>
              </w:rPr>
              <w:t>о</w:t>
            </w:r>
            <w:r w:rsidRPr="00A077EB">
              <w:rPr>
                <w:sz w:val="24"/>
                <w:szCs w:val="24"/>
              </w:rPr>
              <w:t>ответствии с Г</w:t>
            </w:r>
            <w:r w:rsidRPr="00A077EB">
              <w:rPr>
                <w:sz w:val="24"/>
                <w:szCs w:val="24"/>
              </w:rPr>
              <w:t>о</w:t>
            </w:r>
            <w:r w:rsidRPr="00A077EB">
              <w:rPr>
                <w:sz w:val="24"/>
                <w:szCs w:val="24"/>
              </w:rPr>
              <w:t>сударственной статистической отчетностью</w:t>
            </w:r>
          </w:p>
        </w:tc>
      </w:tr>
      <w:tr w:rsidR="00A6484A" w:rsidRPr="00A077EB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E1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Доля детей в возрасте от 5 до 18 лет, активно                                                 занимающихся физич</w:t>
            </w:r>
            <w:r w:rsidRPr="00A077EB">
              <w:rPr>
                <w:sz w:val="24"/>
                <w:szCs w:val="24"/>
              </w:rPr>
              <w:t>е</w:t>
            </w:r>
            <w:r w:rsidRPr="00A077EB">
              <w:rPr>
                <w:sz w:val="24"/>
                <w:szCs w:val="24"/>
              </w:rPr>
              <w:t>ской культурой и спортом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%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32,5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33,0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Показатель фи</w:t>
            </w:r>
            <w:r w:rsidRPr="00A077EB">
              <w:rPr>
                <w:sz w:val="24"/>
                <w:szCs w:val="24"/>
              </w:rPr>
              <w:t>к</w:t>
            </w:r>
            <w:r w:rsidRPr="00A077EB">
              <w:rPr>
                <w:sz w:val="24"/>
                <w:szCs w:val="24"/>
              </w:rPr>
              <w:t>сируется на 31.12.2014г., в с</w:t>
            </w:r>
            <w:r w:rsidRPr="00A077EB">
              <w:rPr>
                <w:sz w:val="24"/>
                <w:szCs w:val="24"/>
              </w:rPr>
              <w:t>о</w:t>
            </w:r>
            <w:r w:rsidRPr="00A077EB">
              <w:rPr>
                <w:sz w:val="24"/>
                <w:szCs w:val="24"/>
              </w:rPr>
              <w:t>ответствии с Г</w:t>
            </w:r>
            <w:r w:rsidRPr="00A077EB">
              <w:rPr>
                <w:sz w:val="24"/>
                <w:szCs w:val="24"/>
              </w:rPr>
              <w:t>о</w:t>
            </w:r>
            <w:r w:rsidRPr="00A077EB">
              <w:rPr>
                <w:sz w:val="24"/>
                <w:szCs w:val="24"/>
              </w:rPr>
              <w:t>сударственной статистической отчетностью</w:t>
            </w:r>
          </w:p>
        </w:tc>
      </w:tr>
      <w:tr w:rsidR="00A6484A" w:rsidRPr="00A077EB" w:rsidTr="00537014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484A" w:rsidRPr="00A077EB" w:rsidRDefault="00A6484A" w:rsidP="00E1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Площадь введенных в      эксплуатацию спортивных залов в кв. м.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М кв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65,0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077EB">
                <w:rPr>
                  <w:sz w:val="24"/>
                  <w:szCs w:val="24"/>
                </w:rPr>
                <w:t>2014 г</w:t>
              </w:r>
            </w:smartTag>
            <w:r w:rsidRPr="00A077EB">
              <w:rPr>
                <w:sz w:val="24"/>
                <w:szCs w:val="24"/>
              </w:rPr>
              <w:t>. показ</w:t>
            </w:r>
            <w:r w:rsidRPr="00A077EB">
              <w:rPr>
                <w:sz w:val="24"/>
                <w:szCs w:val="24"/>
              </w:rPr>
              <w:t>а</w:t>
            </w:r>
            <w:r w:rsidRPr="00A077EB">
              <w:rPr>
                <w:sz w:val="24"/>
                <w:szCs w:val="24"/>
              </w:rPr>
              <w:t>тель не заплан</w:t>
            </w:r>
            <w:r w:rsidRPr="00A077EB">
              <w:rPr>
                <w:sz w:val="24"/>
                <w:szCs w:val="24"/>
              </w:rPr>
              <w:t>и</w:t>
            </w:r>
            <w:r w:rsidRPr="00A077EB">
              <w:rPr>
                <w:sz w:val="24"/>
                <w:szCs w:val="24"/>
              </w:rPr>
              <w:t>рован</w:t>
            </w:r>
          </w:p>
        </w:tc>
      </w:tr>
    </w:tbl>
    <w:p w:rsidR="00A6484A" w:rsidRPr="00A077EB" w:rsidRDefault="00A6484A" w:rsidP="006E0658">
      <w:pPr>
        <w:jc w:val="both"/>
        <w:rPr>
          <w:sz w:val="24"/>
          <w:szCs w:val="24"/>
        </w:rPr>
      </w:pPr>
    </w:p>
    <w:p w:rsidR="00A6484A" w:rsidRPr="00A077EB" w:rsidRDefault="00A6484A" w:rsidP="00F84754">
      <w:pPr>
        <w:jc w:val="center"/>
        <w:rPr>
          <w:b/>
          <w:snapToGrid w:val="0"/>
          <w:sz w:val="28"/>
        </w:rPr>
      </w:pPr>
      <w:r w:rsidRPr="00A077EB">
        <w:rPr>
          <w:b/>
          <w:i/>
          <w:snapToGrid w:val="0"/>
          <w:sz w:val="28"/>
        </w:rPr>
        <w:t>Объемы финансирования</w:t>
      </w:r>
      <w:r w:rsidRPr="00A077EB">
        <w:rPr>
          <w:b/>
          <w:snapToGrid w:val="0"/>
          <w:sz w:val="28"/>
        </w:rPr>
        <w:t xml:space="preserve"> </w:t>
      </w:r>
      <w:r w:rsidRPr="00A077EB">
        <w:rPr>
          <w:b/>
          <w:sz w:val="28"/>
        </w:rPr>
        <w:t>по программе</w:t>
      </w:r>
    </w:p>
    <w:p w:rsidR="00A6484A" w:rsidRPr="00A077EB" w:rsidRDefault="00A6484A" w:rsidP="00737482">
      <w:pPr>
        <w:ind w:firstLine="720"/>
        <w:jc w:val="right"/>
        <w:rPr>
          <w:sz w:val="24"/>
          <w:szCs w:val="24"/>
        </w:rPr>
      </w:pPr>
      <w:r w:rsidRPr="00A077EB">
        <w:rPr>
          <w:sz w:val="24"/>
          <w:szCs w:val="24"/>
        </w:rPr>
        <w:t>(тыс. руб.)</w:t>
      </w:r>
    </w:p>
    <w:tbl>
      <w:tblPr>
        <w:tblW w:w="106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034"/>
        <w:gridCol w:w="1134"/>
        <w:gridCol w:w="1234"/>
        <w:gridCol w:w="1643"/>
        <w:gridCol w:w="897"/>
        <w:gridCol w:w="1234"/>
        <w:gridCol w:w="1543"/>
        <w:gridCol w:w="1221"/>
      </w:tblGrid>
      <w:tr w:rsidR="00A6484A" w:rsidRPr="00A077EB" w:rsidTr="00E0330B">
        <w:trPr>
          <w:trHeight w:val="345"/>
        </w:trPr>
        <w:tc>
          <w:tcPr>
            <w:tcW w:w="710" w:type="dxa"/>
            <w:vMerge w:val="restart"/>
          </w:tcPr>
          <w:p w:rsidR="00A6484A" w:rsidRPr="00A077EB" w:rsidRDefault="00A6484A" w:rsidP="00E155DE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A6484A" w:rsidRPr="00A077EB" w:rsidRDefault="00A6484A" w:rsidP="00E155DE">
            <w:pPr>
              <w:jc w:val="both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Г</w:t>
            </w:r>
            <w:r w:rsidRPr="00A077EB">
              <w:rPr>
                <w:sz w:val="24"/>
                <w:szCs w:val="24"/>
              </w:rPr>
              <w:t>о</w:t>
            </w:r>
            <w:r w:rsidRPr="00A077EB">
              <w:rPr>
                <w:sz w:val="24"/>
                <w:szCs w:val="24"/>
              </w:rPr>
              <w:t>ды</w:t>
            </w:r>
          </w:p>
        </w:tc>
        <w:tc>
          <w:tcPr>
            <w:tcW w:w="1034" w:type="dxa"/>
            <w:vMerge w:val="restart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Всего</w:t>
            </w:r>
          </w:p>
        </w:tc>
        <w:tc>
          <w:tcPr>
            <w:tcW w:w="4011" w:type="dxa"/>
            <w:gridSpan w:val="3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Финансирование по программе, руб.</w:t>
            </w:r>
          </w:p>
        </w:tc>
        <w:tc>
          <w:tcPr>
            <w:tcW w:w="3674" w:type="dxa"/>
            <w:gridSpan w:val="3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Исполнение, руб.</w:t>
            </w:r>
          </w:p>
        </w:tc>
        <w:tc>
          <w:tcPr>
            <w:tcW w:w="1221" w:type="dxa"/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</w:p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% испо</w:t>
            </w:r>
            <w:r w:rsidRPr="00A077EB">
              <w:rPr>
                <w:sz w:val="24"/>
                <w:szCs w:val="24"/>
              </w:rPr>
              <w:t>л</w:t>
            </w:r>
            <w:r w:rsidRPr="00A077EB">
              <w:rPr>
                <w:sz w:val="24"/>
                <w:szCs w:val="24"/>
              </w:rPr>
              <w:t>нения</w:t>
            </w:r>
          </w:p>
        </w:tc>
      </w:tr>
      <w:tr w:rsidR="00A6484A" w:rsidRPr="00A077EB" w:rsidTr="00E0330B">
        <w:trPr>
          <w:trHeight w:val="683"/>
        </w:trPr>
        <w:tc>
          <w:tcPr>
            <w:tcW w:w="710" w:type="dxa"/>
            <w:vMerge/>
          </w:tcPr>
          <w:p w:rsidR="00A6484A" w:rsidRPr="00A077EB" w:rsidRDefault="00A6484A" w:rsidP="00E155DE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Бюджет города Пскова</w:t>
            </w:r>
          </w:p>
        </w:tc>
        <w:tc>
          <w:tcPr>
            <w:tcW w:w="1234" w:type="dxa"/>
          </w:tcPr>
          <w:p w:rsidR="00A6484A" w:rsidRPr="00A077EB" w:rsidRDefault="00A6484A" w:rsidP="00E155DE">
            <w:pPr>
              <w:ind w:right="100"/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Бюджет Пско</w:t>
            </w:r>
            <w:r w:rsidRPr="00A077EB">
              <w:rPr>
                <w:sz w:val="24"/>
                <w:szCs w:val="24"/>
              </w:rPr>
              <w:t>в</w:t>
            </w:r>
            <w:r w:rsidRPr="00A077EB">
              <w:rPr>
                <w:sz w:val="24"/>
                <w:szCs w:val="24"/>
              </w:rPr>
              <w:t>ской о</w:t>
            </w:r>
            <w:r w:rsidRPr="00A077EB">
              <w:rPr>
                <w:sz w:val="24"/>
                <w:szCs w:val="24"/>
              </w:rPr>
              <w:t>б</w:t>
            </w:r>
            <w:r w:rsidRPr="00A077EB">
              <w:rPr>
                <w:sz w:val="24"/>
                <w:szCs w:val="24"/>
              </w:rPr>
              <w:t>ласти</w:t>
            </w:r>
          </w:p>
        </w:tc>
        <w:tc>
          <w:tcPr>
            <w:tcW w:w="1643" w:type="dxa"/>
          </w:tcPr>
          <w:p w:rsidR="00A6484A" w:rsidRPr="00A077EB" w:rsidRDefault="00A6484A" w:rsidP="00E155DE">
            <w:pPr>
              <w:ind w:right="100"/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Внебюдже</w:t>
            </w:r>
            <w:r w:rsidRPr="00A077EB">
              <w:rPr>
                <w:sz w:val="24"/>
                <w:szCs w:val="24"/>
              </w:rPr>
              <w:t>т</w:t>
            </w:r>
            <w:r w:rsidRPr="00A077EB">
              <w:rPr>
                <w:sz w:val="24"/>
                <w:szCs w:val="24"/>
              </w:rPr>
              <w:t>ные средс</w:t>
            </w:r>
            <w:r w:rsidRPr="00A077EB">
              <w:rPr>
                <w:sz w:val="24"/>
                <w:szCs w:val="24"/>
              </w:rPr>
              <w:t>т</w:t>
            </w:r>
            <w:r w:rsidRPr="00A077EB">
              <w:rPr>
                <w:sz w:val="24"/>
                <w:szCs w:val="24"/>
              </w:rPr>
              <w:t>ва</w:t>
            </w:r>
          </w:p>
        </w:tc>
        <w:tc>
          <w:tcPr>
            <w:tcW w:w="897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Бю</w:t>
            </w:r>
            <w:r w:rsidRPr="00A077EB">
              <w:rPr>
                <w:sz w:val="24"/>
                <w:szCs w:val="24"/>
              </w:rPr>
              <w:t>д</w:t>
            </w:r>
            <w:r w:rsidRPr="00A077EB">
              <w:rPr>
                <w:sz w:val="24"/>
                <w:szCs w:val="24"/>
              </w:rPr>
              <w:t>жет гор</w:t>
            </w:r>
            <w:r w:rsidRPr="00A077EB">
              <w:rPr>
                <w:sz w:val="24"/>
                <w:szCs w:val="24"/>
              </w:rPr>
              <w:t>о</w:t>
            </w:r>
            <w:r w:rsidRPr="00A077EB">
              <w:rPr>
                <w:sz w:val="24"/>
                <w:szCs w:val="24"/>
              </w:rPr>
              <w:t>да Пск</w:t>
            </w:r>
            <w:r w:rsidRPr="00A077EB">
              <w:rPr>
                <w:sz w:val="24"/>
                <w:szCs w:val="24"/>
              </w:rPr>
              <w:t>о</w:t>
            </w:r>
            <w:r w:rsidRPr="00A077EB">
              <w:rPr>
                <w:sz w:val="24"/>
                <w:szCs w:val="24"/>
              </w:rPr>
              <w:t>ва</w:t>
            </w:r>
          </w:p>
        </w:tc>
        <w:tc>
          <w:tcPr>
            <w:tcW w:w="1234" w:type="dxa"/>
          </w:tcPr>
          <w:p w:rsidR="00A6484A" w:rsidRPr="00A077EB" w:rsidRDefault="00A6484A" w:rsidP="00E155DE">
            <w:pPr>
              <w:ind w:right="100"/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Бюджет Пско</w:t>
            </w:r>
            <w:r w:rsidRPr="00A077EB">
              <w:rPr>
                <w:sz w:val="24"/>
                <w:szCs w:val="24"/>
              </w:rPr>
              <w:t>в</w:t>
            </w:r>
            <w:r w:rsidRPr="00A077EB">
              <w:rPr>
                <w:sz w:val="24"/>
                <w:szCs w:val="24"/>
              </w:rPr>
              <w:t>ской о</w:t>
            </w:r>
            <w:r w:rsidRPr="00A077EB">
              <w:rPr>
                <w:sz w:val="24"/>
                <w:szCs w:val="24"/>
              </w:rPr>
              <w:t>б</w:t>
            </w:r>
            <w:r w:rsidRPr="00A077EB">
              <w:rPr>
                <w:sz w:val="24"/>
                <w:szCs w:val="24"/>
              </w:rPr>
              <w:t>ласти</w:t>
            </w:r>
          </w:p>
        </w:tc>
        <w:tc>
          <w:tcPr>
            <w:tcW w:w="1543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Внебюдже</w:t>
            </w:r>
            <w:r w:rsidRPr="00A077EB">
              <w:rPr>
                <w:sz w:val="24"/>
                <w:szCs w:val="24"/>
              </w:rPr>
              <w:t>т</w:t>
            </w:r>
            <w:r w:rsidRPr="00A077EB">
              <w:rPr>
                <w:sz w:val="24"/>
                <w:szCs w:val="24"/>
              </w:rPr>
              <w:t>ные средс</w:t>
            </w:r>
            <w:r w:rsidRPr="00A077EB">
              <w:rPr>
                <w:sz w:val="24"/>
                <w:szCs w:val="24"/>
              </w:rPr>
              <w:t>т</w:t>
            </w:r>
            <w:r w:rsidRPr="00A077EB">
              <w:rPr>
                <w:sz w:val="24"/>
                <w:szCs w:val="24"/>
              </w:rPr>
              <w:t>ва</w:t>
            </w:r>
          </w:p>
        </w:tc>
        <w:tc>
          <w:tcPr>
            <w:tcW w:w="1221" w:type="dxa"/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</w:p>
        </w:tc>
      </w:tr>
      <w:tr w:rsidR="00A6484A" w:rsidRPr="00A077EB" w:rsidTr="00E0330B">
        <w:trPr>
          <w:trHeight w:val="197"/>
        </w:trPr>
        <w:tc>
          <w:tcPr>
            <w:tcW w:w="710" w:type="dxa"/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2013</w:t>
            </w:r>
          </w:p>
        </w:tc>
        <w:tc>
          <w:tcPr>
            <w:tcW w:w="1034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3900,08</w:t>
            </w:r>
          </w:p>
        </w:tc>
        <w:tc>
          <w:tcPr>
            <w:tcW w:w="1134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513,08</w:t>
            </w:r>
          </w:p>
        </w:tc>
        <w:tc>
          <w:tcPr>
            <w:tcW w:w="1234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3215,0</w:t>
            </w:r>
          </w:p>
        </w:tc>
        <w:tc>
          <w:tcPr>
            <w:tcW w:w="1643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172</w:t>
            </w:r>
          </w:p>
        </w:tc>
        <w:tc>
          <w:tcPr>
            <w:tcW w:w="897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506,8</w:t>
            </w:r>
          </w:p>
        </w:tc>
        <w:tc>
          <w:tcPr>
            <w:tcW w:w="1234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3512,0</w:t>
            </w:r>
          </w:p>
        </w:tc>
        <w:tc>
          <w:tcPr>
            <w:tcW w:w="1543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103</w:t>
            </w:r>
          </w:p>
        </w:tc>
      </w:tr>
      <w:tr w:rsidR="00A6484A" w:rsidRPr="00A077EB" w:rsidTr="00E0330B">
        <w:trPr>
          <w:trHeight w:val="132"/>
        </w:trPr>
        <w:tc>
          <w:tcPr>
            <w:tcW w:w="710" w:type="dxa"/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2014</w:t>
            </w:r>
          </w:p>
        </w:tc>
        <w:tc>
          <w:tcPr>
            <w:tcW w:w="1034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15257,9</w:t>
            </w:r>
          </w:p>
        </w:tc>
        <w:tc>
          <w:tcPr>
            <w:tcW w:w="1134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11517,9</w:t>
            </w:r>
          </w:p>
        </w:tc>
        <w:tc>
          <w:tcPr>
            <w:tcW w:w="1234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3640,00</w:t>
            </w:r>
          </w:p>
        </w:tc>
        <w:tc>
          <w:tcPr>
            <w:tcW w:w="1643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100,00</w:t>
            </w:r>
          </w:p>
        </w:tc>
        <w:tc>
          <w:tcPr>
            <w:tcW w:w="897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50</w:t>
            </w:r>
          </w:p>
        </w:tc>
        <w:tc>
          <w:tcPr>
            <w:tcW w:w="1234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0</w:t>
            </w:r>
          </w:p>
        </w:tc>
        <w:tc>
          <w:tcPr>
            <w:tcW w:w="1543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0</w:t>
            </w:r>
          </w:p>
        </w:tc>
        <w:tc>
          <w:tcPr>
            <w:tcW w:w="1221" w:type="dxa"/>
          </w:tcPr>
          <w:p w:rsidR="00A6484A" w:rsidRPr="00A077EB" w:rsidRDefault="00A6484A" w:rsidP="007C3603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0,3</w:t>
            </w:r>
          </w:p>
        </w:tc>
      </w:tr>
      <w:tr w:rsidR="00A6484A" w:rsidRPr="00A077EB" w:rsidTr="00E0330B">
        <w:trPr>
          <w:trHeight w:val="179"/>
        </w:trPr>
        <w:tc>
          <w:tcPr>
            <w:tcW w:w="710" w:type="dxa"/>
          </w:tcPr>
          <w:p w:rsidR="00A6484A" w:rsidRPr="00A077EB" w:rsidRDefault="00A6484A" w:rsidP="00E155DE">
            <w:pPr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2015</w:t>
            </w:r>
          </w:p>
        </w:tc>
        <w:tc>
          <w:tcPr>
            <w:tcW w:w="1034" w:type="dxa"/>
          </w:tcPr>
          <w:p w:rsidR="00A6484A" w:rsidRPr="00A077EB" w:rsidRDefault="00A6484A" w:rsidP="00E0330B">
            <w:pPr>
              <w:ind w:left="-83" w:right="-108"/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61115,13</w:t>
            </w:r>
          </w:p>
        </w:tc>
        <w:tc>
          <w:tcPr>
            <w:tcW w:w="1134" w:type="dxa"/>
          </w:tcPr>
          <w:p w:rsidR="00A6484A" w:rsidRPr="00A077EB" w:rsidRDefault="00A6484A" w:rsidP="00E0330B">
            <w:pPr>
              <w:ind w:left="-83" w:right="-108"/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61115,13</w:t>
            </w:r>
          </w:p>
        </w:tc>
        <w:tc>
          <w:tcPr>
            <w:tcW w:w="1234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  <w:r w:rsidRPr="00A077EB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A6484A" w:rsidRPr="00A077EB" w:rsidRDefault="00A6484A" w:rsidP="00E155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484A" w:rsidRPr="00A077EB" w:rsidRDefault="00A6484A" w:rsidP="007A3971">
      <w:pPr>
        <w:ind w:firstLine="720"/>
        <w:jc w:val="both"/>
        <w:rPr>
          <w:sz w:val="28"/>
        </w:rPr>
      </w:pPr>
    </w:p>
    <w:p w:rsidR="00A6484A" w:rsidRPr="00A077EB" w:rsidRDefault="00A6484A" w:rsidP="00A42EBE">
      <w:pPr>
        <w:ind w:firstLine="709"/>
        <w:jc w:val="both"/>
        <w:rPr>
          <w:sz w:val="28"/>
          <w:szCs w:val="28"/>
        </w:rPr>
      </w:pPr>
      <w:r w:rsidRPr="00A077EB">
        <w:rPr>
          <w:sz w:val="28"/>
          <w:szCs w:val="28"/>
        </w:rPr>
        <w:t>В бюджете города Пскова на финансирование программы в 2014 году пред</w:t>
      </w:r>
      <w:r w:rsidRPr="00A077EB">
        <w:rPr>
          <w:sz w:val="28"/>
          <w:szCs w:val="28"/>
        </w:rPr>
        <w:t>у</w:t>
      </w:r>
      <w:r w:rsidRPr="00A077EB">
        <w:rPr>
          <w:sz w:val="28"/>
          <w:szCs w:val="28"/>
        </w:rPr>
        <w:t>смотрено 11517,9</w:t>
      </w:r>
      <w:r w:rsidRPr="00A077EB">
        <w:t xml:space="preserve"> </w:t>
      </w:r>
      <w:r w:rsidRPr="00A077EB">
        <w:rPr>
          <w:sz w:val="28"/>
          <w:szCs w:val="28"/>
        </w:rPr>
        <w:t>тыс. рублей.</w:t>
      </w:r>
    </w:p>
    <w:p w:rsidR="00A6484A" w:rsidRPr="00A077EB" w:rsidRDefault="00A6484A" w:rsidP="00A42EBE">
      <w:pPr>
        <w:ind w:firstLine="709"/>
        <w:jc w:val="both"/>
        <w:rPr>
          <w:sz w:val="28"/>
          <w:szCs w:val="28"/>
        </w:rPr>
      </w:pPr>
      <w:r w:rsidRPr="00A077EB">
        <w:rPr>
          <w:sz w:val="28"/>
          <w:szCs w:val="28"/>
        </w:rPr>
        <w:t xml:space="preserve">По итогам 6 месяцев 2014 года выделенное финансирование (50,0 тыс. руб.) освоено на 0,4% от предусмотренного в бюджете города Пскова. </w:t>
      </w:r>
    </w:p>
    <w:p w:rsidR="00A6484A" w:rsidRPr="00A077EB" w:rsidRDefault="00A6484A" w:rsidP="00A42EBE">
      <w:pPr>
        <w:ind w:firstLine="709"/>
        <w:jc w:val="both"/>
        <w:rPr>
          <w:sz w:val="28"/>
          <w:szCs w:val="28"/>
        </w:rPr>
      </w:pPr>
      <w:r w:rsidRPr="00A077EB">
        <w:rPr>
          <w:sz w:val="28"/>
          <w:szCs w:val="28"/>
        </w:rPr>
        <w:t>Выделенные средства были направлены на выпуск ежемесячного издания г</w:t>
      </w:r>
      <w:r w:rsidRPr="00A077EB">
        <w:rPr>
          <w:sz w:val="28"/>
          <w:szCs w:val="28"/>
        </w:rPr>
        <w:t>а</w:t>
      </w:r>
      <w:r w:rsidRPr="00A077EB">
        <w:rPr>
          <w:sz w:val="28"/>
          <w:szCs w:val="28"/>
        </w:rPr>
        <w:t>зеты «Спорт и молодость города Пскова».</w:t>
      </w:r>
    </w:p>
    <w:sectPr w:rsidR="00A6484A" w:rsidRPr="00A077EB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6AB"/>
    <w:rsid w:val="0006039A"/>
    <w:rsid w:val="0007421F"/>
    <w:rsid w:val="00091DFB"/>
    <w:rsid w:val="000D4FFF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6BC5"/>
    <w:rsid w:val="00201038"/>
    <w:rsid w:val="00207DBC"/>
    <w:rsid w:val="00226D25"/>
    <w:rsid w:val="002420CB"/>
    <w:rsid w:val="0026325A"/>
    <w:rsid w:val="00272785"/>
    <w:rsid w:val="00283881"/>
    <w:rsid w:val="00284EC1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A06F6"/>
    <w:rsid w:val="00402586"/>
    <w:rsid w:val="00410D72"/>
    <w:rsid w:val="00414672"/>
    <w:rsid w:val="00424779"/>
    <w:rsid w:val="00425876"/>
    <w:rsid w:val="00456D8A"/>
    <w:rsid w:val="004B2FDF"/>
    <w:rsid w:val="004C70C1"/>
    <w:rsid w:val="004D3EDE"/>
    <w:rsid w:val="00537014"/>
    <w:rsid w:val="0057436B"/>
    <w:rsid w:val="00576A61"/>
    <w:rsid w:val="00587845"/>
    <w:rsid w:val="00593172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60AAE"/>
    <w:rsid w:val="0067089F"/>
    <w:rsid w:val="00676258"/>
    <w:rsid w:val="006835DB"/>
    <w:rsid w:val="006868C1"/>
    <w:rsid w:val="00692E10"/>
    <w:rsid w:val="006C6FBF"/>
    <w:rsid w:val="006D5598"/>
    <w:rsid w:val="006E0658"/>
    <w:rsid w:val="006E2780"/>
    <w:rsid w:val="00716186"/>
    <w:rsid w:val="00716A30"/>
    <w:rsid w:val="00737482"/>
    <w:rsid w:val="00756AC6"/>
    <w:rsid w:val="007A0496"/>
    <w:rsid w:val="007A3971"/>
    <w:rsid w:val="007B0E73"/>
    <w:rsid w:val="007B2C53"/>
    <w:rsid w:val="007C3603"/>
    <w:rsid w:val="007C3EA9"/>
    <w:rsid w:val="007D1BD4"/>
    <w:rsid w:val="008109D8"/>
    <w:rsid w:val="00830DC2"/>
    <w:rsid w:val="00842341"/>
    <w:rsid w:val="008663A5"/>
    <w:rsid w:val="00894CAE"/>
    <w:rsid w:val="008A20D8"/>
    <w:rsid w:val="008B2850"/>
    <w:rsid w:val="00906797"/>
    <w:rsid w:val="0091179B"/>
    <w:rsid w:val="00923F1F"/>
    <w:rsid w:val="00935484"/>
    <w:rsid w:val="00941D8E"/>
    <w:rsid w:val="00947453"/>
    <w:rsid w:val="009657E2"/>
    <w:rsid w:val="0097429D"/>
    <w:rsid w:val="0099734E"/>
    <w:rsid w:val="009F4BD4"/>
    <w:rsid w:val="00A01194"/>
    <w:rsid w:val="00A06937"/>
    <w:rsid w:val="00A077EB"/>
    <w:rsid w:val="00A23D13"/>
    <w:rsid w:val="00A34EA4"/>
    <w:rsid w:val="00A42EBE"/>
    <w:rsid w:val="00A51D77"/>
    <w:rsid w:val="00A6484A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4BE7"/>
    <w:rsid w:val="00BA0D4A"/>
    <w:rsid w:val="00BC07EA"/>
    <w:rsid w:val="00BD2C12"/>
    <w:rsid w:val="00BE247E"/>
    <w:rsid w:val="00BF4264"/>
    <w:rsid w:val="00BF6EFF"/>
    <w:rsid w:val="00C0297E"/>
    <w:rsid w:val="00C256CB"/>
    <w:rsid w:val="00C52F50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16A5"/>
    <w:rsid w:val="00D353C4"/>
    <w:rsid w:val="00D42B0D"/>
    <w:rsid w:val="00D66278"/>
    <w:rsid w:val="00D71E46"/>
    <w:rsid w:val="00D779A4"/>
    <w:rsid w:val="00D8081F"/>
    <w:rsid w:val="00D9636C"/>
    <w:rsid w:val="00DA19B1"/>
    <w:rsid w:val="00DC208D"/>
    <w:rsid w:val="00DC544D"/>
    <w:rsid w:val="00E0330B"/>
    <w:rsid w:val="00E04F9E"/>
    <w:rsid w:val="00E05BBB"/>
    <w:rsid w:val="00E1414D"/>
    <w:rsid w:val="00E155DE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68AD"/>
    <w:rsid w:val="00F576AA"/>
    <w:rsid w:val="00F621EF"/>
    <w:rsid w:val="00F63C11"/>
    <w:rsid w:val="00F64CA1"/>
    <w:rsid w:val="00F66788"/>
    <w:rsid w:val="00F84754"/>
    <w:rsid w:val="00FB6FD0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404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6</cp:revision>
  <cp:lastPrinted>2013-10-21T12:10:00Z</cp:lastPrinted>
  <dcterms:created xsi:type="dcterms:W3CDTF">2014-07-18T13:10:00Z</dcterms:created>
  <dcterms:modified xsi:type="dcterms:W3CDTF">2014-08-01T12:47:00Z</dcterms:modified>
</cp:coreProperties>
</file>