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3C" w:rsidRPr="00E6441C" w:rsidRDefault="00EB083C" w:rsidP="00C925D4">
      <w:pPr>
        <w:pStyle w:val="BodyTextIndent2"/>
        <w:ind w:firstLine="0"/>
        <w:jc w:val="center"/>
      </w:pPr>
      <w:r w:rsidRPr="00E6441C">
        <w:rPr>
          <w:b/>
          <w:sz w:val="28"/>
          <w:szCs w:val="28"/>
        </w:rPr>
        <w:t>1. Муниципальная программа</w:t>
      </w:r>
      <w:r w:rsidRPr="00E6441C">
        <w:t xml:space="preserve"> </w:t>
      </w:r>
    </w:p>
    <w:p w:rsidR="00EB083C" w:rsidRPr="00E6441C" w:rsidRDefault="00EB083C" w:rsidP="00C925D4">
      <w:pPr>
        <w:pStyle w:val="BodyTextIndent2"/>
        <w:ind w:firstLine="0"/>
        <w:jc w:val="center"/>
      </w:pPr>
      <w:r w:rsidRPr="00E6441C">
        <w:rPr>
          <w:b/>
          <w:i/>
          <w:sz w:val="28"/>
        </w:rPr>
        <w:t>«Содействие развитию малого и среднего предпринимательства города Пскова на 2013-2015 годы»</w:t>
      </w:r>
    </w:p>
    <w:p w:rsidR="00EB083C" w:rsidRPr="00E6441C" w:rsidRDefault="00EB083C">
      <w:pPr>
        <w:pStyle w:val="BodyTextIndent2"/>
        <w:rPr>
          <w:sz w:val="24"/>
        </w:rPr>
      </w:pPr>
    </w:p>
    <w:p w:rsidR="00EB083C" w:rsidRPr="00E6441C" w:rsidRDefault="00EB083C">
      <w:pPr>
        <w:pStyle w:val="BodyTextIndent2"/>
        <w:rPr>
          <w:sz w:val="24"/>
        </w:rPr>
      </w:pPr>
    </w:p>
    <w:p w:rsidR="00EB083C" w:rsidRPr="00E6441C" w:rsidRDefault="00EB083C" w:rsidP="007A3971">
      <w:pPr>
        <w:ind w:firstLine="709"/>
        <w:jc w:val="both"/>
        <w:rPr>
          <w:snapToGrid w:val="0"/>
          <w:sz w:val="28"/>
        </w:rPr>
      </w:pPr>
      <w:r w:rsidRPr="00E6441C">
        <w:rPr>
          <w:b/>
          <w:i/>
          <w:sz w:val="28"/>
        </w:rPr>
        <w:t>Утверждена</w:t>
      </w:r>
      <w:r w:rsidRPr="00E6441C">
        <w:rPr>
          <w:sz w:val="28"/>
        </w:rPr>
        <w:t xml:space="preserve"> </w:t>
      </w:r>
      <w:r w:rsidRPr="00E6441C">
        <w:rPr>
          <w:snapToGrid w:val="0"/>
          <w:sz w:val="28"/>
        </w:rPr>
        <w:t xml:space="preserve">Постановлением Администрации города Пскова от 10 августа </w:t>
      </w:r>
      <w:smartTag w:uri="urn:schemas-microsoft-com:office:smarttags" w:element="metricconverter">
        <w:smartTagPr>
          <w:attr w:name="ProductID" w:val="2012 г"/>
        </w:smartTagPr>
        <w:r w:rsidRPr="00E6441C">
          <w:rPr>
            <w:snapToGrid w:val="0"/>
            <w:sz w:val="28"/>
          </w:rPr>
          <w:t>2012 г</w:t>
        </w:r>
      </w:smartTag>
      <w:r w:rsidRPr="00E6441C">
        <w:rPr>
          <w:snapToGrid w:val="0"/>
          <w:sz w:val="28"/>
        </w:rPr>
        <w:t>. №2296.</w:t>
      </w:r>
    </w:p>
    <w:p w:rsidR="00EB083C" w:rsidRPr="00E6441C" w:rsidRDefault="00EB083C" w:rsidP="007A3971">
      <w:pPr>
        <w:ind w:firstLine="720"/>
        <w:jc w:val="both"/>
        <w:rPr>
          <w:snapToGrid w:val="0"/>
          <w:sz w:val="28"/>
        </w:rPr>
      </w:pPr>
      <w:r w:rsidRPr="00E6441C">
        <w:rPr>
          <w:b/>
          <w:i/>
          <w:sz w:val="28"/>
        </w:rPr>
        <w:t>Сроки реализации программы:</w:t>
      </w:r>
      <w:r w:rsidRPr="00E6441C">
        <w:rPr>
          <w:i/>
          <w:sz w:val="28"/>
        </w:rPr>
        <w:t xml:space="preserve"> </w:t>
      </w:r>
      <w:r w:rsidRPr="00E6441C">
        <w:rPr>
          <w:snapToGrid w:val="0"/>
          <w:sz w:val="28"/>
        </w:rPr>
        <w:t xml:space="preserve">2013-2015 годы. </w:t>
      </w:r>
    </w:p>
    <w:p w:rsidR="00EB083C" w:rsidRPr="00E6441C" w:rsidRDefault="00EB083C" w:rsidP="007A3971">
      <w:pPr>
        <w:pStyle w:val="BodyTextIndent"/>
        <w:rPr>
          <w:snapToGrid w:val="0"/>
          <w:sz w:val="28"/>
        </w:rPr>
      </w:pPr>
      <w:r w:rsidRPr="00E6441C">
        <w:rPr>
          <w:b/>
          <w:i/>
          <w:sz w:val="28"/>
        </w:rPr>
        <w:t>Ответственный исполнитель программы:</w:t>
      </w:r>
      <w:r w:rsidRPr="00E6441C">
        <w:t xml:space="preserve"> </w:t>
      </w:r>
      <w:r w:rsidRPr="00E6441C">
        <w:rPr>
          <w:snapToGrid w:val="0"/>
          <w:sz w:val="28"/>
        </w:rPr>
        <w:t>Комитет социально-экономического развития и потребительского рынка Администрации города Пск</w:t>
      </w:r>
      <w:r w:rsidRPr="00E6441C">
        <w:rPr>
          <w:snapToGrid w:val="0"/>
          <w:sz w:val="28"/>
        </w:rPr>
        <w:t>о</w:t>
      </w:r>
      <w:r w:rsidRPr="00E6441C">
        <w:rPr>
          <w:snapToGrid w:val="0"/>
          <w:sz w:val="28"/>
        </w:rPr>
        <w:t xml:space="preserve">ва. </w:t>
      </w:r>
    </w:p>
    <w:p w:rsidR="00EB083C" w:rsidRPr="00E6441C" w:rsidRDefault="00EB083C" w:rsidP="007A3971">
      <w:pPr>
        <w:ind w:firstLine="720"/>
        <w:jc w:val="both"/>
        <w:rPr>
          <w:b/>
          <w:sz w:val="28"/>
        </w:rPr>
      </w:pPr>
      <w:r w:rsidRPr="00E6441C">
        <w:rPr>
          <w:b/>
          <w:i/>
          <w:sz w:val="28"/>
        </w:rPr>
        <w:t>Цель программы:</w:t>
      </w:r>
      <w:r w:rsidRPr="00E6441C">
        <w:rPr>
          <w:b/>
          <w:sz w:val="28"/>
        </w:rPr>
        <w:t xml:space="preserve"> </w:t>
      </w:r>
    </w:p>
    <w:p w:rsidR="00EB083C" w:rsidRPr="00E6441C" w:rsidRDefault="00EB083C" w:rsidP="00D14A3E">
      <w:pPr>
        <w:ind w:firstLine="720"/>
        <w:jc w:val="both"/>
        <w:rPr>
          <w:sz w:val="28"/>
        </w:rPr>
      </w:pPr>
      <w:r w:rsidRPr="00E6441C">
        <w:rPr>
          <w:sz w:val="28"/>
          <w:szCs w:val="28"/>
        </w:rPr>
        <w:t>Совершенствование условий для развития предпринимательства в городе Пскове.</w:t>
      </w:r>
    </w:p>
    <w:p w:rsidR="00EB083C" w:rsidRPr="00E6441C" w:rsidRDefault="00EB083C" w:rsidP="007A3971">
      <w:pPr>
        <w:ind w:firstLine="720"/>
        <w:jc w:val="both"/>
        <w:rPr>
          <w:b/>
          <w:i/>
          <w:sz w:val="28"/>
        </w:rPr>
      </w:pPr>
      <w:r w:rsidRPr="00E6441C">
        <w:rPr>
          <w:b/>
          <w:i/>
          <w:sz w:val="28"/>
        </w:rPr>
        <w:t>Основные задачи программы:</w:t>
      </w:r>
    </w:p>
    <w:p w:rsidR="00EB083C" w:rsidRPr="00E6441C" w:rsidRDefault="00EB083C" w:rsidP="00D14A3E">
      <w:pPr>
        <w:ind w:firstLine="720"/>
        <w:jc w:val="both"/>
        <w:rPr>
          <w:sz w:val="28"/>
        </w:rPr>
      </w:pPr>
      <w:r w:rsidRPr="00E6441C">
        <w:rPr>
          <w:sz w:val="28"/>
        </w:rPr>
        <w:t>1. Нормативно-правовое и организационное обеспечение реализации пр</w:t>
      </w:r>
      <w:r w:rsidRPr="00E6441C">
        <w:rPr>
          <w:sz w:val="28"/>
        </w:rPr>
        <w:t>о</w:t>
      </w:r>
      <w:r w:rsidRPr="00E6441C">
        <w:rPr>
          <w:sz w:val="28"/>
        </w:rPr>
        <w:t>граммы;</w:t>
      </w:r>
    </w:p>
    <w:p w:rsidR="00EB083C" w:rsidRPr="00E6441C" w:rsidRDefault="00EB083C" w:rsidP="00D14A3E">
      <w:pPr>
        <w:ind w:firstLine="720"/>
        <w:jc w:val="both"/>
        <w:rPr>
          <w:sz w:val="28"/>
        </w:rPr>
      </w:pPr>
      <w:r w:rsidRPr="00E6441C">
        <w:rPr>
          <w:sz w:val="28"/>
        </w:rPr>
        <w:t>2. Развитие системы информационного обеспечения субъектов малого и среднего предпринимательства;</w:t>
      </w:r>
    </w:p>
    <w:p w:rsidR="00EB083C" w:rsidRPr="00E6441C" w:rsidRDefault="00EB083C" w:rsidP="00D14A3E">
      <w:pPr>
        <w:ind w:firstLine="720"/>
        <w:jc w:val="both"/>
        <w:rPr>
          <w:sz w:val="28"/>
        </w:rPr>
      </w:pPr>
      <w:r w:rsidRPr="00E6441C">
        <w:rPr>
          <w:sz w:val="28"/>
        </w:rPr>
        <w:t>3. Содействие повышению конкурентоспособности субъектов малого и сре</w:t>
      </w:r>
      <w:r w:rsidRPr="00E6441C">
        <w:rPr>
          <w:sz w:val="28"/>
        </w:rPr>
        <w:t>д</w:t>
      </w:r>
      <w:r w:rsidRPr="00E6441C">
        <w:rPr>
          <w:sz w:val="28"/>
        </w:rPr>
        <w:t>него предпринимательства;</w:t>
      </w:r>
    </w:p>
    <w:p w:rsidR="00EB083C" w:rsidRPr="00E6441C" w:rsidRDefault="00EB083C" w:rsidP="00D14A3E">
      <w:pPr>
        <w:ind w:firstLine="720"/>
        <w:jc w:val="both"/>
        <w:rPr>
          <w:sz w:val="28"/>
        </w:rPr>
      </w:pPr>
      <w:r w:rsidRPr="00E6441C">
        <w:rPr>
          <w:sz w:val="28"/>
        </w:rPr>
        <w:t>4. Развитие системы поддержки начинающего малого предпринимательства;</w:t>
      </w:r>
    </w:p>
    <w:p w:rsidR="00EB083C" w:rsidRPr="00E6441C" w:rsidRDefault="00EB083C" w:rsidP="00D14A3E">
      <w:pPr>
        <w:ind w:firstLine="720"/>
        <w:jc w:val="both"/>
        <w:rPr>
          <w:sz w:val="28"/>
        </w:rPr>
      </w:pPr>
      <w:r w:rsidRPr="00E6441C">
        <w:rPr>
          <w:sz w:val="28"/>
        </w:rPr>
        <w:t>5. Развитие системы информационного обеспечения субъектов малого и среднего предпринимательства;</w:t>
      </w:r>
    </w:p>
    <w:p w:rsidR="00EB083C" w:rsidRPr="00E6441C" w:rsidRDefault="00EB083C" w:rsidP="00D14A3E">
      <w:pPr>
        <w:ind w:firstLine="720"/>
        <w:jc w:val="both"/>
        <w:rPr>
          <w:sz w:val="28"/>
        </w:rPr>
      </w:pPr>
      <w:r w:rsidRPr="00E6441C">
        <w:rPr>
          <w:sz w:val="28"/>
        </w:rPr>
        <w:t>6. Содействие обновлению материально-технической базы предприятий р</w:t>
      </w:r>
      <w:r w:rsidRPr="00E6441C">
        <w:rPr>
          <w:sz w:val="28"/>
        </w:rPr>
        <w:t>ы</w:t>
      </w:r>
      <w:r w:rsidRPr="00E6441C">
        <w:rPr>
          <w:sz w:val="28"/>
        </w:rPr>
        <w:t>бохозяйственного комплекса.</w:t>
      </w:r>
    </w:p>
    <w:p w:rsidR="00EB083C" w:rsidRPr="00E6441C" w:rsidRDefault="00EB083C">
      <w:pPr>
        <w:ind w:firstLine="720"/>
        <w:jc w:val="both"/>
        <w:rPr>
          <w:b/>
          <w:sz w:val="18"/>
          <w:szCs w:val="18"/>
        </w:rPr>
      </w:pPr>
    </w:p>
    <w:p w:rsidR="00EB083C" w:rsidRPr="00E6441C" w:rsidRDefault="00EB083C">
      <w:pPr>
        <w:ind w:firstLine="720"/>
        <w:jc w:val="both"/>
        <w:rPr>
          <w:sz w:val="28"/>
        </w:rPr>
      </w:pPr>
      <w:r w:rsidRPr="00E6441C">
        <w:rPr>
          <w:b/>
          <w:sz w:val="28"/>
          <w:szCs w:val="28"/>
        </w:rPr>
        <w:t>Сведения о достижении значений целевых показателей</w:t>
      </w:r>
    </w:p>
    <w:p w:rsidR="00EB083C" w:rsidRPr="00E6441C" w:rsidRDefault="00EB083C">
      <w:pPr>
        <w:ind w:firstLine="720"/>
        <w:jc w:val="both"/>
        <w:rPr>
          <w:sz w:val="22"/>
          <w:szCs w:val="22"/>
        </w:rPr>
      </w:pPr>
    </w:p>
    <w:tbl>
      <w:tblPr>
        <w:tblW w:w="10065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835"/>
        <w:gridCol w:w="930"/>
        <w:gridCol w:w="771"/>
        <w:gridCol w:w="851"/>
        <w:gridCol w:w="1268"/>
        <w:gridCol w:w="1418"/>
        <w:gridCol w:w="1992"/>
      </w:tblGrid>
      <w:tr w:rsidR="00EB083C" w:rsidRPr="00E6441C" w:rsidTr="00C925D4">
        <w:trPr>
          <w:trHeight w:val="214"/>
          <w:tblHeader/>
        </w:trPr>
        <w:tc>
          <w:tcPr>
            <w:tcW w:w="2835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B083C" w:rsidRPr="00E6441C" w:rsidRDefault="00EB083C" w:rsidP="0067089F">
            <w:pPr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Наименование показателя достижения цели  (реш</w:t>
            </w:r>
            <w:r w:rsidRPr="00E6441C">
              <w:rPr>
                <w:sz w:val="24"/>
                <w:szCs w:val="24"/>
              </w:rPr>
              <w:t>е</w:t>
            </w:r>
            <w:r w:rsidRPr="00E6441C">
              <w:rPr>
                <w:sz w:val="24"/>
                <w:szCs w:val="24"/>
              </w:rPr>
              <w:t xml:space="preserve">ния задачи) </w:t>
            </w:r>
            <w:r w:rsidRPr="00E6441C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B083C" w:rsidRPr="00E6441C" w:rsidRDefault="00EB083C" w:rsidP="00537014">
            <w:pPr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Ед.</w:t>
            </w:r>
          </w:p>
          <w:p w:rsidR="00EB083C" w:rsidRPr="00E6441C" w:rsidRDefault="00EB083C" w:rsidP="00537014">
            <w:pPr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измер.</w:t>
            </w:r>
          </w:p>
        </w:tc>
        <w:tc>
          <w:tcPr>
            <w:tcW w:w="430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083C" w:rsidRPr="00E6441C" w:rsidRDefault="00EB083C" w:rsidP="00D14A3E">
            <w:pPr>
              <w:ind w:left="11"/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992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B083C" w:rsidRPr="00E6441C" w:rsidRDefault="00EB083C" w:rsidP="00D14A3E">
            <w:pPr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Пояснения по достижению п</w:t>
            </w:r>
            <w:r w:rsidRPr="00E6441C">
              <w:rPr>
                <w:sz w:val="24"/>
                <w:szCs w:val="24"/>
              </w:rPr>
              <w:t>о</w:t>
            </w:r>
            <w:r w:rsidRPr="00E6441C">
              <w:rPr>
                <w:sz w:val="24"/>
                <w:szCs w:val="24"/>
              </w:rPr>
              <w:t>казателя</w:t>
            </w:r>
          </w:p>
        </w:tc>
      </w:tr>
      <w:tr w:rsidR="00EB083C" w:rsidRPr="00E6441C" w:rsidTr="00C925D4">
        <w:trPr>
          <w:trHeight w:val="243"/>
          <w:tblHeader/>
        </w:trPr>
        <w:tc>
          <w:tcPr>
            <w:tcW w:w="283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B083C" w:rsidRPr="00E6441C" w:rsidRDefault="00EB083C" w:rsidP="00D14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083C" w:rsidRPr="00E6441C" w:rsidRDefault="00EB083C" w:rsidP="00537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B083C" w:rsidRPr="00E6441C" w:rsidRDefault="00EB083C" w:rsidP="0067089F">
            <w:pPr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 xml:space="preserve">за 2013 год 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3C" w:rsidRPr="00E6441C" w:rsidRDefault="00EB083C" w:rsidP="0067089F">
            <w:pPr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 xml:space="preserve">2014 год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B083C" w:rsidRPr="00E6441C" w:rsidRDefault="00EB083C" w:rsidP="0067089F">
            <w:pPr>
              <w:ind w:right="-45"/>
              <w:jc w:val="center"/>
              <w:rPr>
                <w:sz w:val="24"/>
                <w:szCs w:val="24"/>
                <w:vertAlign w:val="superscript"/>
              </w:rPr>
            </w:pPr>
            <w:r w:rsidRPr="00E6441C">
              <w:rPr>
                <w:sz w:val="24"/>
                <w:szCs w:val="24"/>
              </w:rPr>
              <w:t>Уровень достижения планового значения п</w:t>
            </w:r>
            <w:r w:rsidRPr="00E6441C">
              <w:rPr>
                <w:sz w:val="24"/>
                <w:szCs w:val="24"/>
              </w:rPr>
              <w:t>о</w:t>
            </w:r>
            <w:r w:rsidRPr="00E6441C">
              <w:rPr>
                <w:sz w:val="24"/>
                <w:szCs w:val="24"/>
              </w:rPr>
              <w:t xml:space="preserve">казателя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EB083C" w:rsidRPr="00E6441C" w:rsidRDefault="00EB083C" w:rsidP="00D14A3E">
            <w:pPr>
              <w:jc w:val="center"/>
              <w:rPr>
                <w:sz w:val="24"/>
                <w:szCs w:val="24"/>
              </w:rPr>
            </w:pPr>
          </w:p>
        </w:tc>
      </w:tr>
      <w:tr w:rsidR="00EB083C" w:rsidRPr="00E6441C" w:rsidTr="00C925D4">
        <w:trPr>
          <w:trHeight w:val="762"/>
          <w:tblHeader/>
        </w:trPr>
        <w:tc>
          <w:tcPr>
            <w:tcW w:w="283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B083C" w:rsidRPr="00E6441C" w:rsidRDefault="00EB083C" w:rsidP="00D14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B083C" w:rsidRPr="00E6441C" w:rsidRDefault="00EB083C" w:rsidP="00537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B083C" w:rsidRPr="00E6441C" w:rsidRDefault="00EB083C" w:rsidP="00670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B083C" w:rsidRPr="00E6441C" w:rsidRDefault="00EB083C" w:rsidP="00C925D4">
            <w:pPr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План на год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B083C" w:rsidRPr="00E6441C" w:rsidRDefault="00EB083C" w:rsidP="00537014">
            <w:pPr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фактич</w:t>
            </w:r>
            <w:r w:rsidRPr="00E6441C">
              <w:rPr>
                <w:sz w:val="24"/>
                <w:szCs w:val="24"/>
              </w:rPr>
              <w:t>е</w:t>
            </w:r>
            <w:r w:rsidRPr="00E6441C">
              <w:rPr>
                <w:sz w:val="24"/>
                <w:szCs w:val="24"/>
              </w:rPr>
              <w:t>ское зн</w:t>
            </w:r>
            <w:r w:rsidRPr="00E6441C">
              <w:rPr>
                <w:sz w:val="24"/>
                <w:szCs w:val="24"/>
              </w:rPr>
              <w:t>а</w:t>
            </w:r>
            <w:r w:rsidRPr="00E6441C">
              <w:rPr>
                <w:sz w:val="24"/>
                <w:szCs w:val="24"/>
              </w:rPr>
              <w:t xml:space="preserve">чение на 01.07.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B083C" w:rsidRPr="00E6441C" w:rsidRDefault="00EB083C" w:rsidP="0067089F">
            <w:pPr>
              <w:ind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EB083C" w:rsidRPr="00E6441C" w:rsidRDefault="00EB083C" w:rsidP="00D14A3E">
            <w:pPr>
              <w:jc w:val="center"/>
              <w:rPr>
                <w:sz w:val="24"/>
                <w:szCs w:val="24"/>
              </w:rPr>
            </w:pPr>
          </w:p>
        </w:tc>
      </w:tr>
      <w:tr w:rsidR="00EB083C" w:rsidRPr="00E6441C" w:rsidTr="00D14A3E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83C" w:rsidRPr="00E6441C" w:rsidRDefault="00EB083C" w:rsidP="00D14A3E">
            <w:pPr>
              <w:ind w:left="59"/>
              <w:jc w:val="both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Количество субъектов малого и среднего пре</w:t>
            </w:r>
            <w:r w:rsidRPr="00E6441C">
              <w:rPr>
                <w:sz w:val="24"/>
                <w:szCs w:val="24"/>
              </w:rPr>
              <w:t>д</w:t>
            </w:r>
            <w:r w:rsidRPr="00E6441C">
              <w:rPr>
                <w:sz w:val="24"/>
                <w:szCs w:val="24"/>
              </w:rPr>
              <w:t>принимательства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3C" w:rsidRPr="00E6441C" w:rsidRDefault="00EB083C" w:rsidP="00D14A3E">
            <w:pPr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%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83C" w:rsidRPr="00E6441C" w:rsidRDefault="00EB083C" w:rsidP="00D14A3E">
            <w:pPr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н/д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83C" w:rsidRPr="00E6441C" w:rsidRDefault="00EB083C" w:rsidP="00D14A3E">
            <w:pPr>
              <w:jc w:val="center"/>
              <w:rPr>
                <w:sz w:val="24"/>
                <w:szCs w:val="24"/>
                <w:lang w:val="en-US"/>
              </w:rPr>
            </w:pPr>
            <w:r w:rsidRPr="00E6441C">
              <w:rPr>
                <w:sz w:val="24"/>
                <w:szCs w:val="24"/>
              </w:rPr>
              <w:t>еж</w:t>
            </w:r>
            <w:r w:rsidRPr="00E6441C">
              <w:rPr>
                <w:sz w:val="24"/>
                <w:szCs w:val="24"/>
              </w:rPr>
              <w:t>е</w:t>
            </w:r>
            <w:r w:rsidRPr="00E6441C">
              <w:rPr>
                <w:sz w:val="24"/>
                <w:szCs w:val="24"/>
              </w:rPr>
              <w:t>годное увел</w:t>
            </w:r>
            <w:r w:rsidRPr="00E6441C">
              <w:rPr>
                <w:sz w:val="24"/>
                <w:szCs w:val="24"/>
              </w:rPr>
              <w:t>и</w:t>
            </w:r>
            <w:r w:rsidRPr="00E6441C">
              <w:rPr>
                <w:sz w:val="24"/>
                <w:szCs w:val="24"/>
              </w:rPr>
              <w:t xml:space="preserve">чение на </w:t>
            </w:r>
            <w:r w:rsidRPr="00E6441C">
              <w:rPr>
                <w:sz w:val="24"/>
                <w:szCs w:val="24"/>
                <w:lang w:val="en-US"/>
              </w:rPr>
              <w:t>5%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3C" w:rsidRPr="00E6441C" w:rsidRDefault="00EB083C" w:rsidP="00D14A3E">
            <w:pPr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н/д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3C" w:rsidRPr="00E6441C" w:rsidRDefault="00EB083C" w:rsidP="00D14A3E">
            <w:pPr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н/д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83C" w:rsidRPr="00E6441C" w:rsidRDefault="00EB083C" w:rsidP="00D14A3E">
            <w:pPr>
              <w:jc w:val="both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Статистические данные для расч</w:t>
            </w:r>
            <w:r w:rsidRPr="00E6441C">
              <w:rPr>
                <w:sz w:val="24"/>
                <w:szCs w:val="24"/>
              </w:rPr>
              <w:t>е</w:t>
            </w:r>
            <w:r w:rsidRPr="00E6441C">
              <w:rPr>
                <w:sz w:val="24"/>
                <w:szCs w:val="24"/>
              </w:rPr>
              <w:t>та целевых инд</w:t>
            </w:r>
            <w:r w:rsidRPr="00E6441C">
              <w:rPr>
                <w:sz w:val="24"/>
                <w:szCs w:val="24"/>
              </w:rPr>
              <w:t>и</w:t>
            </w:r>
            <w:r w:rsidRPr="00E6441C">
              <w:rPr>
                <w:sz w:val="24"/>
                <w:szCs w:val="24"/>
              </w:rPr>
              <w:t>каторов отсутс</w:t>
            </w:r>
            <w:r w:rsidRPr="00E6441C">
              <w:rPr>
                <w:sz w:val="24"/>
                <w:szCs w:val="24"/>
              </w:rPr>
              <w:t>т</w:t>
            </w:r>
            <w:r w:rsidRPr="00E6441C">
              <w:rPr>
                <w:sz w:val="24"/>
                <w:szCs w:val="24"/>
              </w:rPr>
              <w:t>вуют. Сведения о субъектах малого предприним</w:t>
            </w:r>
            <w:r w:rsidRPr="00E6441C">
              <w:rPr>
                <w:sz w:val="24"/>
                <w:szCs w:val="24"/>
              </w:rPr>
              <w:t>а</w:t>
            </w:r>
            <w:r w:rsidRPr="00E6441C">
              <w:rPr>
                <w:sz w:val="24"/>
                <w:szCs w:val="24"/>
              </w:rPr>
              <w:t>тельства предо</w:t>
            </w:r>
            <w:r w:rsidRPr="00E6441C">
              <w:rPr>
                <w:sz w:val="24"/>
                <w:szCs w:val="24"/>
              </w:rPr>
              <w:t>с</w:t>
            </w:r>
            <w:r w:rsidRPr="00E6441C">
              <w:rPr>
                <w:sz w:val="24"/>
                <w:szCs w:val="24"/>
              </w:rPr>
              <w:t>тавляются Пско</w:t>
            </w:r>
            <w:r w:rsidRPr="00E6441C">
              <w:rPr>
                <w:sz w:val="24"/>
                <w:szCs w:val="24"/>
              </w:rPr>
              <w:t>в</w:t>
            </w:r>
            <w:r w:rsidRPr="00E6441C">
              <w:rPr>
                <w:sz w:val="24"/>
                <w:szCs w:val="24"/>
              </w:rPr>
              <w:t>статом один раз в 5 лет по итогам сплошного н</w:t>
            </w:r>
            <w:r w:rsidRPr="00E6441C">
              <w:rPr>
                <w:sz w:val="24"/>
                <w:szCs w:val="24"/>
              </w:rPr>
              <w:t>а</w:t>
            </w:r>
            <w:r w:rsidRPr="00E6441C">
              <w:rPr>
                <w:sz w:val="24"/>
                <w:szCs w:val="24"/>
              </w:rPr>
              <w:t>блюдения за де</w:t>
            </w:r>
            <w:r w:rsidRPr="00E6441C">
              <w:rPr>
                <w:sz w:val="24"/>
                <w:szCs w:val="24"/>
              </w:rPr>
              <w:t>я</w:t>
            </w:r>
            <w:r w:rsidRPr="00E6441C">
              <w:rPr>
                <w:sz w:val="24"/>
                <w:szCs w:val="24"/>
              </w:rPr>
              <w:t>тельностью суб</w:t>
            </w:r>
            <w:r w:rsidRPr="00E6441C">
              <w:rPr>
                <w:sz w:val="24"/>
                <w:szCs w:val="24"/>
              </w:rPr>
              <w:t>ъ</w:t>
            </w:r>
            <w:r w:rsidRPr="00E6441C">
              <w:rPr>
                <w:sz w:val="24"/>
                <w:szCs w:val="24"/>
              </w:rPr>
              <w:t>ектов малого и среднего пре</w:t>
            </w:r>
            <w:r w:rsidRPr="00E6441C">
              <w:rPr>
                <w:sz w:val="24"/>
                <w:szCs w:val="24"/>
              </w:rPr>
              <w:t>д</w:t>
            </w:r>
            <w:r w:rsidRPr="00E6441C">
              <w:rPr>
                <w:sz w:val="24"/>
                <w:szCs w:val="24"/>
              </w:rPr>
              <w:t>принимательства. Последние свед</w:t>
            </w:r>
            <w:r w:rsidRPr="00E6441C">
              <w:rPr>
                <w:sz w:val="24"/>
                <w:szCs w:val="24"/>
              </w:rPr>
              <w:t>е</w:t>
            </w:r>
            <w:r w:rsidRPr="00E6441C">
              <w:rPr>
                <w:sz w:val="24"/>
                <w:szCs w:val="24"/>
              </w:rPr>
              <w:t>ния были пре</w:t>
            </w:r>
            <w:r w:rsidRPr="00E6441C">
              <w:rPr>
                <w:sz w:val="24"/>
                <w:szCs w:val="24"/>
              </w:rPr>
              <w:t>д</w:t>
            </w:r>
            <w:r w:rsidRPr="00E6441C">
              <w:rPr>
                <w:sz w:val="24"/>
                <w:szCs w:val="24"/>
              </w:rPr>
              <w:t>ставлены за 2010 год.</w:t>
            </w:r>
          </w:p>
        </w:tc>
      </w:tr>
      <w:tr w:rsidR="00EB083C" w:rsidRPr="00E6441C" w:rsidTr="00D14A3E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83C" w:rsidRPr="00E6441C" w:rsidRDefault="00EB083C" w:rsidP="00D14A3E">
            <w:pPr>
              <w:ind w:left="59"/>
              <w:jc w:val="both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Численность занятых в малом и среднем пре</w:t>
            </w:r>
            <w:r w:rsidRPr="00E6441C">
              <w:rPr>
                <w:sz w:val="24"/>
                <w:szCs w:val="24"/>
              </w:rPr>
              <w:t>д</w:t>
            </w:r>
            <w:r w:rsidRPr="00E6441C">
              <w:rPr>
                <w:sz w:val="24"/>
                <w:szCs w:val="24"/>
              </w:rPr>
              <w:t>принимательстве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3C" w:rsidRPr="00E6441C" w:rsidRDefault="00EB083C" w:rsidP="00D14A3E">
            <w:pPr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%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83C" w:rsidRPr="00E6441C" w:rsidRDefault="00EB083C" w:rsidP="00D14A3E">
            <w:pPr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н/д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83C" w:rsidRPr="00E6441C" w:rsidRDefault="00EB083C" w:rsidP="00D14A3E">
            <w:pPr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еж</w:t>
            </w:r>
            <w:r w:rsidRPr="00E6441C">
              <w:rPr>
                <w:sz w:val="24"/>
                <w:szCs w:val="24"/>
              </w:rPr>
              <w:t>е</w:t>
            </w:r>
            <w:r w:rsidRPr="00E6441C">
              <w:rPr>
                <w:sz w:val="24"/>
                <w:szCs w:val="24"/>
              </w:rPr>
              <w:t>годное увел</w:t>
            </w:r>
            <w:r w:rsidRPr="00E6441C">
              <w:rPr>
                <w:sz w:val="24"/>
                <w:szCs w:val="24"/>
              </w:rPr>
              <w:t>и</w:t>
            </w:r>
            <w:r w:rsidRPr="00E6441C">
              <w:rPr>
                <w:sz w:val="24"/>
                <w:szCs w:val="24"/>
              </w:rPr>
              <w:t xml:space="preserve">чение на </w:t>
            </w:r>
            <w:r w:rsidRPr="00E6441C">
              <w:rPr>
                <w:sz w:val="24"/>
                <w:szCs w:val="24"/>
                <w:lang w:val="en-US"/>
              </w:rPr>
              <w:t>5%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3C" w:rsidRPr="00E6441C" w:rsidRDefault="00EB083C" w:rsidP="00D14A3E">
            <w:pPr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н/д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3C" w:rsidRPr="00E6441C" w:rsidRDefault="00EB083C" w:rsidP="00D14A3E">
            <w:pPr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н/д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83C" w:rsidRPr="00E6441C" w:rsidRDefault="00EB083C" w:rsidP="00D14A3E">
            <w:pPr>
              <w:jc w:val="both"/>
              <w:rPr>
                <w:sz w:val="24"/>
                <w:szCs w:val="24"/>
              </w:rPr>
            </w:pPr>
          </w:p>
        </w:tc>
      </w:tr>
      <w:tr w:rsidR="00EB083C" w:rsidRPr="00E6441C" w:rsidTr="00D14A3E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83C" w:rsidRPr="00E6441C" w:rsidRDefault="00EB083C" w:rsidP="00D14A3E">
            <w:pPr>
              <w:jc w:val="both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Оборот субъектов малого и среднего предприним</w:t>
            </w:r>
            <w:r w:rsidRPr="00E6441C">
              <w:rPr>
                <w:sz w:val="24"/>
                <w:szCs w:val="24"/>
              </w:rPr>
              <w:t>а</w:t>
            </w:r>
            <w:r w:rsidRPr="00E6441C">
              <w:rPr>
                <w:sz w:val="24"/>
                <w:szCs w:val="24"/>
              </w:rPr>
              <w:t>тельства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3C" w:rsidRPr="00E6441C" w:rsidRDefault="00EB083C" w:rsidP="00D14A3E">
            <w:pPr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%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83C" w:rsidRPr="00E6441C" w:rsidRDefault="00EB083C" w:rsidP="00D14A3E">
            <w:pPr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н/д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83C" w:rsidRPr="00E6441C" w:rsidRDefault="00EB083C" w:rsidP="00D14A3E">
            <w:pPr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еж</w:t>
            </w:r>
            <w:r w:rsidRPr="00E6441C">
              <w:rPr>
                <w:sz w:val="24"/>
                <w:szCs w:val="24"/>
              </w:rPr>
              <w:t>е</w:t>
            </w:r>
            <w:r w:rsidRPr="00E6441C">
              <w:rPr>
                <w:sz w:val="24"/>
                <w:szCs w:val="24"/>
              </w:rPr>
              <w:t>годное увел</w:t>
            </w:r>
            <w:r w:rsidRPr="00E6441C">
              <w:rPr>
                <w:sz w:val="24"/>
                <w:szCs w:val="24"/>
              </w:rPr>
              <w:t>и</w:t>
            </w:r>
            <w:r w:rsidRPr="00E6441C">
              <w:rPr>
                <w:sz w:val="24"/>
                <w:szCs w:val="24"/>
              </w:rPr>
              <w:t xml:space="preserve">чение на </w:t>
            </w:r>
            <w:r w:rsidRPr="00E6441C">
              <w:rPr>
                <w:sz w:val="24"/>
                <w:szCs w:val="24"/>
                <w:lang w:val="en-US"/>
              </w:rPr>
              <w:t>5%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3C" w:rsidRPr="00E6441C" w:rsidRDefault="00EB083C" w:rsidP="00D14A3E">
            <w:pPr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н/д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3C" w:rsidRPr="00E6441C" w:rsidRDefault="00EB083C" w:rsidP="00D14A3E">
            <w:pPr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н/д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83C" w:rsidRPr="00E6441C" w:rsidRDefault="00EB083C" w:rsidP="00D14A3E">
            <w:pPr>
              <w:jc w:val="both"/>
              <w:rPr>
                <w:sz w:val="24"/>
                <w:szCs w:val="24"/>
              </w:rPr>
            </w:pPr>
          </w:p>
        </w:tc>
      </w:tr>
      <w:tr w:rsidR="00EB083C" w:rsidRPr="00E6441C" w:rsidTr="00D14A3E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83C" w:rsidRPr="00E6441C" w:rsidRDefault="00EB083C" w:rsidP="00D14A3E">
            <w:pPr>
              <w:ind w:left="59"/>
              <w:jc w:val="both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Заполняемость помещ</w:t>
            </w:r>
            <w:r w:rsidRPr="00E6441C">
              <w:rPr>
                <w:sz w:val="24"/>
                <w:szCs w:val="24"/>
              </w:rPr>
              <w:t>е</w:t>
            </w:r>
            <w:r w:rsidRPr="00E6441C">
              <w:rPr>
                <w:sz w:val="24"/>
                <w:szCs w:val="24"/>
              </w:rPr>
              <w:t>ний МБУ «Псковский бизнес-инкубатор», пре</w:t>
            </w:r>
            <w:r w:rsidRPr="00E6441C">
              <w:rPr>
                <w:sz w:val="24"/>
                <w:szCs w:val="24"/>
              </w:rPr>
              <w:t>д</w:t>
            </w:r>
            <w:r w:rsidRPr="00E6441C">
              <w:rPr>
                <w:sz w:val="24"/>
                <w:szCs w:val="24"/>
              </w:rPr>
              <w:t>назначенных для сдачи в аренду субъектам малого предпринимательства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3C" w:rsidRPr="00E6441C" w:rsidRDefault="00EB083C" w:rsidP="00D14A3E">
            <w:pPr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%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83C" w:rsidRPr="00E6441C" w:rsidRDefault="00EB083C" w:rsidP="00D14A3E">
            <w:pPr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83C" w:rsidRPr="00E6441C" w:rsidRDefault="00EB083C" w:rsidP="00D14A3E">
            <w:pPr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100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3C" w:rsidRPr="00E6441C" w:rsidRDefault="00EB083C" w:rsidP="00D14A3E">
            <w:pPr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показатель рассчит</w:t>
            </w:r>
            <w:r w:rsidRPr="00E6441C">
              <w:rPr>
                <w:sz w:val="24"/>
                <w:szCs w:val="24"/>
              </w:rPr>
              <w:t>ы</w:t>
            </w:r>
            <w:r w:rsidRPr="00E6441C">
              <w:rPr>
                <w:sz w:val="24"/>
                <w:szCs w:val="24"/>
              </w:rPr>
              <w:t>вается по итогам г</w:t>
            </w:r>
            <w:r w:rsidRPr="00E6441C">
              <w:rPr>
                <w:sz w:val="24"/>
                <w:szCs w:val="24"/>
              </w:rPr>
              <w:t>о</w:t>
            </w:r>
            <w:r w:rsidRPr="00E6441C"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3C" w:rsidRPr="00E6441C" w:rsidRDefault="00EB083C" w:rsidP="00D14A3E">
            <w:pPr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83C" w:rsidRPr="00E6441C" w:rsidRDefault="00EB083C" w:rsidP="00D14A3E">
            <w:pPr>
              <w:jc w:val="both"/>
              <w:rPr>
                <w:sz w:val="24"/>
                <w:szCs w:val="24"/>
              </w:rPr>
            </w:pPr>
          </w:p>
        </w:tc>
      </w:tr>
      <w:tr w:rsidR="00EB083C" w:rsidRPr="00E6441C" w:rsidTr="00D14A3E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83C" w:rsidRPr="00E6441C" w:rsidRDefault="00EB083C" w:rsidP="00D14A3E">
            <w:pPr>
              <w:jc w:val="both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Сохранение не менее 70 оборудованных рабочих мест в МБУ «Псковский бизнес-инкубатор»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3C" w:rsidRPr="00E6441C" w:rsidRDefault="00EB083C" w:rsidP="00D14A3E">
            <w:pPr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рабочие места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83C" w:rsidRPr="00E6441C" w:rsidRDefault="00EB083C" w:rsidP="00D14A3E">
            <w:pPr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83C" w:rsidRPr="00E6441C" w:rsidRDefault="00EB083C" w:rsidP="00D14A3E">
            <w:pPr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70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3C" w:rsidRPr="00E6441C" w:rsidRDefault="00EB083C" w:rsidP="00D14A3E">
            <w:pPr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3C" w:rsidRPr="00E6441C" w:rsidRDefault="00EB083C" w:rsidP="00D14A3E">
            <w:pPr>
              <w:jc w:val="center"/>
              <w:rPr>
                <w:sz w:val="24"/>
                <w:szCs w:val="24"/>
                <w:lang w:val="en-US"/>
              </w:rPr>
            </w:pPr>
            <w:r w:rsidRPr="00E6441C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83C" w:rsidRPr="00E6441C" w:rsidRDefault="00EB083C" w:rsidP="00D14A3E">
            <w:pPr>
              <w:jc w:val="both"/>
              <w:rPr>
                <w:sz w:val="24"/>
                <w:szCs w:val="24"/>
              </w:rPr>
            </w:pPr>
          </w:p>
        </w:tc>
      </w:tr>
      <w:tr w:rsidR="00EB083C" w:rsidRPr="00E6441C" w:rsidTr="00D14A3E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83C" w:rsidRPr="00E6441C" w:rsidRDefault="00EB083C" w:rsidP="00D14A3E">
            <w:pPr>
              <w:ind w:left="59"/>
              <w:jc w:val="both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Количество субъектов малого и среднего пре</w:t>
            </w:r>
            <w:r w:rsidRPr="00E6441C">
              <w:rPr>
                <w:sz w:val="24"/>
                <w:szCs w:val="24"/>
              </w:rPr>
              <w:t>д</w:t>
            </w:r>
            <w:r w:rsidRPr="00E6441C">
              <w:rPr>
                <w:sz w:val="24"/>
                <w:szCs w:val="24"/>
              </w:rPr>
              <w:t>принимательства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3C" w:rsidRPr="00E6441C" w:rsidRDefault="00EB083C" w:rsidP="00D14A3E">
            <w:pPr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%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83C" w:rsidRPr="00E6441C" w:rsidRDefault="00EB083C" w:rsidP="00D14A3E">
            <w:pPr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н/д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83C" w:rsidRPr="00E6441C" w:rsidRDefault="00EB083C" w:rsidP="00D14A3E">
            <w:pPr>
              <w:jc w:val="center"/>
              <w:rPr>
                <w:sz w:val="24"/>
                <w:szCs w:val="24"/>
                <w:lang w:val="en-US"/>
              </w:rPr>
            </w:pPr>
            <w:r w:rsidRPr="00E6441C">
              <w:rPr>
                <w:sz w:val="24"/>
                <w:szCs w:val="24"/>
              </w:rPr>
              <w:t>еж</w:t>
            </w:r>
            <w:r w:rsidRPr="00E6441C">
              <w:rPr>
                <w:sz w:val="24"/>
                <w:szCs w:val="24"/>
              </w:rPr>
              <w:t>е</w:t>
            </w:r>
            <w:r w:rsidRPr="00E6441C">
              <w:rPr>
                <w:sz w:val="24"/>
                <w:szCs w:val="24"/>
              </w:rPr>
              <w:t>годное увел</w:t>
            </w:r>
            <w:r w:rsidRPr="00E6441C">
              <w:rPr>
                <w:sz w:val="24"/>
                <w:szCs w:val="24"/>
              </w:rPr>
              <w:t>и</w:t>
            </w:r>
            <w:r w:rsidRPr="00E6441C">
              <w:rPr>
                <w:sz w:val="24"/>
                <w:szCs w:val="24"/>
              </w:rPr>
              <w:t xml:space="preserve">чение на </w:t>
            </w:r>
            <w:r w:rsidRPr="00E6441C">
              <w:rPr>
                <w:sz w:val="24"/>
                <w:szCs w:val="24"/>
                <w:lang w:val="en-US"/>
              </w:rPr>
              <w:t>5%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3C" w:rsidRPr="00E6441C" w:rsidRDefault="00EB083C" w:rsidP="00D14A3E">
            <w:pPr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н/д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3C" w:rsidRPr="00E6441C" w:rsidRDefault="00EB083C" w:rsidP="00D14A3E">
            <w:pPr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н/д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83C" w:rsidRPr="00E6441C" w:rsidRDefault="00EB083C" w:rsidP="00D14A3E">
            <w:pPr>
              <w:jc w:val="both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Статистические данные для расч</w:t>
            </w:r>
            <w:r w:rsidRPr="00E6441C">
              <w:rPr>
                <w:sz w:val="24"/>
                <w:szCs w:val="24"/>
              </w:rPr>
              <w:t>е</w:t>
            </w:r>
            <w:r w:rsidRPr="00E6441C">
              <w:rPr>
                <w:sz w:val="24"/>
                <w:szCs w:val="24"/>
              </w:rPr>
              <w:t>та целевых инд</w:t>
            </w:r>
            <w:r w:rsidRPr="00E6441C">
              <w:rPr>
                <w:sz w:val="24"/>
                <w:szCs w:val="24"/>
              </w:rPr>
              <w:t>и</w:t>
            </w:r>
            <w:r w:rsidRPr="00E6441C">
              <w:rPr>
                <w:sz w:val="24"/>
                <w:szCs w:val="24"/>
              </w:rPr>
              <w:t>каторов отсутс</w:t>
            </w:r>
            <w:r w:rsidRPr="00E6441C">
              <w:rPr>
                <w:sz w:val="24"/>
                <w:szCs w:val="24"/>
              </w:rPr>
              <w:t>т</w:t>
            </w:r>
            <w:r w:rsidRPr="00E6441C">
              <w:rPr>
                <w:sz w:val="24"/>
                <w:szCs w:val="24"/>
              </w:rPr>
              <w:t>вуют. Сведения о субъектах малого предприним</w:t>
            </w:r>
            <w:r w:rsidRPr="00E6441C">
              <w:rPr>
                <w:sz w:val="24"/>
                <w:szCs w:val="24"/>
              </w:rPr>
              <w:t>а</w:t>
            </w:r>
            <w:r w:rsidRPr="00E6441C">
              <w:rPr>
                <w:sz w:val="24"/>
                <w:szCs w:val="24"/>
              </w:rPr>
              <w:t>тельства предо</w:t>
            </w:r>
            <w:r w:rsidRPr="00E6441C">
              <w:rPr>
                <w:sz w:val="24"/>
                <w:szCs w:val="24"/>
              </w:rPr>
              <w:t>с</w:t>
            </w:r>
            <w:r w:rsidRPr="00E6441C">
              <w:rPr>
                <w:sz w:val="24"/>
                <w:szCs w:val="24"/>
              </w:rPr>
              <w:t>тавляются Пско</w:t>
            </w:r>
            <w:r w:rsidRPr="00E6441C">
              <w:rPr>
                <w:sz w:val="24"/>
                <w:szCs w:val="24"/>
              </w:rPr>
              <w:t>в</w:t>
            </w:r>
            <w:r w:rsidRPr="00E6441C">
              <w:rPr>
                <w:sz w:val="24"/>
                <w:szCs w:val="24"/>
              </w:rPr>
              <w:t>статом один раз в 5 лет по итогам сплошного н</w:t>
            </w:r>
            <w:r w:rsidRPr="00E6441C">
              <w:rPr>
                <w:sz w:val="24"/>
                <w:szCs w:val="24"/>
              </w:rPr>
              <w:t>а</w:t>
            </w:r>
            <w:r w:rsidRPr="00E6441C">
              <w:rPr>
                <w:sz w:val="24"/>
                <w:szCs w:val="24"/>
              </w:rPr>
              <w:t>блюдения за де</w:t>
            </w:r>
            <w:r w:rsidRPr="00E6441C">
              <w:rPr>
                <w:sz w:val="24"/>
                <w:szCs w:val="24"/>
              </w:rPr>
              <w:t>я</w:t>
            </w:r>
            <w:r w:rsidRPr="00E6441C">
              <w:rPr>
                <w:sz w:val="24"/>
                <w:szCs w:val="24"/>
              </w:rPr>
              <w:t>тельностью суб</w:t>
            </w:r>
            <w:r w:rsidRPr="00E6441C">
              <w:rPr>
                <w:sz w:val="24"/>
                <w:szCs w:val="24"/>
              </w:rPr>
              <w:t>ъ</w:t>
            </w:r>
            <w:r w:rsidRPr="00E6441C">
              <w:rPr>
                <w:sz w:val="24"/>
                <w:szCs w:val="24"/>
              </w:rPr>
              <w:t>ектов малого и среднего пре</w:t>
            </w:r>
            <w:r w:rsidRPr="00E6441C">
              <w:rPr>
                <w:sz w:val="24"/>
                <w:szCs w:val="24"/>
              </w:rPr>
              <w:t>д</w:t>
            </w:r>
            <w:r w:rsidRPr="00E6441C">
              <w:rPr>
                <w:sz w:val="24"/>
                <w:szCs w:val="24"/>
              </w:rPr>
              <w:t>принимательства. Последние свед</w:t>
            </w:r>
            <w:r w:rsidRPr="00E6441C">
              <w:rPr>
                <w:sz w:val="24"/>
                <w:szCs w:val="24"/>
              </w:rPr>
              <w:t>е</w:t>
            </w:r>
            <w:r w:rsidRPr="00E6441C">
              <w:rPr>
                <w:sz w:val="24"/>
                <w:szCs w:val="24"/>
              </w:rPr>
              <w:t>ния были пре</w:t>
            </w:r>
            <w:r w:rsidRPr="00E6441C">
              <w:rPr>
                <w:sz w:val="24"/>
                <w:szCs w:val="24"/>
              </w:rPr>
              <w:t>д</w:t>
            </w:r>
            <w:r w:rsidRPr="00E6441C">
              <w:rPr>
                <w:sz w:val="24"/>
                <w:szCs w:val="24"/>
              </w:rPr>
              <w:t>ставлены за 2010 год.</w:t>
            </w:r>
          </w:p>
        </w:tc>
      </w:tr>
    </w:tbl>
    <w:p w:rsidR="00EB083C" w:rsidRPr="00E6441C" w:rsidRDefault="00EB083C" w:rsidP="006E0658">
      <w:pPr>
        <w:jc w:val="both"/>
        <w:rPr>
          <w:sz w:val="24"/>
          <w:szCs w:val="24"/>
        </w:rPr>
      </w:pPr>
    </w:p>
    <w:p w:rsidR="00EB083C" w:rsidRPr="00E6441C" w:rsidRDefault="00EB083C" w:rsidP="00F84754">
      <w:pPr>
        <w:jc w:val="center"/>
        <w:rPr>
          <w:b/>
          <w:snapToGrid w:val="0"/>
          <w:sz w:val="28"/>
        </w:rPr>
      </w:pPr>
      <w:r w:rsidRPr="00E6441C">
        <w:rPr>
          <w:b/>
          <w:i/>
          <w:snapToGrid w:val="0"/>
          <w:sz w:val="28"/>
        </w:rPr>
        <w:t>Объемы финансирования</w:t>
      </w:r>
      <w:r w:rsidRPr="00E6441C">
        <w:rPr>
          <w:b/>
          <w:snapToGrid w:val="0"/>
          <w:sz w:val="28"/>
        </w:rPr>
        <w:t xml:space="preserve"> </w:t>
      </w:r>
      <w:r w:rsidRPr="00E6441C">
        <w:rPr>
          <w:b/>
          <w:sz w:val="28"/>
        </w:rPr>
        <w:t>по программе</w:t>
      </w:r>
    </w:p>
    <w:p w:rsidR="00EB083C" w:rsidRPr="00E6441C" w:rsidRDefault="00EB083C" w:rsidP="00737482">
      <w:pPr>
        <w:ind w:firstLine="720"/>
        <w:jc w:val="right"/>
        <w:rPr>
          <w:sz w:val="24"/>
          <w:szCs w:val="24"/>
        </w:rPr>
      </w:pPr>
      <w:r w:rsidRPr="00E6441C">
        <w:rPr>
          <w:sz w:val="24"/>
          <w:szCs w:val="24"/>
        </w:rPr>
        <w:t>(тыс. 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1655"/>
        <w:gridCol w:w="1670"/>
        <w:gridCol w:w="1910"/>
        <w:gridCol w:w="1378"/>
        <w:gridCol w:w="1494"/>
        <w:gridCol w:w="967"/>
      </w:tblGrid>
      <w:tr w:rsidR="00EB083C" w:rsidRPr="00E6441C" w:rsidTr="00B64BE7">
        <w:trPr>
          <w:trHeight w:val="253"/>
          <w:jc w:val="center"/>
        </w:trPr>
        <w:tc>
          <w:tcPr>
            <w:tcW w:w="976" w:type="dxa"/>
            <w:vMerge w:val="restart"/>
          </w:tcPr>
          <w:p w:rsidR="00EB083C" w:rsidRPr="00E6441C" w:rsidRDefault="00EB083C" w:rsidP="00B4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 w:val="restart"/>
          </w:tcPr>
          <w:p w:rsidR="00EB083C" w:rsidRPr="00E6441C" w:rsidRDefault="00EB083C" w:rsidP="00B4513D">
            <w:pPr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Всего</w:t>
            </w:r>
          </w:p>
        </w:tc>
        <w:tc>
          <w:tcPr>
            <w:tcW w:w="3580" w:type="dxa"/>
            <w:gridSpan w:val="2"/>
          </w:tcPr>
          <w:p w:rsidR="00EB083C" w:rsidRPr="00E6441C" w:rsidRDefault="00EB083C" w:rsidP="00C925D4">
            <w:pPr>
              <w:ind w:right="-105"/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Финансирование по программе</w:t>
            </w:r>
          </w:p>
        </w:tc>
        <w:tc>
          <w:tcPr>
            <w:tcW w:w="2872" w:type="dxa"/>
            <w:gridSpan w:val="2"/>
          </w:tcPr>
          <w:p w:rsidR="00EB083C" w:rsidRPr="00E6441C" w:rsidRDefault="00EB083C" w:rsidP="0026325A">
            <w:pPr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Исполнение</w:t>
            </w:r>
          </w:p>
        </w:tc>
        <w:tc>
          <w:tcPr>
            <w:tcW w:w="967" w:type="dxa"/>
            <w:vMerge w:val="restart"/>
          </w:tcPr>
          <w:p w:rsidR="00EB083C" w:rsidRPr="00E6441C" w:rsidRDefault="00EB083C" w:rsidP="0026325A">
            <w:pPr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% и</w:t>
            </w:r>
            <w:r w:rsidRPr="00E6441C">
              <w:rPr>
                <w:sz w:val="24"/>
                <w:szCs w:val="24"/>
              </w:rPr>
              <w:t>с</w:t>
            </w:r>
            <w:r w:rsidRPr="00E6441C">
              <w:rPr>
                <w:sz w:val="24"/>
                <w:szCs w:val="24"/>
              </w:rPr>
              <w:t>полн</w:t>
            </w:r>
            <w:r w:rsidRPr="00E6441C">
              <w:rPr>
                <w:sz w:val="24"/>
                <w:szCs w:val="24"/>
              </w:rPr>
              <w:t>е</w:t>
            </w:r>
            <w:r w:rsidRPr="00E6441C">
              <w:rPr>
                <w:sz w:val="24"/>
                <w:szCs w:val="24"/>
              </w:rPr>
              <w:t>ния</w:t>
            </w:r>
          </w:p>
          <w:p w:rsidR="00EB083C" w:rsidRPr="00E6441C" w:rsidRDefault="00EB083C" w:rsidP="0026325A">
            <w:pPr>
              <w:jc w:val="center"/>
              <w:rPr>
                <w:sz w:val="24"/>
                <w:szCs w:val="24"/>
              </w:rPr>
            </w:pPr>
          </w:p>
        </w:tc>
      </w:tr>
      <w:tr w:rsidR="00EB083C" w:rsidRPr="00E6441C" w:rsidTr="00B64BE7">
        <w:trPr>
          <w:jc w:val="center"/>
        </w:trPr>
        <w:tc>
          <w:tcPr>
            <w:tcW w:w="976" w:type="dxa"/>
            <w:vMerge/>
          </w:tcPr>
          <w:p w:rsidR="00EB083C" w:rsidRPr="00E6441C" w:rsidRDefault="00EB083C" w:rsidP="00B4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EB083C" w:rsidRPr="00E6441C" w:rsidRDefault="00EB083C" w:rsidP="00B45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EB083C" w:rsidRPr="00E6441C" w:rsidRDefault="00EB083C" w:rsidP="0026325A">
            <w:pPr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910" w:type="dxa"/>
          </w:tcPr>
          <w:p w:rsidR="00EB083C" w:rsidRPr="00E6441C" w:rsidRDefault="00EB083C" w:rsidP="00F84754">
            <w:pPr>
              <w:ind w:right="-128"/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Областной бю</w:t>
            </w:r>
            <w:r w:rsidRPr="00E6441C">
              <w:rPr>
                <w:sz w:val="24"/>
                <w:szCs w:val="24"/>
              </w:rPr>
              <w:t>д</w:t>
            </w:r>
            <w:r w:rsidRPr="00E6441C">
              <w:rPr>
                <w:sz w:val="24"/>
                <w:szCs w:val="24"/>
              </w:rPr>
              <w:t>жет</w:t>
            </w:r>
          </w:p>
        </w:tc>
        <w:tc>
          <w:tcPr>
            <w:tcW w:w="1378" w:type="dxa"/>
          </w:tcPr>
          <w:p w:rsidR="00EB083C" w:rsidRPr="00E6441C" w:rsidRDefault="00EB083C" w:rsidP="000D4FFF">
            <w:pPr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494" w:type="dxa"/>
          </w:tcPr>
          <w:p w:rsidR="00EB083C" w:rsidRPr="00E6441C" w:rsidRDefault="00EB083C" w:rsidP="000D4FFF">
            <w:pPr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67" w:type="dxa"/>
            <w:vMerge/>
          </w:tcPr>
          <w:p w:rsidR="00EB083C" w:rsidRPr="00E6441C" w:rsidRDefault="00EB083C" w:rsidP="0026325A">
            <w:pPr>
              <w:jc w:val="center"/>
              <w:rPr>
                <w:sz w:val="24"/>
                <w:szCs w:val="24"/>
              </w:rPr>
            </w:pPr>
          </w:p>
        </w:tc>
      </w:tr>
      <w:tr w:rsidR="00EB083C" w:rsidRPr="00E6441C" w:rsidTr="00B64BE7">
        <w:trPr>
          <w:jc w:val="center"/>
        </w:trPr>
        <w:tc>
          <w:tcPr>
            <w:tcW w:w="976" w:type="dxa"/>
          </w:tcPr>
          <w:p w:rsidR="00EB083C" w:rsidRPr="00E6441C" w:rsidRDefault="00EB083C" w:rsidP="00B4513D">
            <w:pPr>
              <w:jc w:val="both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2013</w:t>
            </w:r>
          </w:p>
        </w:tc>
        <w:tc>
          <w:tcPr>
            <w:tcW w:w="1655" w:type="dxa"/>
          </w:tcPr>
          <w:p w:rsidR="00EB083C" w:rsidRPr="00E6441C" w:rsidRDefault="00EB083C" w:rsidP="00B4513D">
            <w:pPr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9000</w:t>
            </w:r>
          </w:p>
        </w:tc>
        <w:tc>
          <w:tcPr>
            <w:tcW w:w="1670" w:type="dxa"/>
          </w:tcPr>
          <w:p w:rsidR="00EB083C" w:rsidRPr="00E6441C" w:rsidRDefault="00EB083C" w:rsidP="0003032B">
            <w:pPr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1800</w:t>
            </w:r>
          </w:p>
        </w:tc>
        <w:tc>
          <w:tcPr>
            <w:tcW w:w="1910" w:type="dxa"/>
          </w:tcPr>
          <w:p w:rsidR="00EB083C" w:rsidRPr="00E6441C" w:rsidRDefault="00EB083C" w:rsidP="0003032B">
            <w:pPr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7200</w:t>
            </w:r>
          </w:p>
        </w:tc>
        <w:tc>
          <w:tcPr>
            <w:tcW w:w="1378" w:type="dxa"/>
          </w:tcPr>
          <w:p w:rsidR="00EB083C" w:rsidRPr="00E6441C" w:rsidRDefault="00EB083C" w:rsidP="0003032B">
            <w:pPr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1800</w:t>
            </w:r>
          </w:p>
        </w:tc>
        <w:tc>
          <w:tcPr>
            <w:tcW w:w="1494" w:type="dxa"/>
          </w:tcPr>
          <w:p w:rsidR="00EB083C" w:rsidRPr="00E6441C" w:rsidRDefault="00EB083C" w:rsidP="0003032B">
            <w:pPr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7200</w:t>
            </w:r>
          </w:p>
        </w:tc>
        <w:tc>
          <w:tcPr>
            <w:tcW w:w="967" w:type="dxa"/>
          </w:tcPr>
          <w:p w:rsidR="00EB083C" w:rsidRPr="00E6441C" w:rsidRDefault="00EB083C" w:rsidP="0003032B">
            <w:pPr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100</w:t>
            </w:r>
          </w:p>
        </w:tc>
        <w:bookmarkStart w:id="0" w:name="_GoBack"/>
        <w:bookmarkEnd w:id="0"/>
      </w:tr>
      <w:tr w:rsidR="00EB083C" w:rsidRPr="00E6441C" w:rsidTr="00B64BE7">
        <w:trPr>
          <w:jc w:val="center"/>
        </w:trPr>
        <w:tc>
          <w:tcPr>
            <w:tcW w:w="976" w:type="dxa"/>
          </w:tcPr>
          <w:p w:rsidR="00EB083C" w:rsidRPr="00E6441C" w:rsidRDefault="00EB083C" w:rsidP="00B4513D">
            <w:pPr>
              <w:jc w:val="both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2014</w:t>
            </w:r>
          </w:p>
        </w:tc>
        <w:tc>
          <w:tcPr>
            <w:tcW w:w="1655" w:type="dxa"/>
          </w:tcPr>
          <w:p w:rsidR="00EB083C" w:rsidRPr="00E6441C" w:rsidRDefault="00EB083C" w:rsidP="00B4513D">
            <w:pPr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1500</w:t>
            </w:r>
          </w:p>
        </w:tc>
        <w:tc>
          <w:tcPr>
            <w:tcW w:w="1670" w:type="dxa"/>
          </w:tcPr>
          <w:p w:rsidR="00EB083C" w:rsidRPr="00E6441C" w:rsidRDefault="00EB083C" w:rsidP="00B4513D">
            <w:pPr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1500</w:t>
            </w:r>
          </w:p>
        </w:tc>
        <w:tc>
          <w:tcPr>
            <w:tcW w:w="1910" w:type="dxa"/>
          </w:tcPr>
          <w:p w:rsidR="00EB083C" w:rsidRPr="00E6441C" w:rsidRDefault="00EB083C" w:rsidP="00B4513D">
            <w:pPr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0</w:t>
            </w:r>
          </w:p>
        </w:tc>
        <w:tc>
          <w:tcPr>
            <w:tcW w:w="1378" w:type="dxa"/>
          </w:tcPr>
          <w:p w:rsidR="00EB083C" w:rsidRPr="00E6441C" w:rsidRDefault="00EB083C" w:rsidP="00B4513D">
            <w:pPr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0</w:t>
            </w:r>
          </w:p>
        </w:tc>
        <w:tc>
          <w:tcPr>
            <w:tcW w:w="1494" w:type="dxa"/>
          </w:tcPr>
          <w:p w:rsidR="00EB083C" w:rsidRPr="00E6441C" w:rsidRDefault="00EB083C" w:rsidP="00B4513D">
            <w:pPr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</w:tcPr>
          <w:p w:rsidR="00EB083C" w:rsidRPr="00E6441C" w:rsidRDefault="00EB083C" w:rsidP="00B4513D">
            <w:pPr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0</w:t>
            </w:r>
          </w:p>
        </w:tc>
      </w:tr>
      <w:tr w:rsidR="00EB083C" w:rsidRPr="00E6441C" w:rsidTr="00B64BE7">
        <w:trPr>
          <w:jc w:val="center"/>
        </w:trPr>
        <w:tc>
          <w:tcPr>
            <w:tcW w:w="976" w:type="dxa"/>
          </w:tcPr>
          <w:p w:rsidR="00EB083C" w:rsidRPr="00E6441C" w:rsidRDefault="00EB083C" w:rsidP="00B4513D">
            <w:pPr>
              <w:jc w:val="both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2015</w:t>
            </w:r>
          </w:p>
        </w:tc>
        <w:tc>
          <w:tcPr>
            <w:tcW w:w="1655" w:type="dxa"/>
          </w:tcPr>
          <w:p w:rsidR="00EB083C" w:rsidRPr="00E6441C" w:rsidRDefault="00EB083C" w:rsidP="00B4513D">
            <w:pPr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15510</w:t>
            </w:r>
          </w:p>
        </w:tc>
        <w:tc>
          <w:tcPr>
            <w:tcW w:w="1670" w:type="dxa"/>
          </w:tcPr>
          <w:p w:rsidR="00EB083C" w:rsidRPr="00E6441C" w:rsidRDefault="00EB083C" w:rsidP="00B4513D">
            <w:pPr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5710</w:t>
            </w:r>
          </w:p>
        </w:tc>
        <w:tc>
          <w:tcPr>
            <w:tcW w:w="1910" w:type="dxa"/>
          </w:tcPr>
          <w:p w:rsidR="00EB083C" w:rsidRPr="00E6441C" w:rsidRDefault="00EB083C" w:rsidP="00B4513D">
            <w:pPr>
              <w:jc w:val="center"/>
              <w:rPr>
                <w:sz w:val="24"/>
                <w:szCs w:val="24"/>
              </w:rPr>
            </w:pPr>
            <w:r w:rsidRPr="00E6441C">
              <w:rPr>
                <w:sz w:val="24"/>
                <w:szCs w:val="24"/>
              </w:rPr>
              <w:t>9800</w:t>
            </w:r>
          </w:p>
        </w:tc>
        <w:tc>
          <w:tcPr>
            <w:tcW w:w="1378" w:type="dxa"/>
          </w:tcPr>
          <w:p w:rsidR="00EB083C" w:rsidRPr="00E6441C" w:rsidRDefault="00EB083C" w:rsidP="00B45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EB083C" w:rsidRPr="00E6441C" w:rsidRDefault="00EB083C" w:rsidP="00B45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EB083C" w:rsidRPr="00E6441C" w:rsidRDefault="00EB083C" w:rsidP="00B451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083C" w:rsidRPr="00E6441C" w:rsidRDefault="00EB083C" w:rsidP="007A3971">
      <w:pPr>
        <w:ind w:firstLine="720"/>
        <w:jc w:val="both"/>
        <w:rPr>
          <w:sz w:val="28"/>
        </w:rPr>
      </w:pPr>
    </w:p>
    <w:p w:rsidR="00EB083C" w:rsidRPr="00E6441C" w:rsidRDefault="00EB083C" w:rsidP="00992E8B">
      <w:pPr>
        <w:ind w:firstLine="709"/>
        <w:jc w:val="both"/>
        <w:rPr>
          <w:sz w:val="28"/>
          <w:szCs w:val="28"/>
        </w:rPr>
      </w:pPr>
      <w:r w:rsidRPr="00E6441C">
        <w:rPr>
          <w:sz w:val="28"/>
          <w:szCs w:val="28"/>
        </w:rPr>
        <w:t>В первом полугодии 2014 года финансирование мероприятий программы не осуществлялось.</w:t>
      </w:r>
    </w:p>
    <w:sectPr w:rsidR="00EB083C" w:rsidRPr="00E6441C" w:rsidSect="00C925D4">
      <w:pgSz w:w="11906" w:h="16838"/>
      <w:pgMar w:top="851" w:right="567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81F"/>
    <w:rsid w:val="0003032B"/>
    <w:rsid w:val="00031CFC"/>
    <w:rsid w:val="000406AB"/>
    <w:rsid w:val="0006039A"/>
    <w:rsid w:val="0007421F"/>
    <w:rsid w:val="00091DFB"/>
    <w:rsid w:val="000C593E"/>
    <w:rsid w:val="000D4FFF"/>
    <w:rsid w:val="00117F3A"/>
    <w:rsid w:val="00137C91"/>
    <w:rsid w:val="0014546A"/>
    <w:rsid w:val="0015494D"/>
    <w:rsid w:val="00165554"/>
    <w:rsid w:val="001732A2"/>
    <w:rsid w:val="00195865"/>
    <w:rsid w:val="001B07DB"/>
    <w:rsid w:val="001B1B71"/>
    <w:rsid w:val="001D1E96"/>
    <w:rsid w:val="001D379F"/>
    <w:rsid w:val="001F6BC5"/>
    <w:rsid w:val="00201038"/>
    <w:rsid w:val="00207DBC"/>
    <w:rsid w:val="00226D25"/>
    <w:rsid w:val="002420CB"/>
    <w:rsid w:val="0026325A"/>
    <w:rsid w:val="00283881"/>
    <w:rsid w:val="00284EC1"/>
    <w:rsid w:val="002B0D22"/>
    <w:rsid w:val="002B5DA6"/>
    <w:rsid w:val="002E1EA9"/>
    <w:rsid w:val="002F0A7A"/>
    <w:rsid w:val="003078D4"/>
    <w:rsid w:val="0031492E"/>
    <w:rsid w:val="003170A5"/>
    <w:rsid w:val="00322AFE"/>
    <w:rsid w:val="003306D7"/>
    <w:rsid w:val="003A06F6"/>
    <w:rsid w:val="003B7554"/>
    <w:rsid w:val="003D3AED"/>
    <w:rsid w:val="00402586"/>
    <w:rsid w:val="00410D72"/>
    <w:rsid w:val="00414672"/>
    <w:rsid w:val="00424779"/>
    <w:rsid w:val="00425876"/>
    <w:rsid w:val="00456D8A"/>
    <w:rsid w:val="00490D3C"/>
    <w:rsid w:val="004B2FDF"/>
    <w:rsid w:val="004C70C1"/>
    <w:rsid w:val="004D3EDE"/>
    <w:rsid w:val="00537014"/>
    <w:rsid w:val="0057436B"/>
    <w:rsid w:val="00576A61"/>
    <w:rsid w:val="00587845"/>
    <w:rsid w:val="005956B9"/>
    <w:rsid w:val="00597C41"/>
    <w:rsid w:val="005B16A2"/>
    <w:rsid w:val="005C5F9E"/>
    <w:rsid w:val="005E05B1"/>
    <w:rsid w:val="005E16AD"/>
    <w:rsid w:val="005E7951"/>
    <w:rsid w:val="00616577"/>
    <w:rsid w:val="00633E2E"/>
    <w:rsid w:val="00634E41"/>
    <w:rsid w:val="00640FB1"/>
    <w:rsid w:val="00660AAE"/>
    <w:rsid w:val="0067089F"/>
    <w:rsid w:val="00676258"/>
    <w:rsid w:val="006835DB"/>
    <w:rsid w:val="006868C1"/>
    <w:rsid w:val="00692E10"/>
    <w:rsid w:val="006C6FBF"/>
    <w:rsid w:val="006D5598"/>
    <w:rsid w:val="006E0658"/>
    <w:rsid w:val="006E2780"/>
    <w:rsid w:val="00716186"/>
    <w:rsid w:val="00716A30"/>
    <w:rsid w:val="00737482"/>
    <w:rsid w:val="00756AC6"/>
    <w:rsid w:val="007A0496"/>
    <w:rsid w:val="007A3971"/>
    <w:rsid w:val="007B0E73"/>
    <w:rsid w:val="007B2C53"/>
    <w:rsid w:val="007C3EA9"/>
    <w:rsid w:val="007D1BD4"/>
    <w:rsid w:val="007D26C1"/>
    <w:rsid w:val="008109D8"/>
    <w:rsid w:val="00830DC2"/>
    <w:rsid w:val="00842341"/>
    <w:rsid w:val="008663A5"/>
    <w:rsid w:val="00894CAE"/>
    <w:rsid w:val="008A20D8"/>
    <w:rsid w:val="008B2850"/>
    <w:rsid w:val="00906797"/>
    <w:rsid w:val="0091179B"/>
    <w:rsid w:val="00923F1F"/>
    <w:rsid w:val="00935484"/>
    <w:rsid w:val="00941D8E"/>
    <w:rsid w:val="00947453"/>
    <w:rsid w:val="009657E2"/>
    <w:rsid w:val="0097429D"/>
    <w:rsid w:val="00992E8B"/>
    <w:rsid w:val="0099734E"/>
    <w:rsid w:val="009F4BD4"/>
    <w:rsid w:val="00A01194"/>
    <w:rsid w:val="00A06937"/>
    <w:rsid w:val="00A23D13"/>
    <w:rsid w:val="00A42EBE"/>
    <w:rsid w:val="00A51D77"/>
    <w:rsid w:val="00A72306"/>
    <w:rsid w:val="00A83295"/>
    <w:rsid w:val="00A905D0"/>
    <w:rsid w:val="00AB55C2"/>
    <w:rsid w:val="00AE3269"/>
    <w:rsid w:val="00AF7BDC"/>
    <w:rsid w:val="00AF7D4A"/>
    <w:rsid w:val="00B15548"/>
    <w:rsid w:val="00B22EDE"/>
    <w:rsid w:val="00B4513D"/>
    <w:rsid w:val="00B64BE7"/>
    <w:rsid w:val="00BA0D4A"/>
    <w:rsid w:val="00BC07EA"/>
    <w:rsid w:val="00BD2C12"/>
    <w:rsid w:val="00BE247E"/>
    <w:rsid w:val="00BF4264"/>
    <w:rsid w:val="00BF6EFF"/>
    <w:rsid w:val="00C0297E"/>
    <w:rsid w:val="00C256CB"/>
    <w:rsid w:val="00C52F50"/>
    <w:rsid w:val="00C72F54"/>
    <w:rsid w:val="00C76817"/>
    <w:rsid w:val="00C867B2"/>
    <w:rsid w:val="00C90F85"/>
    <w:rsid w:val="00C925D4"/>
    <w:rsid w:val="00C93A63"/>
    <w:rsid w:val="00CA58DF"/>
    <w:rsid w:val="00CA7CCA"/>
    <w:rsid w:val="00CB52DC"/>
    <w:rsid w:val="00CC21CC"/>
    <w:rsid w:val="00D005D6"/>
    <w:rsid w:val="00D14A3E"/>
    <w:rsid w:val="00D26FBF"/>
    <w:rsid w:val="00D353C4"/>
    <w:rsid w:val="00D42B0D"/>
    <w:rsid w:val="00D66278"/>
    <w:rsid w:val="00D66E92"/>
    <w:rsid w:val="00D779A4"/>
    <w:rsid w:val="00D8081F"/>
    <w:rsid w:val="00D9636C"/>
    <w:rsid w:val="00DA19B1"/>
    <w:rsid w:val="00DC208D"/>
    <w:rsid w:val="00DC544D"/>
    <w:rsid w:val="00E04F9E"/>
    <w:rsid w:val="00E05BBB"/>
    <w:rsid w:val="00E1414D"/>
    <w:rsid w:val="00E1702E"/>
    <w:rsid w:val="00E21E36"/>
    <w:rsid w:val="00E32E99"/>
    <w:rsid w:val="00E6441C"/>
    <w:rsid w:val="00E95426"/>
    <w:rsid w:val="00EB083C"/>
    <w:rsid w:val="00EB3C86"/>
    <w:rsid w:val="00EC1197"/>
    <w:rsid w:val="00ED4602"/>
    <w:rsid w:val="00EE5C2A"/>
    <w:rsid w:val="00EF4929"/>
    <w:rsid w:val="00EF6D3A"/>
    <w:rsid w:val="00F2618D"/>
    <w:rsid w:val="00F468AD"/>
    <w:rsid w:val="00F576AA"/>
    <w:rsid w:val="00F621EF"/>
    <w:rsid w:val="00F63C11"/>
    <w:rsid w:val="00F64CA1"/>
    <w:rsid w:val="00F66788"/>
    <w:rsid w:val="00F84754"/>
    <w:rsid w:val="00FF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5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72F54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E3269"/>
    <w:rPr>
      <w:rFonts w:cs="Times New Roman"/>
      <w:sz w:val="20"/>
    </w:rPr>
  </w:style>
  <w:style w:type="paragraph" w:customStyle="1" w:styleId="ConsPlusCell">
    <w:name w:val="ConsPlusCell"/>
    <w:uiPriority w:val="99"/>
    <w:rsid w:val="00C72F5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72F54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E3269"/>
    <w:rPr>
      <w:rFonts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8A20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3269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7374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448</Words>
  <Characters>2558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subject/>
  <dc:creator>econ 12</dc:creator>
  <cp:keywords/>
  <dc:description/>
  <cp:lastModifiedBy>u3</cp:lastModifiedBy>
  <cp:revision>7</cp:revision>
  <cp:lastPrinted>2013-10-21T12:10:00Z</cp:lastPrinted>
  <dcterms:created xsi:type="dcterms:W3CDTF">2014-07-18T13:10:00Z</dcterms:created>
  <dcterms:modified xsi:type="dcterms:W3CDTF">2014-08-01T12:43:00Z</dcterms:modified>
</cp:coreProperties>
</file>