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30" w:rsidRPr="00240352" w:rsidRDefault="00293230" w:rsidP="00C925D4">
      <w:pPr>
        <w:pStyle w:val="BodyTextIndent2"/>
        <w:ind w:firstLine="0"/>
        <w:jc w:val="center"/>
      </w:pPr>
      <w:r w:rsidRPr="00240352">
        <w:rPr>
          <w:b/>
          <w:sz w:val="28"/>
          <w:szCs w:val="28"/>
        </w:rPr>
        <w:t>1. Муниципальная программа</w:t>
      </w:r>
      <w:r w:rsidRPr="00240352">
        <w:t xml:space="preserve"> </w:t>
      </w:r>
    </w:p>
    <w:p w:rsidR="00293230" w:rsidRPr="00240352" w:rsidRDefault="00293230" w:rsidP="0053479E">
      <w:pPr>
        <w:pStyle w:val="BodyTextIndent2"/>
        <w:jc w:val="center"/>
        <w:rPr>
          <w:b/>
          <w:bCs/>
          <w:i/>
          <w:sz w:val="28"/>
        </w:rPr>
      </w:pPr>
      <w:r w:rsidRPr="00240352">
        <w:rPr>
          <w:b/>
          <w:i/>
          <w:sz w:val="28"/>
        </w:rPr>
        <w:t>«</w:t>
      </w:r>
      <w:r w:rsidRPr="00240352">
        <w:rPr>
          <w:b/>
          <w:bCs/>
          <w:i/>
          <w:sz w:val="28"/>
        </w:rPr>
        <w:t>Развитие системы дошкольного образования города Пскова</w:t>
      </w:r>
    </w:p>
    <w:p w:rsidR="00293230" w:rsidRPr="00240352" w:rsidRDefault="00293230" w:rsidP="0053479E">
      <w:pPr>
        <w:pStyle w:val="BodyTextIndent2"/>
        <w:ind w:firstLine="0"/>
        <w:jc w:val="center"/>
      </w:pPr>
      <w:r w:rsidRPr="00240352">
        <w:rPr>
          <w:b/>
          <w:bCs/>
          <w:i/>
          <w:sz w:val="28"/>
        </w:rPr>
        <w:t>на 2012-2015 годы</w:t>
      </w:r>
      <w:r w:rsidRPr="00240352">
        <w:rPr>
          <w:b/>
          <w:i/>
          <w:sz w:val="28"/>
        </w:rPr>
        <w:t>»</w:t>
      </w:r>
    </w:p>
    <w:p w:rsidR="00293230" w:rsidRPr="00240352" w:rsidRDefault="00293230" w:rsidP="0053479E">
      <w:pPr>
        <w:pStyle w:val="BodyTextIndent2"/>
        <w:jc w:val="center"/>
        <w:rPr>
          <w:sz w:val="24"/>
        </w:rPr>
      </w:pPr>
    </w:p>
    <w:p w:rsidR="00293230" w:rsidRPr="00240352" w:rsidRDefault="00293230">
      <w:pPr>
        <w:pStyle w:val="BodyTextIndent2"/>
        <w:rPr>
          <w:sz w:val="24"/>
        </w:rPr>
      </w:pPr>
    </w:p>
    <w:p w:rsidR="00293230" w:rsidRPr="00240352" w:rsidRDefault="00293230" w:rsidP="007A3971">
      <w:pPr>
        <w:ind w:firstLine="709"/>
        <w:jc w:val="both"/>
        <w:rPr>
          <w:snapToGrid w:val="0"/>
          <w:sz w:val="28"/>
        </w:rPr>
      </w:pPr>
      <w:r w:rsidRPr="00240352">
        <w:rPr>
          <w:b/>
          <w:i/>
          <w:sz w:val="28"/>
        </w:rPr>
        <w:t>Утверждена</w:t>
      </w:r>
      <w:r w:rsidRPr="00240352">
        <w:rPr>
          <w:sz w:val="28"/>
        </w:rPr>
        <w:t xml:space="preserve"> </w:t>
      </w:r>
      <w:r w:rsidRPr="00240352">
        <w:rPr>
          <w:snapToGrid w:val="0"/>
          <w:sz w:val="28"/>
        </w:rPr>
        <w:t xml:space="preserve">Постановлением Администрации города Пскова от 5 июня </w:t>
      </w:r>
      <w:smartTag w:uri="urn:schemas-microsoft-com:office:smarttags" w:element="metricconverter">
        <w:smartTagPr>
          <w:attr w:name="ProductID" w:val="2012 г"/>
        </w:smartTagPr>
        <w:r w:rsidRPr="00240352">
          <w:rPr>
            <w:snapToGrid w:val="0"/>
            <w:sz w:val="28"/>
          </w:rPr>
          <w:t>2012 г</w:t>
        </w:r>
      </w:smartTag>
      <w:r w:rsidRPr="00240352">
        <w:rPr>
          <w:snapToGrid w:val="0"/>
          <w:sz w:val="28"/>
        </w:rPr>
        <w:t>. N 1429.</w:t>
      </w:r>
    </w:p>
    <w:p w:rsidR="00293230" w:rsidRPr="00240352" w:rsidRDefault="00293230" w:rsidP="007A3971">
      <w:pPr>
        <w:ind w:firstLine="720"/>
        <w:jc w:val="both"/>
        <w:rPr>
          <w:snapToGrid w:val="0"/>
          <w:sz w:val="28"/>
        </w:rPr>
      </w:pPr>
      <w:r w:rsidRPr="00240352">
        <w:rPr>
          <w:b/>
          <w:i/>
          <w:sz w:val="28"/>
        </w:rPr>
        <w:t>Сроки реализации программы:</w:t>
      </w:r>
      <w:r w:rsidRPr="00240352">
        <w:rPr>
          <w:i/>
          <w:sz w:val="28"/>
        </w:rPr>
        <w:t xml:space="preserve"> </w:t>
      </w:r>
      <w:r w:rsidRPr="00240352">
        <w:rPr>
          <w:snapToGrid w:val="0"/>
          <w:sz w:val="28"/>
        </w:rPr>
        <w:t xml:space="preserve">2012-2015 годы. </w:t>
      </w:r>
    </w:p>
    <w:p w:rsidR="00293230" w:rsidRPr="00240352" w:rsidRDefault="00293230" w:rsidP="007A3971">
      <w:pPr>
        <w:pStyle w:val="BodyTextIndent"/>
        <w:rPr>
          <w:snapToGrid w:val="0"/>
          <w:sz w:val="28"/>
        </w:rPr>
      </w:pPr>
      <w:r w:rsidRPr="00240352">
        <w:rPr>
          <w:b/>
          <w:i/>
          <w:sz w:val="28"/>
        </w:rPr>
        <w:t>Ответственный исполнитель программы:</w:t>
      </w:r>
      <w:r w:rsidRPr="00240352">
        <w:t xml:space="preserve">  </w:t>
      </w:r>
      <w:r w:rsidRPr="00240352">
        <w:rPr>
          <w:snapToGrid w:val="0"/>
          <w:sz w:val="28"/>
        </w:rPr>
        <w:t>Управление образования А</w:t>
      </w:r>
      <w:r w:rsidRPr="00240352">
        <w:rPr>
          <w:snapToGrid w:val="0"/>
          <w:sz w:val="28"/>
        </w:rPr>
        <w:t>д</w:t>
      </w:r>
      <w:r w:rsidRPr="00240352">
        <w:rPr>
          <w:snapToGrid w:val="0"/>
          <w:sz w:val="28"/>
        </w:rPr>
        <w:t xml:space="preserve">министрации города Пскова. </w:t>
      </w:r>
    </w:p>
    <w:p w:rsidR="00293230" w:rsidRPr="00240352" w:rsidRDefault="00293230" w:rsidP="007A3971">
      <w:pPr>
        <w:ind w:firstLine="720"/>
        <w:jc w:val="both"/>
        <w:rPr>
          <w:b/>
          <w:sz w:val="28"/>
        </w:rPr>
      </w:pPr>
      <w:r w:rsidRPr="00240352">
        <w:rPr>
          <w:b/>
          <w:i/>
          <w:sz w:val="28"/>
        </w:rPr>
        <w:t>Цель программы:</w:t>
      </w:r>
      <w:r w:rsidRPr="00240352">
        <w:rPr>
          <w:b/>
          <w:sz w:val="28"/>
        </w:rPr>
        <w:t xml:space="preserve"> </w:t>
      </w:r>
    </w:p>
    <w:p w:rsidR="00293230" w:rsidRPr="00240352" w:rsidRDefault="00293230" w:rsidP="0053479E">
      <w:pPr>
        <w:ind w:firstLine="720"/>
        <w:jc w:val="both"/>
        <w:rPr>
          <w:sz w:val="28"/>
          <w:szCs w:val="28"/>
        </w:rPr>
      </w:pPr>
      <w:r w:rsidRPr="00240352">
        <w:rPr>
          <w:sz w:val="28"/>
          <w:szCs w:val="28"/>
        </w:rPr>
        <w:t>Реализация эффективной политики в области детства на муниципальном уровне.</w:t>
      </w:r>
    </w:p>
    <w:p w:rsidR="00293230" w:rsidRPr="00240352" w:rsidRDefault="00293230" w:rsidP="007A3971">
      <w:pPr>
        <w:ind w:firstLine="720"/>
        <w:jc w:val="both"/>
        <w:rPr>
          <w:sz w:val="28"/>
        </w:rPr>
      </w:pPr>
    </w:p>
    <w:p w:rsidR="00293230" w:rsidRPr="00240352" w:rsidRDefault="00293230" w:rsidP="007A3971">
      <w:pPr>
        <w:ind w:firstLine="720"/>
        <w:jc w:val="both"/>
        <w:rPr>
          <w:b/>
          <w:i/>
          <w:sz w:val="28"/>
        </w:rPr>
      </w:pPr>
      <w:r w:rsidRPr="00240352">
        <w:rPr>
          <w:b/>
          <w:i/>
          <w:sz w:val="28"/>
        </w:rPr>
        <w:t>Основные задачи программы:</w:t>
      </w:r>
    </w:p>
    <w:p w:rsidR="00293230" w:rsidRPr="00240352" w:rsidRDefault="00293230" w:rsidP="0053479E">
      <w:pPr>
        <w:ind w:firstLine="720"/>
        <w:jc w:val="both"/>
        <w:rPr>
          <w:sz w:val="28"/>
        </w:rPr>
      </w:pPr>
      <w:r w:rsidRPr="00240352">
        <w:rPr>
          <w:sz w:val="28"/>
        </w:rPr>
        <w:t>1) введение новых федеральных государственных образовательных требов</w:t>
      </w:r>
      <w:r w:rsidRPr="00240352">
        <w:rPr>
          <w:sz w:val="28"/>
        </w:rPr>
        <w:t>а</w:t>
      </w:r>
      <w:r w:rsidRPr="00240352">
        <w:rPr>
          <w:sz w:val="28"/>
        </w:rPr>
        <w:t>ний;</w:t>
      </w:r>
    </w:p>
    <w:p w:rsidR="00293230" w:rsidRPr="00240352" w:rsidRDefault="00293230" w:rsidP="0053479E">
      <w:pPr>
        <w:ind w:firstLine="720"/>
        <w:jc w:val="both"/>
        <w:rPr>
          <w:sz w:val="28"/>
        </w:rPr>
      </w:pPr>
      <w:r w:rsidRPr="00240352">
        <w:rPr>
          <w:sz w:val="28"/>
        </w:rPr>
        <w:t>2) создание условий для получения общедоступного дошкольного образов</w:t>
      </w:r>
      <w:r w:rsidRPr="00240352">
        <w:rPr>
          <w:sz w:val="28"/>
        </w:rPr>
        <w:t>а</w:t>
      </w:r>
      <w:r w:rsidRPr="00240352">
        <w:rPr>
          <w:sz w:val="28"/>
        </w:rPr>
        <w:t>ния;</w:t>
      </w:r>
    </w:p>
    <w:p w:rsidR="00293230" w:rsidRPr="00240352" w:rsidRDefault="00293230" w:rsidP="0053479E">
      <w:pPr>
        <w:ind w:firstLine="720"/>
        <w:jc w:val="both"/>
        <w:rPr>
          <w:sz w:val="28"/>
        </w:rPr>
      </w:pPr>
      <w:r w:rsidRPr="00240352">
        <w:rPr>
          <w:sz w:val="28"/>
        </w:rPr>
        <w:t>3) охрана жизни и укрепление здоровья детей;</w:t>
      </w:r>
    </w:p>
    <w:p w:rsidR="00293230" w:rsidRPr="00240352" w:rsidRDefault="00293230" w:rsidP="0053479E">
      <w:pPr>
        <w:ind w:firstLine="720"/>
        <w:jc w:val="both"/>
        <w:rPr>
          <w:sz w:val="28"/>
        </w:rPr>
      </w:pPr>
      <w:r w:rsidRPr="00240352">
        <w:rPr>
          <w:sz w:val="28"/>
        </w:rPr>
        <w:t>4) повышение профессионального уровня педагогических работников в си</w:t>
      </w:r>
      <w:r w:rsidRPr="00240352">
        <w:rPr>
          <w:sz w:val="28"/>
        </w:rPr>
        <w:t>с</w:t>
      </w:r>
      <w:r w:rsidRPr="00240352">
        <w:rPr>
          <w:sz w:val="28"/>
        </w:rPr>
        <w:t>теме дошкольного образования и решение проблемы ее кадрового.</w:t>
      </w:r>
    </w:p>
    <w:p w:rsidR="00293230" w:rsidRPr="00240352" w:rsidRDefault="00293230">
      <w:pPr>
        <w:ind w:firstLine="720"/>
        <w:jc w:val="both"/>
        <w:rPr>
          <w:b/>
          <w:sz w:val="18"/>
          <w:szCs w:val="18"/>
        </w:rPr>
      </w:pPr>
    </w:p>
    <w:p w:rsidR="00293230" w:rsidRPr="00240352" w:rsidRDefault="00293230">
      <w:pPr>
        <w:ind w:firstLine="720"/>
        <w:jc w:val="both"/>
        <w:rPr>
          <w:sz w:val="28"/>
        </w:rPr>
      </w:pPr>
      <w:r w:rsidRPr="00240352">
        <w:rPr>
          <w:b/>
          <w:sz w:val="28"/>
          <w:szCs w:val="28"/>
        </w:rPr>
        <w:t>Сведения о достижении значений целевых показателей</w:t>
      </w:r>
    </w:p>
    <w:p w:rsidR="00293230" w:rsidRPr="00240352" w:rsidRDefault="00293230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293230" w:rsidRPr="00240352" w:rsidTr="004A42E2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Наименование показателя достижения цели  (реш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ния задачи)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Ед.</w:t>
            </w:r>
          </w:p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ind w:left="11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Пояснения по достижению п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казателя</w:t>
            </w:r>
          </w:p>
        </w:tc>
      </w:tr>
      <w:tr w:rsidR="00293230" w:rsidRPr="00240352" w:rsidTr="004A42E2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за 2013 год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240352">
              <w:rPr>
                <w:sz w:val="24"/>
                <w:szCs w:val="24"/>
              </w:rPr>
              <w:t>Уровень достижения планового значения п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казателя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</w:p>
        </w:tc>
      </w:tr>
      <w:tr w:rsidR="00293230" w:rsidRPr="00240352" w:rsidTr="004A42E2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фактич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ское зн</w:t>
            </w:r>
            <w:r w:rsidRPr="00240352">
              <w:rPr>
                <w:sz w:val="24"/>
                <w:szCs w:val="24"/>
              </w:rPr>
              <w:t>а</w:t>
            </w:r>
            <w:r w:rsidRPr="00240352">
              <w:rPr>
                <w:sz w:val="24"/>
                <w:szCs w:val="24"/>
              </w:rPr>
              <w:t>чение на 01.07.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3230" w:rsidRPr="00240352" w:rsidRDefault="00293230" w:rsidP="004A42E2">
            <w:pPr>
              <w:jc w:val="center"/>
              <w:rPr>
                <w:sz w:val="24"/>
                <w:szCs w:val="24"/>
              </w:rPr>
            </w:pPr>
          </w:p>
        </w:tc>
      </w:tr>
      <w:tr w:rsidR="00293230" w:rsidRPr="00240352" w:rsidTr="0053479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ind w:left="59"/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Доля детских садов, в к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торых осуществлено о</w:t>
            </w:r>
            <w:r w:rsidRPr="00240352">
              <w:rPr>
                <w:sz w:val="24"/>
                <w:szCs w:val="24"/>
              </w:rPr>
              <w:t>б</w:t>
            </w:r>
            <w:r w:rsidRPr="00240352">
              <w:rPr>
                <w:sz w:val="24"/>
                <w:szCs w:val="24"/>
              </w:rPr>
              <w:t>новление программно-методического обеспеч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ния образовательного процесса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75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Привлечение вн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бюджетных средств</w:t>
            </w:r>
          </w:p>
        </w:tc>
      </w:tr>
      <w:tr w:rsidR="00293230" w:rsidRPr="00240352" w:rsidTr="0053479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Доля детских садов, в к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торых осуществлено о</w:t>
            </w:r>
            <w:r w:rsidRPr="00240352">
              <w:rPr>
                <w:sz w:val="24"/>
                <w:szCs w:val="24"/>
              </w:rPr>
              <w:t>б</w:t>
            </w:r>
            <w:r w:rsidRPr="00240352">
              <w:rPr>
                <w:sz w:val="24"/>
                <w:szCs w:val="24"/>
              </w:rPr>
              <w:t>новление мебели, мягкого инвентаря, посуды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60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привлечение вн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бюджетных средств</w:t>
            </w:r>
          </w:p>
        </w:tc>
      </w:tr>
      <w:tr w:rsidR="00293230" w:rsidRPr="00240352" w:rsidTr="0053479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Доля детских садов, в к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торых развивающая среда для детей соответствует современным требован</w:t>
            </w:r>
            <w:r w:rsidRPr="00240352">
              <w:rPr>
                <w:sz w:val="24"/>
                <w:szCs w:val="24"/>
              </w:rPr>
              <w:t>и</w:t>
            </w:r>
            <w:r w:rsidRPr="00240352">
              <w:rPr>
                <w:sz w:val="24"/>
                <w:szCs w:val="24"/>
              </w:rPr>
              <w:t>ям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65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Недостаточное финансирование через средства субвенции</w:t>
            </w:r>
          </w:p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Выполняется за счёт привлечение внебюджетных средств</w:t>
            </w:r>
          </w:p>
        </w:tc>
      </w:tr>
      <w:tr w:rsidR="00293230" w:rsidRPr="00240352" w:rsidTr="0053479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ind w:left="59"/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Увеличение количества мест в детских садах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Во 2 полугодии планируется о</w:t>
            </w:r>
            <w:r w:rsidRPr="00240352">
              <w:rPr>
                <w:sz w:val="24"/>
                <w:szCs w:val="24"/>
              </w:rPr>
              <w:t>т</w:t>
            </w:r>
            <w:r w:rsidRPr="00240352">
              <w:rPr>
                <w:sz w:val="24"/>
                <w:szCs w:val="24"/>
              </w:rPr>
              <w:t>крытие дополн</w:t>
            </w:r>
            <w:r w:rsidRPr="00240352">
              <w:rPr>
                <w:sz w:val="24"/>
                <w:szCs w:val="24"/>
              </w:rPr>
              <w:t>и</w:t>
            </w:r>
            <w:r w:rsidRPr="00240352">
              <w:rPr>
                <w:sz w:val="24"/>
                <w:szCs w:val="24"/>
              </w:rPr>
              <w:t>тельных 205 мест</w:t>
            </w:r>
          </w:p>
        </w:tc>
      </w:tr>
      <w:tr w:rsidR="00293230" w:rsidRPr="00240352" w:rsidTr="0053479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Увеличение охвата д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школьным образованием детей:</w:t>
            </w:r>
          </w:p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- от 1,5 до 3 лет;</w:t>
            </w:r>
          </w:p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- от 3 до 4 лет;</w:t>
            </w:r>
          </w:p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- от 4 лет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40</w:t>
            </w: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80</w:t>
            </w: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60</w:t>
            </w: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5</w:t>
            </w: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0,8</w:t>
            </w: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Увеличение кол</w:t>
            </w:r>
            <w:r w:rsidRPr="00240352">
              <w:rPr>
                <w:sz w:val="24"/>
                <w:szCs w:val="24"/>
              </w:rPr>
              <w:t>и</w:t>
            </w:r>
            <w:r w:rsidRPr="00240352">
              <w:rPr>
                <w:sz w:val="24"/>
                <w:szCs w:val="24"/>
              </w:rPr>
              <w:t>чества детей старше 3х лет, к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личество выпус</w:t>
            </w:r>
            <w:r w:rsidRPr="00240352">
              <w:rPr>
                <w:sz w:val="24"/>
                <w:szCs w:val="24"/>
              </w:rPr>
              <w:t>к</w:t>
            </w:r>
            <w:r w:rsidRPr="00240352">
              <w:rPr>
                <w:sz w:val="24"/>
                <w:szCs w:val="24"/>
              </w:rPr>
              <w:t>ников намного меньше, чем вновь принятых детей, что не п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зволяет открывать группы ясельного возраста</w:t>
            </w:r>
          </w:p>
        </w:tc>
      </w:tr>
      <w:tr w:rsidR="00293230" w:rsidRPr="00240352" w:rsidTr="0053479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Уменьшение количества дней по болезни</w:t>
            </w:r>
          </w:p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на 1 ребенка, посещающ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го детский сад, в год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17,0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26,7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30% воспитанн</w:t>
            </w:r>
            <w:r w:rsidRPr="00240352">
              <w:rPr>
                <w:sz w:val="24"/>
                <w:szCs w:val="24"/>
              </w:rPr>
              <w:t>и</w:t>
            </w:r>
            <w:r w:rsidRPr="00240352">
              <w:rPr>
                <w:sz w:val="24"/>
                <w:szCs w:val="24"/>
              </w:rPr>
              <w:t>ков-дети младш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го возраста, кот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рые в течение первого года пр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бывания в де</w:t>
            </w:r>
            <w:r w:rsidRPr="00240352">
              <w:rPr>
                <w:sz w:val="24"/>
                <w:szCs w:val="24"/>
              </w:rPr>
              <w:t>т</w:t>
            </w:r>
            <w:r w:rsidRPr="00240352">
              <w:rPr>
                <w:sz w:val="24"/>
                <w:szCs w:val="24"/>
              </w:rPr>
              <w:t>ском саду прох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дят период ада</w:t>
            </w:r>
            <w:r w:rsidRPr="00240352">
              <w:rPr>
                <w:sz w:val="24"/>
                <w:szCs w:val="24"/>
              </w:rPr>
              <w:t>п</w:t>
            </w:r>
            <w:r w:rsidRPr="00240352">
              <w:rPr>
                <w:sz w:val="24"/>
                <w:szCs w:val="24"/>
              </w:rPr>
              <w:t>тации. Увелич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ние количества детей со 2 гру</w:t>
            </w:r>
            <w:r w:rsidRPr="00240352">
              <w:rPr>
                <w:sz w:val="24"/>
                <w:szCs w:val="24"/>
              </w:rPr>
              <w:t>п</w:t>
            </w:r>
            <w:r w:rsidRPr="00240352">
              <w:rPr>
                <w:sz w:val="24"/>
                <w:szCs w:val="24"/>
              </w:rPr>
              <w:t>пой здоровья</w:t>
            </w:r>
          </w:p>
        </w:tc>
      </w:tr>
      <w:tr w:rsidR="00293230" w:rsidRPr="00240352" w:rsidTr="0053479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Доля педагогических р</w:t>
            </w:r>
            <w:r w:rsidRPr="00240352">
              <w:rPr>
                <w:sz w:val="24"/>
                <w:szCs w:val="24"/>
              </w:rPr>
              <w:t>а</w:t>
            </w:r>
            <w:r w:rsidRPr="00240352">
              <w:rPr>
                <w:sz w:val="24"/>
                <w:szCs w:val="24"/>
              </w:rPr>
              <w:t>ботников, владеющих э</w:t>
            </w:r>
            <w:r w:rsidRPr="00240352">
              <w:rPr>
                <w:sz w:val="24"/>
                <w:szCs w:val="24"/>
              </w:rPr>
              <w:t>ф</w:t>
            </w:r>
            <w:r w:rsidRPr="00240352">
              <w:rPr>
                <w:sz w:val="24"/>
                <w:szCs w:val="24"/>
              </w:rPr>
              <w:t>фективными педагогич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скими технологиями, м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тодиками, способами о</w:t>
            </w:r>
            <w:r w:rsidRPr="00240352">
              <w:rPr>
                <w:sz w:val="24"/>
                <w:szCs w:val="24"/>
              </w:rPr>
              <w:t>б</w:t>
            </w:r>
            <w:r w:rsidRPr="00240352">
              <w:rPr>
                <w:sz w:val="24"/>
                <w:szCs w:val="24"/>
              </w:rPr>
              <w:t>разования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113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Обучение педаг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гов через работу методических объединений, тьюторских ку</w:t>
            </w:r>
            <w:r w:rsidRPr="00240352">
              <w:rPr>
                <w:sz w:val="24"/>
                <w:szCs w:val="24"/>
              </w:rPr>
              <w:t>р</w:t>
            </w:r>
            <w:r w:rsidRPr="00240352">
              <w:rPr>
                <w:sz w:val="24"/>
                <w:szCs w:val="24"/>
              </w:rPr>
              <w:t>сов</w:t>
            </w:r>
          </w:p>
        </w:tc>
      </w:tr>
      <w:tr w:rsidR="00293230" w:rsidRPr="00240352" w:rsidTr="0053479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Доля молодых педагог</w:t>
            </w:r>
            <w:r w:rsidRPr="00240352">
              <w:rPr>
                <w:sz w:val="24"/>
                <w:szCs w:val="24"/>
              </w:rPr>
              <w:t>и</w:t>
            </w:r>
            <w:r w:rsidRPr="00240352">
              <w:rPr>
                <w:sz w:val="24"/>
                <w:szCs w:val="24"/>
              </w:rPr>
              <w:t>ческих работников, раб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тающих в дошкольных образовательных учре</w:t>
            </w:r>
            <w:r w:rsidRPr="00240352">
              <w:rPr>
                <w:sz w:val="24"/>
                <w:szCs w:val="24"/>
              </w:rPr>
              <w:t>ж</w:t>
            </w:r>
            <w:r w:rsidRPr="00240352">
              <w:rPr>
                <w:sz w:val="24"/>
                <w:szCs w:val="24"/>
              </w:rPr>
              <w:t>дениях, имеющих стаж педагогической работы до пяти лет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В связи с увел</w:t>
            </w:r>
            <w:r w:rsidRPr="00240352">
              <w:rPr>
                <w:sz w:val="24"/>
                <w:szCs w:val="24"/>
              </w:rPr>
              <w:t>и</w:t>
            </w:r>
            <w:r w:rsidRPr="00240352">
              <w:rPr>
                <w:sz w:val="24"/>
                <w:szCs w:val="24"/>
              </w:rPr>
              <w:t>чением зарабо</w:t>
            </w:r>
            <w:r w:rsidRPr="00240352">
              <w:rPr>
                <w:sz w:val="24"/>
                <w:szCs w:val="24"/>
              </w:rPr>
              <w:t>т</w:t>
            </w:r>
            <w:r w:rsidRPr="00240352">
              <w:rPr>
                <w:sz w:val="24"/>
                <w:szCs w:val="24"/>
              </w:rPr>
              <w:t>ной платы уменьшился уход педагогов из си</w:t>
            </w:r>
            <w:r w:rsidRPr="00240352">
              <w:rPr>
                <w:sz w:val="24"/>
                <w:szCs w:val="24"/>
              </w:rPr>
              <w:t>с</w:t>
            </w:r>
            <w:r w:rsidRPr="00240352">
              <w:rPr>
                <w:sz w:val="24"/>
                <w:szCs w:val="24"/>
              </w:rPr>
              <w:t>темы дошкольн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го образования</w:t>
            </w:r>
          </w:p>
        </w:tc>
      </w:tr>
      <w:tr w:rsidR="00293230" w:rsidRPr="00240352" w:rsidTr="0053479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Доля дошкольных образ</w:t>
            </w:r>
            <w:r w:rsidRPr="00240352">
              <w:rPr>
                <w:sz w:val="24"/>
                <w:szCs w:val="24"/>
              </w:rPr>
              <w:t>о</w:t>
            </w:r>
            <w:r w:rsidRPr="00240352">
              <w:rPr>
                <w:sz w:val="24"/>
                <w:szCs w:val="24"/>
              </w:rPr>
              <w:t>вательных учреждений, отвечающих современным требованиям материал</w:t>
            </w:r>
            <w:r w:rsidRPr="00240352">
              <w:rPr>
                <w:sz w:val="24"/>
                <w:szCs w:val="24"/>
              </w:rPr>
              <w:t>ь</w:t>
            </w:r>
            <w:r w:rsidRPr="00240352">
              <w:rPr>
                <w:sz w:val="24"/>
                <w:szCs w:val="24"/>
              </w:rPr>
              <w:t>но-технического обесп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чения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78,5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  <w:p w:rsidR="00293230" w:rsidRPr="00240352" w:rsidRDefault="00293230" w:rsidP="0053479E">
            <w:pPr>
              <w:ind w:firstLine="708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230" w:rsidRPr="00240352" w:rsidRDefault="00293230" w:rsidP="0053479E">
            <w:pPr>
              <w:jc w:val="both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Привлечение вн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бюджетных средств</w:t>
            </w:r>
          </w:p>
        </w:tc>
      </w:tr>
    </w:tbl>
    <w:p w:rsidR="00293230" w:rsidRPr="00240352" w:rsidRDefault="00293230" w:rsidP="006E0658">
      <w:pPr>
        <w:jc w:val="both"/>
        <w:rPr>
          <w:sz w:val="24"/>
          <w:szCs w:val="24"/>
        </w:rPr>
      </w:pPr>
    </w:p>
    <w:p w:rsidR="00293230" w:rsidRPr="00240352" w:rsidRDefault="00293230" w:rsidP="00F84754">
      <w:pPr>
        <w:jc w:val="center"/>
        <w:rPr>
          <w:b/>
          <w:snapToGrid w:val="0"/>
          <w:sz w:val="28"/>
        </w:rPr>
      </w:pPr>
      <w:r w:rsidRPr="00240352">
        <w:rPr>
          <w:b/>
          <w:i/>
          <w:snapToGrid w:val="0"/>
          <w:sz w:val="28"/>
        </w:rPr>
        <w:t>Объемы финансирования</w:t>
      </w:r>
      <w:r w:rsidRPr="00240352">
        <w:rPr>
          <w:b/>
          <w:snapToGrid w:val="0"/>
          <w:sz w:val="28"/>
        </w:rPr>
        <w:t xml:space="preserve"> </w:t>
      </w:r>
      <w:r w:rsidRPr="00240352">
        <w:rPr>
          <w:b/>
          <w:sz w:val="28"/>
        </w:rPr>
        <w:t>по программе</w:t>
      </w:r>
    </w:p>
    <w:p w:rsidR="00293230" w:rsidRPr="00240352" w:rsidRDefault="00293230" w:rsidP="00737482">
      <w:pPr>
        <w:ind w:firstLine="720"/>
        <w:jc w:val="right"/>
        <w:rPr>
          <w:sz w:val="24"/>
          <w:szCs w:val="24"/>
        </w:rPr>
      </w:pPr>
      <w:r w:rsidRPr="00240352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3606"/>
        <w:gridCol w:w="2835"/>
        <w:gridCol w:w="991"/>
      </w:tblGrid>
      <w:tr w:rsidR="00293230" w:rsidRPr="00240352" w:rsidTr="000162C4">
        <w:trPr>
          <w:trHeight w:val="253"/>
          <w:jc w:val="center"/>
        </w:trPr>
        <w:tc>
          <w:tcPr>
            <w:tcW w:w="976" w:type="dxa"/>
            <w:vMerge w:val="restart"/>
          </w:tcPr>
          <w:p w:rsidR="00293230" w:rsidRPr="00240352" w:rsidRDefault="00293230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293230" w:rsidRPr="00240352" w:rsidRDefault="00293230" w:rsidP="00B4513D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Всего</w:t>
            </w:r>
          </w:p>
        </w:tc>
        <w:tc>
          <w:tcPr>
            <w:tcW w:w="3606" w:type="dxa"/>
          </w:tcPr>
          <w:p w:rsidR="00293230" w:rsidRPr="00240352" w:rsidRDefault="00293230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35" w:type="dxa"/>
          </w:tcPr>
          <w:p w:rsidR="00293230" w:rsidRPr="00240352" w:rsidRDefault="00293230" w:rsidP="0026325A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Исполнение</w:t>
            </w:r>
          </w:p>
        </w:tc>
        <w:tc>
          <w:tcPr>
            <w:tcW w:w="991" w:type="dxa"/>
          </w:tcPr>
          <w:p w:rsidR="00293230" w:rsidRPr="00240352" w:rsidRDefault="00293230" w:rsidP="000162C4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% и</w:t>
            </w:r>
            <w:r w:rsidRPr="00240352">
              <w:rPr>
                <w:sz w:val="24"/>
                <w:szCs w:val="24"/>
              </w:rPr>
              <w:t>с</w:t>
            </w:r>
            <w:r w:rsidRPr="00240352">
              <w:rPr>
                <w:sz w:val="24"/>
                <w:szCs w:val="24"/>
              </w:rPr>
              <w:t>полн</w:t>
            </w:r>
            <w:r w:rsidRPr="00240352">
              <w:rPr>
                <w:sz w:val="24"/>
                <w:szCs w:val="24"/>
              </w:rPr>
              <w:t>е</w:t>
            </w:r>
            <w:r w:rsidRPr="00240352">
              <w:rPr>
                <w:sz w:val="24"/>
                <w:szCs w:val="24"/>
              </w:rPr>
              <w:t>ния</w:t>
            </w:r>
          </w:p>
        </w:tc>
      </w:tr>
      <w:tr w:rsidR="00293230" w:rsidRPr="00240352" w:rsidTr="000162C4">
        <w:trPr>
          <w:jc w:val="center"/>
        </w:trPr>
        <w:tc>
          <w:tcPr>
            <w:tcW w:w="976" w:type="dxa"/>
            <w:vMerge/>
          </w:tcPr>
          <w:p w:rsidR="00293230" w:rsidRPr="00240352" w:rsidRDefault="00293230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293230" w:rsidRPr="00240352" w:rsidRDefault="00293230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293230" w:rsidRPr="00240352" w:rsidRDefault="00293230" w:rsidP="0026325A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835" w:type="dxa"/>
          </w:tcPr>
          <w:p w:rsidR="00293230" w:rsidRPr="00240352" w:rsidRDefault="00293230" w:rsidP="000D4FFF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293230" w:rsidRPr="00240352" w:rsidRDefault="00293230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293230" w:rsidRPr="00240352" w:rsidTr="000162C4">
        <w:trPr>
          <w:jc w:val="center"/>
        </w:trPr>
        <w:tc>
          <w:tcPr>
            <w:tcW w:w="976" w:type="dxa"/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293230" w:rsidRPr="00240352" w:rsidRDefault="00293230" w:rsidP="0097413B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7817,9</w:t>
            </w:r>
          </w:p>
        </w:tc>
        <w:tc>
          <w:tcPr>
            <w:tcW w:w="3606" w:type="dxa"/>
          </w:tcPr>
          <w:p w:rsidR="00293230" w:rsidRPr="00240352" w:rsidRDefault="00293230" w:rsidP="00B4513D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7817,9</w:t>
            </w:r>
          </w:p>
        </w:tc>
        <w:tc>
          <w:tcPr>
            <w:tcW w:w="2835" w:type="dxa"/>
          </w:tcPr>
          <w:p w:rsidR="00293230" w:rsidRPr="00240352" w:rsidRDefault="00293230" w:rsidP="00B4513D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6806,4</w:t>
            </w:r>
          </w:p>
        </w:tc>
        <w:tc>
          <w:tcPr>
            <w:tcW w:w="991" w:type="dxa"/>
          </w:tcPr>
          <w:p w:rsidR="00293230" w:rsidRPr="00240352" w:rsidRDefault="00293230" w:rsidP="00B4513D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87</w:t>
            </w:r>
          </w:p>
        </w:tc>
      </w:tr>
      <w:tr w:rsidR="00293230" w:rsidRPr="00240352" w:rsidTr="000162C4">
        <w:trPr>
          <w:jc w:val="center"/>
        </w:trPr>
        <w:tc>
          <w:tcPr>
            <w:tcW w:w="976" w:type="dxa"/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293230" w:rsidRPr="00240352" w:rsidRDefault="00293230" w:rsidP="0097413B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18 367,0</w:t>
            </w:r>
          </w:p>
        </w:tc>
        <w:tc>
          <w:tcPr>
            <w:tcW w:w="3606" w:type="dxa"/>
          </w:tcPr>
          <w:p w:rsidR="00293230" w:rsidRPr="00240352" w:rsidRDefault="00293230" w:rsidP="0097413B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18 367,0</w:t>
            </w:r>
          </w:p>
        </w:tc>
        <w:tc>
          <w:tcPr>
            <w:tcW w:w="2835" w:type="dxa"/>
          </w:tcPr>
          <w:p w:rsidR="00293230" w:rsidRPr="00240352" w:rsidRDefault="00293230" w:rsidP="0097413B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440,8</w:t>
            </w:r>
          </w:p>
        </w:tc>
        <w:tc>
          <w:tcPr>
            <w:tcW w:w="991" w:type="dxa"/>
          </w:tcPr>
          <w:p w:rsidR="00293230" w:rsidRPr="00240352" w:rsidRDefault="00293230" w:rsidP="0097413B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2,4</w:t>
            </w:r>
          </w:p>
        </w:tc>
      </w:tr>
      <w:tr w:rsidR="00293230" w:rsidRPr="00240352" w:rsidTr="000162C4">
        <w:trPr>
          <w:jc w:val="center"/>
        </w:trPr>
        <w:tc>
          <w:tcPr>
            <w:tcW w:w="976" w:type="dxa"/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2015</w:t>
            </w:r>
          </w:p>
        </w:tc>
        <w:tc>
          <w:tcPr>
            <w:tcW w:w="1655" w:type="dxa"/>
          </w:tcPr>
          <w:p w:rsidR="00293230" w:rsidRPr="00240352" w:rsidRDefault="00293230" w:rsidP="0097413B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100758,3</w:t>
            </w:r>
          </w:p>
        </w:tc>
        <w:tc>
          <w:tcPr>
            <w:tcW w:w="3606" w:type="dxa"/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  <w:r w:rsidRPr="00240352">
              <w:rPr>
                <w:sz w:val="24"/>
                <w:szCs w:val="24"/>
              </w:rPr>
              <w:t>100758,3</w:t>
            </w:r>
          </w:p>
        </w:tc>
        <w:tc>
          <w:tcPr>
            <w:tcW w:w="2835" w:type="dxa"/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3230" w:rsidRPr="00240352" w:rsidRDefault="00293230" w:rsidP="005347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230" w:rsidRPr="00240352" w:rsidRDefault="00293230" w:rsidP="0053479E">
      <w:pPr>
        <w:jc w:val="center"/>
        <w:rPr>
          <w:sz w:val="24"/>
          <w:szCs w:val="24"/>
        </w:rPr>
      </w:pPr>
    </w:p>
    <w:p w:rsidR="00293230" w:rsidRPr="00240352" w:rsidRDefault="00293230" w:rsidP="00A42EBE">
      <w:pPr>
        <w:ind w:firstLine="709"/>
        <w:jc w:val="both"/>
        <w:rPr>
          <w:sz w:val="28"/>
          <w:szCs w:val="28"/>
        </w:rPr>
      </w:pPr>
      <w:r w:rsidRPr="00240352">
        <w:rPr>
          <w:sz w:val="28"/>
          <w:szCs w:val="28"/>
        </w:rPr>
        <w:t>В бюджете города Пскова на финансирование программы в 2014 году пред</w:t>
      </w:r>
      <w:r w:rsidRPr="00240352">
        <w:rPr>
          <w:sz w:val="28"/>
          <w:szCs w:val="28"/>
        </w:rPr>
        <w:t>у</w:t>
      </w:r>
      <w:r w:rsidRPr="00240352">
        <w:rPr>
          <w:sz w:val="28"/>
          <w:szCs w:val="28"/>
        </w:rPr>
        <w:t>смотрено 18367 тыс. рублей.</w:t>
      </w:r>
    </w:p>
    <w:p w:rsidR="00293230" w:rsidRPr="00240352" w:rsidRDefault="00293230" w:rsidP="00A42EBE">
      <w:pPr>
        <w:ind w:firstLine="709"/>
        <w:jc w:val="both"/>
        <w:rPr>
          <w:sz w:val="28"/>
          <w:szCs w:val="28"/>
        </w:rPr>
      </w:pPr>
      <w:r w:rsidRPr="00240352">
        <w:rPr>
          <w:sz w:val="28"/>
          <w:szCs w:val="28"/>
        </w:rPr>
        <w:t xml:space="preserve">По итогам 6 месяцев 2014 года выделенное финансирование (440,8 тыс. руб.) освоено на 2,4% от предусмотренного в бюджете города Пскова. </w:t>
      </w:r>
    </w:p>
    <w:p w:rsidR="00293230" w:rsidRPr="00240352" w:rsidRDefault="00293230" w:rsidP="00A42EBE">
      <w:pPr>
        <w:ind w:firstLine="709"/>
        <w:jc w:val="both"/>
        <w:rPr>
          <w:sz w:val="28"/>
          <w:szCs w:val="28"/>
        </w:rPr>
      </w:pPr>
      <w:r w:rsidRPr="00240352">
        <w:rPr>
          <w:sz w:val="28"/>
          <w:szCs w:val="28"/>
        </w:rPr>
        <w:t>Выделенные средства были направлены на:</w:t>
      </w:r>
    </w:p>
    <w:p w:rsidR="00293230" w:rsidRPr="00240352" w:rsidRDefault="00293230" w:rsidP="00A42EBE">
      <w:pPr>
        <w:ind w:firstLine="709"/>
        <w:jc w:val="both"/>
        <w:rPr>
          <w:sz w:val="28"/>
          <w:szCs w:val="28"/>
        </w:rPr>
      </w:pPr>
      <w:r w:rsidRPr="00240352">
        <w:rPr>
          <w:sz w:val="28"/>
          <w:szCs w:val="28"/>
        </w:rPr>
        <w:t>- пролонгацию предоставленной льготы (20% на 1 ребенка; 50% на 2 детей, посещающих ДОУ) по оплате за содержание ребенка в дошкольном образовател</w:t>
      </w:r>
      <w:r w:rsidRPr="00240352">
        <w:rPr>
          <w:sz w:val="28"/>
          <w:szCs w:val="28"/>
        </w:rPr>
        <w:t>ь</w:t>
      </w:r>
      <w:r w:rsidRPr="00240352">
        <w:rPr>
          <w:sz w:val="28"/>
          <w:szCs w:val="28"/>
        </w:rPr>
        <w:t>ном учреждении, если родитель является работником муниципального дошкольн</w:t>
      </w:r>
      <w:r w:rsidRPr="00240352">
        <w:rPr>
          <w:sz w:val="28"/>
          <w:szCs w:val="28"/>
        </w:rPr>
        <w:t>о</w:t>
      </w:r>
      <w:r w:rsidRPr="00240352">
        <w:rPr>
          <w:sz w:val="28"/>
          <w:szCs w:val="28"/>
        </w:rPr>
        <w:t>го образовательного учреждения и предоставление льготы 50% за детей из мног</w:t>
      </w:r>
      <w:r w:rsidRPr="00240352">
        <w:rPr>
          <w:sz w:val="28"/>
          <w:szCs w:val="28"/>
        </w:rPr>
        <w:t>о</w:t>
      </w:r>
      <w:r w:rsidRPr="00240352">
        <w:rPr>
          <w:sz w:val="28"/>
          <w:szCs w:val="28"/>
        </w:rPr>
        <w:t>детных семей посещающих дошкольные учреждения;</w:t>
      </w:r>
    </w:p>
    <w:p w:rsidR="00293230" w:rsidRPr="00240352" w:rsidRDefault="00293230" w:rsidP="00A42EBE">
      <w:pPr>
        <w:ind w:firstLine="709"/>
        <w:jc w:val="both"/>
        <w:rPr>
          <w:sz w:val="28"/>
          <w:szCs w:val="28"/>
        </w:rPr>
      </w:pPr>
      <w:r w:rsidRPr="00240352">
        <w:rPr>
          <w:sz w:val="28"/>
          <w:szCs w:val="28"/>
        </w:rPr>
        <w:t>- оплату по текущему ремонту МБДОУ №34,39;</w:t>
      </w:r>
    </w:p>
    <w:p w:rsidR="00293230" w:rsidRPr="00240352" w:rsidRDefault="00293230" w:rsidP="00A42EBE">
      <w:pPr>
        <w:ind w:firstLine="709"/>
        <w:jc w:val="both"/>
        <w:rPr>
          <w:sz w:val="28"/>
          <w:szCs w:val="28"/>
        </w:rPr>
      </w:pPr>
      <w:r w:rsidRPr="00240352">
        <w:rPr>
          <w:sz w:val="28"/>
          <w:szCs w:val="28"/>
        </w:rPr>
        <w:t>- приобретение игрушек, развивающих игр, мягкого инвентаря, посуды в МАДОУ №22.</w:t>
      </w:r>
    </w:p>
    <w:sectPr w:rsidR="00293230" w:rsidRPr="00240352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162C4"/>
    <w:rsid w:val="00031CFC"/>
    <w:rsid w:val="000406AB"/>
    <w:rsid w:val="0006039A"/>
    <w:rsid w:val="0007421F"/>
    <w:rsid w:val="00091DFB"/>
    <w:rsid w:val="000D4FFF"/>
    <w:rsid w:val="00117F3A"/>
    <w:rsid w:val="00137C91"/>
    <w:rsid w:val="0014546A"/>
    <w:rsid w:val="0015494D"/>
    <w:rsid w:val="00165554"/>
    <w:rsid w:val="001732A2"/>
    <w:rsid w:val="00187F6C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0352"/>
    <w:rsid w:val="002420CB"/>
    <w:rsid w:val="0026325A"/>
    <w:rsid w:val="00283881"/>
    <w:rsid w:val="00284EC1"/>
    <w:rsid w:val="00293230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A06F6"/>
    <w:rsid w:val="003B3B57"/>
    <w:rsid w:val="003E329A"/>
    <w:rsid w:val="00402586"/>
    <w:rsid w:val="00410D72"/>
    <w:rsid w:val="00413252"/>
    <w:rsid w:val="00414672"/>
    <w:rsid w:val="00424779"/>
    <w:rsid w:val="00425876"/>
    <w:rsid w:val="004418A3"/>
    <w:rsid w:val="00456D8A"/>
    <w:rsid w:val="004A42E2"/>
    <w:rsid w:val="004B2FDF"/>
    <w:rsid w:val="004C70C1"/>
    <w:rsid w:val="004D3EDE"/>
    <w:rsid w:val="0053479E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60AAE"/>
    <w:rsid w:val="00663B2F"/>
    <w:rsid w:val="0067089F"/>
    <w:rsid w:val="00676258"/>
    <w:rsid w:val="00677604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909D6"/>
    <w:rsid w:val="007A0496"/>
    <w:rsid w:val="007A3971"/>
    <w:rsid w:val="007B0E73"/>
    <w:rsid w:val="007B2C53"/>
    <w:rsid w:val="007C3EA9"/>
    <w:rsid w:val="007D1BD4"/>
    <w:rsid w:val="008109D8"/>
    <w:rsid w:val="00830DC2"/>
    <w:rsid w:val="00842341"/>
    <w:rsid w:val="008663A5"/>
    <w:rsid w:val="00894CAE"/>
    <w:rsid w:val="008A20D8"/>
    <w:rsid w:val="008B2850"/>
    <w:rsid w:val="00906797"/>
    <w:rsid w:val="0091179B"/>
    <w:rsid w:val="00923F1F"/>
    <w:rsid w:val="00925F33"/>
    <w:rsid w:val="00935484"/>
    <w:rsid w:val="00941D8E"/>
    <w:rsid w:val="00947453"/>
    <w:rsid w:val="009657E2"/>
    <w:rsid w:val="00965EBF"/>
    <w:rsid w:val="0097413B"/>
    <w:rsid w:val="0097429D"/>
    <w:rsid w:val="00994CD8"/>
    <w:rsid w:val="0099734E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4BE7"/>
    <w:rsid w:val="00B91F89"/>
    <w:rsid w:val="00BA0D4A"/>
    <w:rsid w:val="00BC07EA"/>
    <w:rsid w:val="00BD2C12"/>
    <w:rsid w:val="00BE247E"/>
    <w:rsid w:val="00BE6CC6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1014"/>
    <w:rsid w:val="00D779A4"/>
    <w:rsid w:val="00D8081F"/>
    <w:rsid w:val="00D9636C"/>
    <w:rsid w:val="00DA19B1"/>
    <w:rsid w:val="00DC208D"/>
    <w:rsid w:val="00DC544D"/>
    <w:rsid w:val="00DC58B9"/>
    <w:rsid w:val="00DF08B6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1126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162C4"/>
    <w:pPr>
      <w:widowControl w:val="0"/>
      <w:shd w:val="clear" w:color="auto" w:fill="FFFFFF"/>
      <w:spacing w:after="300" w:line="326" w:lineRule="exact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2C4"/>
    <w:rPr>
      <w:rFonts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592</Words>
  <Characters>3378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8</cp:revision>
  <cp:lastPrinted>2013-10-21T12:10:00Z</cp:lastPrinted>
  <dcterms:created xsi:type="dcterms:W3CDTF">2014-07-22T08:26:00Z</dcterms:created>
  <dcterms:modified xsi:type="dcterms:W3CDTF">2014-08-01T12:42:00Z</dcterms:modified>
</cp:coreProperties>
</file>