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99" w:rsidRPr="002439AF" w:rsidRDefault="00A90699" w:rsidP="00C925D4">
      <w:pPr>
        <w:pStyle w:val="BodyTextIndent2"/>
        <w:ind w:firstLine="0"/>
        <w:jc w:val="center"/>
      </w:pPr>
      <w:r w:rsidRPr="002439AF">
        <w:rPr>
          <w:b/>
          <w:sz w:val="28"/>
          <w:szCs w:val="28"/>
        </w:rPr>
        <w:t>1. Муниципальная программа</w:t>
      </w:r>
      <w:r w:rsidRPr="002439AF">
        <w:t xml:space="preserve"> </w:t>
      </w:r>
    </w:p>
    <w:p w:rsidR="00A90699" w:rsidRPr="002439AF" w:rsidRDefault="00A90699" w:rsidP="00C925D4">
      <w:pPr>
        <w:pStyle w:val="BodyTextIndent2"/>
        <w:ind w:firstLine="0"/>
        <w:jc w:val="center"/>
        <w:rPr>
          <w:i/>
        </w:rPr>
      </w:pPr>
      <w:r w:rsidRPr="002439AF">
        <w:rPr>
          <w:b/>
          <w:i/>
          <w:sz w:val="28"/>
          <w:szCs w:val="28"/>
        </w:rPr>
        <w:t>на 2012 - 2021 годы "Очередь" муниципального образования «Город Псков</w:t>
      </w:r>
      <w:r w:rsidRPr="002439AF">
        <w:rPr>
          <w:b/>
          <w:i/>
          <w:sz w:val="28"/>
        </w:rPr>
        <w:t>»</w:t>
      </w:r>
    </w:p>
    <w:p w:rsidR="00A90699" w:rsidRPr="002439AF" w:rsidRDefault="00A90699">
      <w:pPr>
        <w:pStyle w:val="BodyTextIndent2"/>
        <w:rPr>
          <w:sz w:val="24"/>
        </w:rPr>
      </w:pPr>
    </w:p>
    <w:p w:rsidR="00A90699" w:rsidRPr="002439AF" w:rsidRDefault="00A90699">
      <w:pPr>
        <w:pStyle w:val="BodyTextIndent2"/>
        <w:rPr>
          <w:sz w:val="24"/>
        </w:rPr>
      </w:pPr>
    </w:p>
    <w:p w:rsidR="00A90699" w:rsidRPr="002439AF" w:rsidRDefault="00A90699" w:rsidP="007A3971">
      <w:pPr>
        <w:ind w:firstLine="709"/>
        <w:jc w:val="both"/>
        <w:rPr>
          <w:snapToGrid w:val="0"/>
          <w:sz w:val="28"/>
        </w:rPr>
      </w:pPr>
      <w:r w:rsidRPr="002439AF">
        <w:rPr>
          <w:b/>
          <w:i/>
          <w:sz w:val="28"/>
        </w:rPr>
        <w:t>Утверждена</w:t>
      </w:r>
      <w:r w:rsidRPr="002439AF">
        <w:rPr>
          <w:sz w:val="28"/>
        </w:rPr>
        <w:t xml:space="preserve"> </w:t>
      </w:r>
      <w:r w:rsidRPr="002439AF">
        <w:rPr>
          <w:snapToGrid w:val="0"/>
          <w:sz w:val="28"/>
        </w:rPr>
        <w:t xml:space="preserve">Постановлением Администрации города Пскова от 12 декабря </w:t>
      </w:r>
      <w:smartTag w:uri="urn:schemas-microsoft-com:office:smarttags" w:element="metricconverter">
        <w:smartTagPr>
          <w:attr w:name="ProductID" w:val="2011 г"/>
        </w:smartTagPr>
        <w:r w:rsidRPr="002439AF">
          <w:rPr>
            <w:snapToGrid w:val="0"/>
            <w:sz w:val="28"/>
          </w:rPr>
          <w:t>2011 г</w:t>
        </w:r>
      </w:smartTag>
      <w:r w:rsidRPr="002439AF">
        <w:rPr>
          <w:snapToGrid w:val="0"/>
          <w:sz w:val="28"/>
        </w:rPr>
        <w:t>. №3074.</w:t>
      </w:r>
    </w:p>
    <w:p w:rsidR="00A90699" w:rsidRPr="002439AF" w:rsidRDefault="00A90699" w:rsidP="007A3971">
      <w:pPr>
        <w:ind w:firstLine="720"/>
        <w:jc w:val="both"/>
        <w:rPr>
          <w:snapToGrid w:val="0"/>
          <w:sz w:val="28"/>
        </w:rPr>
      </w:pPr>
      <w:r w:rsidRPr="002439AF">
        <w:rPr>
          <w:b/>
          <w:i/>
          <w:sz w:val="28"/>
        </w:rPr>
        <w:t>Сроки реализации программы:</w:t>
      </w:r>
      <w:r w:rsidRPr="002439AF">
        <w:rPr>
          <w:i/>
          <w:sz w:val="28"/>
        </w:rPr>
        <w:t xml:space="preserve"> </w:t>
      </w:r>
      <w:r w:rsidRPr="002439AF">
        <w:rPr>
          <w:snapToGrid w:val="0"/>
          <w:sz w:val="28"/>
        </w:rPr>
        <w:t xml:space="preserve">2012-2021 годы. </w:t>
      </w:r>
    </w:p>
    <w:p w:rsidR="00A90699" w:rsidRPr="002439AF" w:rsidRDefault="00A90699" w:rsidP="007A3971">
      <w:pPr>
        <w:pStyle w:val="BodyTextIndent"/>
        <w:rPr>
          <w:snapToGrid w:val="0"/>
          <w:sz w:val="28"/>
        </w:rPr>
      </w:pPr>
      <w:r w:rsidRPr="002439AF">
        <w:rPr>
          <w:b/>
          <w:i/>
          <w:sz w:val="28"/>
        </w:rPr>
        <w:t>Ответственный исполнитель программы:</w:t>
      </w:r>
      <w:r w:rsidRPr="002439AF">
        <w:t xml:space="preserve">  </w:t>
      </w:r>
      <w:r w:rsidRPr="002439AF">
        <w:rPr>
          <w:snapToGrid w:val="0"/>
          <w:sz w:val="28"/>
        </w:rPr>
        <w:t>Управление по учету и распр</w:t>
      </w:r>
      <w:r w:rsidRPr="002439AF">
        <w:rPr>
          <w:snapToGrid w:val="0"/>
          <w:sz w:val="28"/>
        </w:rPr>
        <w:t>е</w:t>
      </w:r>
      <w:r w:rsidRPr="002439AF">
        <w:rPr>
          <w:snapToGrid w:val="0"/>
          <w:sz w:val="28"/>
        </w:rPr>
        <w:t xml:space="preserve">делению жилой площади Администрации города Пскова. </w:t>
      </w:r>
    </w:p>
    <w:p w:rsidR="00A90699" w:rsidRPr="002439AF" w:rsidRDefault="00A90699" w:rsidP="007A3971">
      <w:pPr>
        <w:ind w:firstLine="720"/>
        <w:jc w:val="both"/>
        <w:rPr>
          <w:b/>
          <w:sz w:val="28"/>
        </w:rPr>
      </w:pPr>
      <w:r w:rsidRPr="002439AF">
        <w:rPr>
          <w:b/>
          <w:i/>
          <w:sz w:val="28"/>
        </w:rPr>
        <w:t>Цели программы:</w:t>
      </w:r>
      <w:r w:rsidRPr="002439AF">
        <w:rPr>
          <w:b/>
          <w:sz w:val="28"/>
        </w:rPr>
        <w:t xml:space="preserve"> </w:t>
      </w:r>
    </w:p>
    <w:p w:rsidR="00A90699" w:rsidRPr="002439AF" w:rsidRDefault="00A90699" w:rsidP="00F27DB0">
      <w:pPr>
        <w:ind w:firstLine="720"/>
        <w:jc w:val="both"/>
        <w:rPr>
          <w:sz w:val="28"/>
          <w:szCs w:val="28"/>
        </w:rPr>
      </w:pPr>
      <w:r w:rsidRPr="002439AF">
        <w:rPr>
          <w:sz w:val="28"/>
          <w:szCs w:val="28"/>
        </w:rPr>
        <w:t>- улучшение жилищных условий граждан, состоящих на учете нуждающихся в жилых помещениях, и имеющих жилье менее установленной нормы (</w:t>
      </w:r>
      <w:smartTag w:uri="urn:schemas-microsoft-com:office:smarttags" w:element="metricconverter">
        <w:smartTagPr>
          <w:attr w:name="ProductID" w:val="14 кв. м"/>
        </w:smartTagPr>
        <w:r w:rsidRPr="002439AF">
          <w:rPr>
            <w:sz w:val="28"/>
            <w:szCs w:val="28"/>
          </w:rPr>
          <w:t>14 кв. м</w:t>
        </w:r>
      </w:smartTag>
      <w:r w:rsidRPr="002439AF">
        <w:rPr>
          <w:sz w:val="28"/>
          <w:szCs w:val="28"/>
        </w:rPr>
        <w:t xml:space="preserve"> на каждого члена семьи);</w:t>
      </w:r>
    </w:p>
    <w:p w:rsidR="00A90699" w:rsidRPr="002439AF" w:rsidRDefault="00A90699" w:rsidP="00F27DB0">
      <w:pPr>
        <w:ind w:firstLine="720"/>
        <w:jc w:val="both"/>
        <w:rPr>
          <w:sz w:val="28"/>
        </w:rPr>
      </w:pPr>
      <w:r w:rsidRPr="002439AF">
        <w:rPr>
          <w:sz w:val="28"/>
          <w:szCs w:val="28"/>
        </w:rPr>
        <w:t>- ликвидация очереди граждан, состоящих на учете нуждающихся в жилых помещениях, муниципального образования "Город Псков"</w:t>
      </w:r>
      <w:r w:rsidRPr="002439AF">
        <w:rPr>
          <w:sz w:val="28"/>
        </w:rPr>
        <w:t>.</w:t>
      </w:r>
    </w:p>
    <w:p w:rsidR="00A90699" w:rsidRPr="002439AF" w:rsidRDefault="00A90699" w:rsidP="007A3971">
      <w:pPr>
        <w:ind w:firstLine="720"/>
        <w:jc w:val="both"/>
        <w:rPr>
          <w:b/>
          <w:i/>
          <w:sz w:val="28"/>
        </w:rPr>
      </w:pPr>
      <w:r w:rsidRPr="002439AF">
        <w:rPr>
          <w:b/>
          <w:i/>
          <w:sz w:val="28"/>
        </w:rPr>
        <w:t>Основные задачи программы:</w:t>
      </w:r>
    </w:p>
    <w:p w:rsidR="00A90699" w:rsidRPr="002439AF" w:rsidRDefault="00A90699" w:rsidP="00F27DB0">
      <w:pPr>
        <w:ind w:firstLine="720"/>
        <w:jc w:val="both"/>
        <w:rPr>
          <w:sz w:val="28"/>
        </w:rPr>
      </w:pPr>
      <w:r w:rsidRPr="002439AF">
        <w:rPr>
          <w:sz w:val="28"/>
        </w:rPr>
        <w:t>- финансовое и организационное обеспечение;</w:t>
      </w:r>
    </w:p>
    <w:p w:rsidR="00A90699" w:rsidRPr="002439AF" w:rsidRDefault="00A90699" w:rsidP="00F27DB0">
      <w:pPr>
        <w:ind w:firstLine="720"/>
        <w:jc w:val="both"/>
        <w:rPr>
          <w:sz w:val="28"/>
        </w:rPr>
      </w:pPr>
      <w:r w:rsidRPr="002439AF">
        <w:rPr>
          <w:sz w:val="28"/>
        </w:rPr>
        <w:t>- сокращение времени ожидания в очереди на улучшение жилищных условий путем развития жилищного строительства, в том числе долевого участия Админ</w:t>
      </w:r>
      <w:r w:rsidRPr="002439AF">
        <w:rPr>
          <w:sz w:val="28"/>
        </w:rPr>
        <w:t>и</w:t>
      </w:r>
      <w:r w:rsidRPr="002439AF">
        <w:rPr>
          <w:sz w:val="28"/>
        </w:rPr>
        <w:t>страции города Пскова;</w:t>
      </w:r>
    </w:p>
    <w:p w:rsidR="00A90699" w:rsidRPr="002439AF" w:rsidRDefault="00A90699" w:rsidP="00F27DB0">
      <w:pPr>
        <w:ind w:firstLine="720"/>
        <w:jc w:val="both"/>
        <w:rPr>
          <w:sz w:val="28"/>
        </w:rPr>
      </w:pPr>
      <w:r w:rsidRPr="002439AF">
        <w:rPr>
          <w:sz w:val="28"/>
        </w:rPr>
        <w:t>- предоставление гражданам благоустроенных жилых помещений по догов</w:t>
      </w:r>
      <w:r w:rsidRPr="002439AF">
        <w:rPr>
          <w:sz w:val="28"/>
        </w:rPr>
        <w:t>о</w:t>
      </w:r>
      <w:r w:rsidRPr="002439AF">
        <w:rPr>
          <w:sz w:val="28"/>
        </w:rPr>
        <w:t xml:space="preserve">рам социального найма в размере не менее </w:t>
      </w:r>
      <w:smartTag w:uri="urn:schemas-microsoft-com:office:smarttags" w:element="metricconverter">
        <w:smartTagPr>
          <w:attr w:name="ProductID" w:val="17 кв. м"/>
        </w:smartTagPr>
        <w:r w:rsidRPr="002439AF">
          <w:rPr>
            <w:sz w:val="28"/>
          </w:rPr>
          <w:t>17 кв. м</w:t>
        </w:r>
      </w:smartTag>
      <w:r w:rsidRPr="002439AF">
        <w:rPr>
          <w:sz w:val="28"/>
        </w:rPr>
        <w:t xml:space="preserve"> на каждого члена семьи в оч</w:t>
      </w:r>
      <w:r w:rsidRPr="002439AF">
        <w:rPr>
          <w:sz w:val="28"/>
        </w:rPr>
        <w:t>е</w:t>
      </w:r>
      <w:r w:rsidRPr="002439AF">
        <w:rPr>
          <w:sz w:val="28"/>
        </w:rPr>
        <w:t xml:space="preserve">редном и внеочередном порядке в соответствии с Жилищным </w:t>
      </w:r>
      <w:hyperlink r:id="rId4" w:history="1">
        <w:r w:rsidRPr="002439AF">
          <w:rPr>
            <w:rStyle w:val="Hyperlink"/>
            <w:color w:val="auto"/>
            <w:sz w:val="28"/>
          </w:rPr>
          <w:t>кодексом</w:t>
        </w:r>
      </w:hyperlink>
      <w:r w:rsidRPr="002439AF">
        <w:rPr>
          <w:sz w:val="28"/>
        </w:rPr>
        <w:t xml:space="preserve"> Росси</w:t>
      </w:r>
      <w:r w:rsidRPr="002439AF">
        <w:rPr>
          <w:sz w:val="28"/>
        </w:rPr>
        <w:t>й</w:t>
      </w:r>
      <w:r w:rsidRPr="002439AF">
        <w:rPr>
          <w:sz w:val="28"/>
        </w:rPr>
        <w:t>ской Федерации.</w:t>
      </w:r>
    </w:p>
    <w:p w:rsidR="00A90699" w:rsidRPr="002439AF" w:rsidRDefault="00A90699">
      <w:pPr>
        <w:ind w:firstLine="720"/>
        <w:jc w:val="both"/>
        <w:rPr>
          <w:b/>
          <w:sz w:val="18"/>
          <w:szCs w:val="18"/>
        </w:rPr>
      </w:pPr>
    </w:p>
    <w:p w:rsidR="00A90699" w:rsidRPr="002439AF" w:rsidRDefault="00A90699">
      <w:pPr>
        <w:ind w:firstLine="720"/>
        <w:jc w:val="both"/>
        <w:rPr>
          <w:sz w:val="28"/>
        </w:rPr>
      </w:pPr>
      <w:r w:rsidRPr="002439AF">
        <w:rPr>
          <w:b/>
          <w:sz w:val="28"/>
          <w:szCs w:val="28"/>
        </w:rPr>
        <w:t>Сведения о достижении значений целевых показателей</w:t>
      </w:r>
    </w:p>
    <w:p w:rsidR="00A90699" w:rsidRPr="002439AF" w:rsidRDefault="00A90699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A90699" w:rsidRPr="002439AF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67089F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Наименование показателя достижения цели  (реш</w:t>
            </w:r>
            <w:r w:rsidRPr="002439AF">
              <w:rPr>
                <w:sz w:val="24"/>
                <w:szCs w:val="24"/>
              </w:rPr>
              <w:t>е</w:t>
            </w:r>
            <w:r w:rsidRPr="002439AF">
              <w:rPr>
                <w:sz w:val="24"/>
                <w:szCs w:val="24"/>
              </w:rPr>
              <w:t xml:space="preserve">ния задачи) </w:t>
            </w:r>
            <w:r w:rsidRPr="002439AF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537014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Ед.</w:t>
            </w:r>
          </w:p>
          <w:p w:rsidR="00A90699" w:rsidRPr="002439AF" w:rsidRDefault="00A90699" w:rsidP="00537014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F27DB0">
            <w:pPr>
              <w:ind w:left="11"/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F27DB0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Пояснения по достижению п</w:t>
            </w:r>
            <w:r w:rsidRPr="002439AF">
              <w:rPr>
                <w:sz w:val="24"/>
                <w:szCs w:val="24"/>
              </w:rPr>
              <w:t>о</w:t>
            </w:r>
            <w:r w:rsidRPr="002439AF">
              <w:rPr>
                <w:sz w:val="24"/>
                <w:szCs w:val="24"/>
              </w:rPr>
              <w:t>казателя</w:t>
            </w:r>
          </w:p>
        </w:tc>
      </w:tr>
      <w:tr w:rsidR="00A90699" w:rsidRPr="002439AF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F2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90699" w:rsidRPr="002439AF" w:rsidRDefault="00A90699" w:rsidP="0067089F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9" w:rsidRPr="002439AF" w:rsidRDefault="00A90699" w:rsidP="0067089F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2439AF">
              <w:rPr>
                <w:sz w:val="24"/>
                <w:szCs w:val="24"/>
              </w:rPr>
              <w:t>Уровень достижения планового значения п</w:t>
            </w:r>
            <w:r w:rsidRPr="002439AF">
              <w:rPr>
                <w:sz w:val="24"/>
                <w:szCs w:val="24"/>
              </w:rPr>
              <w:t>о</w:t>
            </w:r>
            <w:r w:rsidRPr="002439AF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4"/>
                <w:szCs w:val="24"/>
              </w:rPr>
            </w:pPr>
          </w:p>
        </w:tc>
      </w:tr>
      <w:tr w:rsidR="00A90699" w:rsidRPr="002439AF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F2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0699" w:rsidRPr="002439AF" w:rsidRDefault="00A90699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C925D4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90699" w:rsidRPr="002439AF" w:rsidRDefault="00A90699" w:rsidP="00537014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фактич</w:t>
            </w:r>
            <w:r w:rsidRPr="002439AF">
              <w:rPr>
                <w:sz w:val="24"/>
                <w:szCs w:val="24"/>
              </w:rPr>
              <w:t>е</w:t>
            </w:r>
            <w:r w:rsidRPr="002439AF">
              <w:rPr>
                <w:sz w:val="24"/>
                <w:szCs w:val="24"/>
              </w:rPr>
              <w:t>ское зн</w:t>
            </w:r>
            <w:r w:rsidRPr="002439AF">
              <w:rPr>
                <w:sz w:val="24"/>
                <w:szCs w:val="24"/>
              </w:rPr>
              <w:t>а</w:t>
            </w:r>
            <w:r w:rsidRPr="002439AF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4"/>
                <w:szCs w:val="24"/>
              </w:rPr>
            </w:pPr>
          </w:p>
        </w:tc>
      </w:tr>
      <w:tr w:rsidR="00A90699" w:rsidRPr="002439AF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F27D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Показатель:   улучш</w:t>
            </w:r>
            <w:r w:rsidRPr="002439AF">
              <w:rPr>
                <w:sz w:val="28"/>
                <w:szCs w:val="28"/>
              </w:rPr>
              <w:t>е</w:t>
            </w:r>
            <w:r w:rsidRPr="002439AF">
              <w:rPr>
                <w:sz w:val="28"/>
                <w:szCs w:val="28"/>
              </w:rPr>
              <w:t>ние жилищных усл</w:t>
            </w:r>
            <w:r w:rsidRPr="002439AF">
              <w:rPr>
                <w:sz w:val="28"/>
                <w:szCs w:val="28"/>
              </w:rPr>
              <w:t>о</w:t>
            </w:r>
            <w:r w:rsidRPr="002439AF">
              <w:rPr>
                <w:sz w:val="28"/>
                <w:szCs w:val="28"/>
              </w:rPr>
              <w:t>вий гражданам-участникам програ</w:t>
            </w:r>
            <w:r w:rsidRPr="002439AF">
              <w:rPr>
                <w:sz w:val="28"/>
                <w:szCs w:val="28"/>
              </w:rPr>
              <w:t>м</w:t>
            </w:r>
            <w:r w:rsidRPr="002439AF">
              <w:rPr>
                <w:sz w:val="28"/>
                <w:szCs w:val="28"/>
              </w:rPr>
              <w:t>мы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Финансиров</w:t>
            </w:r>
            <w:r w:rsidRPr="002439AF">
              <w:rPr>
                <w:sz w:val="28"/>
                <w:szCs w:val="28"/>
              </w:rPr>
              <w:t>а</w:t>
            </w:r>
            <w:r w:rsidRPr="002439AF">
              <w:rPr>
                <w:sz w:val="28"/>
                <w:szCs w:val="28"/>
              </w:rPr>
              <w:t>ние не пред</w:t>
            </w:r>
            <w:r w:rsidRPr="002439AF">
              <w:rPr>
                <w:sz w:val="28"/>
                <w:szCs w:val="28"/>
              </w:rPr>
              <w:t>у</w:t>
            </w:r>
            <w:r w:rsidRPr="002439AF">
              <w:rPr>
                <w:sz w:val="28"/>
                <w:szCs w:val="28"/>
              </w:rPr>
              <w:t>смотрено</w:t>
            </w:r>
          </w:p>
        </w:tc>
      </w:tr>
      <w:tr w:rsidR="00A90699" w:rsidRPr="002439AF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F27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Показатель: ликвид</w:t>
            </w:r>
            <w:r w:rsidRPr="002439AF">
              <w:rPr>
                <w:sz w:val="28"/>
                <w:szCs w:val="28"/>
              </w:rPr>
              <w:t>а</w:t>
            </w:r>
            <w:r w:rsidRPr="002439AF">
              <w:rPr>
                <w:sz w:val="28"/>
                <w:szCs w:val="28"/>
              </w:rPr>
              <w:t>ция очереди граждан, состоящих на учете нуждающихся в ж</w:t>
            </w:r>
            <w:r w:rsidRPr="002439AF">
              <w:rPr>
                <w:sz w:val="28"/>
                <w:szCs w:val="28"/>
              </w:rPr>
              <w:t>и</w:t>
            </w:r>
            <w:r w:rsidRPr="002439AF">
              <w:rPr>
                <w:sz w:val="28"/>
                <w:szCs w:val="28"/>
              </w:rPr>
              <w:t>лых помещениях, м</w:t>
            </w:r>
            <w:r w:rsidRPr="002439AF">
              <w:rPr>
                <w:sz w:val="28"/>
                <w:szCs w:val="28"/>
              </w:rPr>
              <w:t>у</w:t>
            </w:r>
            <w:r w:rsidRPr="002439AF">
              <w:rPr>
                <w:sz w:val="28"/>
                <w:szCs w:val="28"/>
              </w:rPr>
              <w:t>ниципального образ</w:t>
            </w:r>
            <w:r w:rsidRPr="002439AF">
              <w:rPr>
                <w:sz w:val="28"/>
                <w:szCs w:val="28"/>
              </w:rPr>
              <w:t>о</w:t>
            </w:r>
            <w:r w:rsidRPr="002439AF">
              <w:rPr>
                <w:sz w:val="28"/>
                <w:szCs w:val="28"/>
              </w:rPr>
              <w:t>вания "Город Псков".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Финансиров</w:t>
            </w:r>
            <w:r w:rsidRPr="002439AF">
              <w:rPr>
                <w:sz w:val="28"/>
                <w:szCs w:val="28"/>
              </w:rPr>
              <w:t>а</w:t>
            </w:r>
            <w:r w:rsidRPr="002439AF">
              <w:rPr>
                <w:sz w:val="28"/>
                <w:szCs w:val="28"/>
              </w:rPr>
              <w:t>ние не пред</w:t>
            </w:r>
            <w:r w:rsidRPr="002439AF">
              <w:rPr>
                <w:sz w:val="28"/>
                <w:szCs w:val="28"/>
              </w:rPr>
              <w:t>у</w:t>
            </w:r>
            <w:r w:rsidRPr="002439AF">
              <w:rPr>
                <w:sz w:val="28"/>
                <w:szCs w:val="28"/>
              </w:rPr>
              <w:t>смотрено</w:t>
            </w:r>
          </w:p>
        </w:tc>
      </w:tr>
      <w:tr w:rsidR="00A90699" w:rsidRPr="002439AF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699" w:rsidRPr="002439AF" w:rsidRDefault="00A90699" w:rsidP="00F27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Показатель: выполн</w:t>
            </w:r>
            <w:r w:rsidRPr="002439AF">
              <w:rPr>
                <w:sz w:val="28"/>
                <w:szCs w:val="28"/>
              </w:rPr>
              <w:t>е</w:t>
            </w:r>
            <w:r w:rsidRPr="002439AF">
              <w:rPr>
                <w:sz w:val="28"/>
                <w:szCs w:val="28"/>
              </w:rPr>
              <w:t>ние обязательств о</w:t>
            </w:r>
            <w:r w:rsidRPr="002439AF">
              <w:rPr>
                <w:sz w:val="28"/>
                <w:szCs w:val="28"/>
              </w:rPr>
              <w:t>р</w:t>
            </w:r>
            <w:r w:rsidRPr="002439AF">
              <w:rPr>
                <w:sz w:val="28"/>
                <w:szCs w:val="28"/>
              </w:rPr>
              <w:t>ганов местного сам</w:t>
            </w:r>
            <w:r w:rsidRPr="002439AF">
              <w:rPr>
                <w:sz w:val="28"/>
                <w:szCs w:val="28"/>
              </w:rPr>
              <w:t>о</w:t>
            </w:r>
            <w:r w:rsidRPr="002439AF">
              <w:rPr>
                <w:sz w:val="28"/>
                <w:szCs w:val="28"/>
              </w:rPr>
              <w:t>управления по созд</w:t>
            </w:r>
            <w:r w:rsidRPr="002439AF">
              <w:rPr>
                <w:sz w:val="28"/>
                <w:szCs w:val="28"/>
              </w:rPr>
              <w:t>а</w:t>
            </w:r>
            <w:r w:rsidRPr="002439AF">
              <w:rPr>
                <w:sz w:val="28"/>
                <w:szCs w:val="28"/>
              </w:rPr>
              <w:t>нию условий для ос</w:t>
            </w:r>
            <w:r w:rsidRPr="002439AF">
              <w:rPr>
                <w:sz w:val="28"/>
                <w:szCs w:val="28"/>
              </w:rPr>
              <w:t>у</w:t>
            </w:r>
            <w:r w:rsidRPr="002439AF">
              <w:rPr>
                <w:sz w:val="28"/>
                <w:szCs w:val="28"/>
              </w:rPr>
              <w:t>ществления гражд</w:t>
            </w:r>
            <w:r w:rsidRPr="002439AF">
              <w:rPr>
                <w:sz w:val="28"/>
                <w:szCs w:val="28"/>
              </w:rPr>
              <w:t>а</w:t>
            </w:r>
            <w:r w:rsidRPr="002439AF">
              <w:rPr>
                <w:sz w:val="28"/>
                <w:szCs w:val="28"/>
              </w:rPr>
              <w:t>нами права на жилище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jc w:val="center"/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0699" w:rsidRPr="002439AF" w:rsidRDefault="00A90699" w:rsidP="00F27DB0">
            <w:pPr>
              <w:rPr>
                <w:sz w:val="28"/>
                <w:szCs w:val="28"/>
              </w:rPr>
            </w:pPr>
            <w:r w:rsidRPr="002439AF">
              <w:rPr>
                <w:sz w:val="28"/>
                <w:szCs w:val="28"/>
              </w:rPr>
              <w:t>Финансиров</w:t>
            </w:r>
            <w:r w:rsidRPr="002439AF">
              <w:rPr>
                <w:sz w:val="28"/>
                <w:szCs w:val="28"/>
              </w:rPr>
              <w:t>а</w:t>
            </w:r>
            <w:r w:rsidRPr="002439AF">
              <w:rPr>
                <w:sz w:val="28"/>
                <w:szCs w:val="28"/>
              </w:rPr>
              <w:t>ние не пред</w:t>
            </w:r>
            <w:r w:rsidRPr="002439AF">
              <w:rPr>
                <w:sz w:val="28"/>
                <w:szCs w:val="28"/>
              </w:rPr>
              <w:t>у</w:t>
            </w:r>
            <w:r w:rsidRPr="002439AF">
              <w:rPr>
                <w:sz w:val="28"/>
                <w:szCs w:val="28"/>
              </w:rPr>
              <w:t>смотрено</w:t>
            </w:r>
          </w:p>
        </w:tc>
      </w:tr>
    </w:tbl>
    <w:p w:rsidR="00A90699" w:rsidRPr="002439AF" w:rsidRDefault="00A90699" w:rsidP="006E0658">
      <w:pPr>
        <w:jc w:val="both"/>
        <w:rPr>
          <w:sz w:val="24"/>
          <w:szCs w:val="24"/>
        </w:rPr>
      </w:pPr>
    </w:p>
    <w:p w:rsidR="00A90699" w:rsidRPr="002439AF" w:rsidRDefault="00A90699" w:rsidP="00F84754">
      <w:pPr>
        <w:jc w:val="center"/>
        <w:rPr>
          <w:b/>
          <w:snapToGrid w:val="0"/>
          <w:sz w:val="28"/>
        </w:rPr>
      </w:pPr>
      <w:r w:rsidRPr="002439AF">
        <w:rPr>
          <w:b/>
          <w:i/>
          <w:snapToGrid w:val="0"/>
          <w:sz w:val="28"/>
        </w:rPr>
        <w:t>Объемы финансирования</w:t>
      </w:r>
      <w:r w:rsidRPr="002439AF">
        <w:rPr>
          <w:b/>
          <w:snapToGrid w:val="0"/>
          <w:sz w:val="28"/>
        </w:rPr>
        <w:t xml:space="preserve"> </w:t>
      </w:r>
      <w:r w:rsidRPr="002439AF">
        <w:rPr>
          <w:b/>
          <w:sz w:val="28"/>
        </w:rPr>
        <w:t>по программе</w:t>
      </w:r>
    </w:p>
    <w:p w:rsidR="00A90699" w:rsidRPr="002439AF" w:rsidRDefault="00A90699" w:rsidP="00737482">
      <w:pPr>
        <w:ind w:firstLine="720"/>
        <w:jc w:val="right"/>
        <w:rPr>
          <w:sz w:val="24"/>
          <w:szCs w:val="24"/>
        </w:rPr>
      </w:pPr>
      <w:r w:rsidRPr="002439AF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1670"/>
        <w:gridCol w:w="1910"/>
        <w:gridCol w:w="1378"/>
        <w:gridCol w:w="1494"/>
        <w:gridCol w:w="967"/>
      </w:tblGrid>
      <w:tr w:rsidR="00A90699" w:rsidRPr="002439AF" w:rsidTr="00B64BE7">
        <w:trPr>
          <w:trHeight w:val="253"/>
          <w:jc w:val="center"/>
        </w:trPr>
        <w:tc>
          <w:tcPr>
            <w:tcW w:w="976" w:type="dxa"/>
            <w:vMerge w:val="restart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Всего</w:t>
            </w:r>
          </w:p>
        </w:tc>
        <w:tc>
          <w:tcPr>
            <w:tcW w:w="3580" w:type="dxa"/>
            <w:gridSpan w:val="2"/>
          </w:tcPr>
          <w:p w:rsidR="00A90699" w:rsidRPr="002439AF" w:rsidRDefault="00A90699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72" w:type="dxa"/>
            <w:gridSpan w:val="2"/>
          </w:tcPr>
          <w:p w:rsidR="00A90699" w:rsidRPr="002439AF" w:rsidRDefault="00A90699" w:rsidP="0026325A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Исполнение</w:t>
            </w:r>
          </w:p>
        </w:tc>
        <w:tc>
          <w:tcPr>
            <w:tcW w:w="967" w:type="dxa"/>
            <w:vMerge w:val="restart"/>
          </w:tcPr>
          <w:p w:rsidR="00A90699" w:rsidRPr="002439AF" w:rsidRDefault="00A90699" w:rsidP="0026325A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% и</w:t>
            </w:r>
            <w:r w:rsidRPr="002439AF">
              <w:rPr>
                <w:sz w:val="24"/>
                <w:szCs w:val="24"/>
              </w:rPr>
              <w:t>с</w:t>
            </w:r>
            <w:r w:rsidRPr="002439AF">
              <w:rPr>
                <w:sz w:val="24"/>
                <w:szCs w:val="24"/>
              </w:rPr>
              <w:t>полн</w:t>
            </w:r>
            <w:r w:rsidRPr="002439AF">
              <w:rPr>
                <w:sz w:val="24"/>
                <w:szCs w:val="24"/>
              </w:rPr>
              <w:t>е</w:t>
            </w:r>
            <w:r w:rsidRPr="002439AF">
              <w:rPr>
                <w:sz w:val="24"/>
                <w:szCs w:val="24"/>
              </w:rPr>
              <w:t>ния</w:t>
            </w:r>
          </w:p>
          <w:p w:rsidR="00A90699" w:rsidRPr="002439AF" w:rsidRDefault="00A90699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A90699" w:rsidRPr="002439AF" w:rsidTr="00B64BE7">
        <w:trPr>
          <w:jc w:val="center"/>
        </w:trPr>
        <w:tc>
          <w:tcPr>
            <w:tcW w:w="976" w:type="dxa"/>
            <w:vMerge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A90699" w:rsidRPr="002439AF" w:rsidRDefault="00A90699" w:rsidP="0026325A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10" w:type="dxa"/>
          </w:tcPr>
          <w:p w:rsidR="00A90699" w:rsidRPr="002439AF" w:rsidRDefault="00A90699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Областной бю</w:t>
            </w:r>
            <w:r w:rsidRPr="002439AF">
              <w:rPr>
                <w:sz w:val="24"/>
                <w:szCs w:val="24"/>
              </w:rPr>
              <w:t>д</w:t>
            </w:r>
            <w:r w:rsidRPr="002439AF">
              <w:rPr>
                <w:sz w:val="24"/>
                <w:szCs w:val="24"/>
              </w:rPr>
              <w:t>жет</w:t>
            </w:r>
          </w:p>
        </w:tc>
        <w:tc>
          <w:tcPr>
            <w:tcW w:w="1378" w:type="dxa"/>
          </w:tcPr>
          <w:p w:rsidR="00A90699" w:rsidRPr="002439AF" w:rsidRDefault="00A90699" w:rsidP="000D4FFF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94" w:type="dxa"/>
          </w:tcPr>
          <w:p w:rsidR="00A90699" w:rsidRPr="002439AF" w:rsidRDefault="00A90699" w:rsidP="000D4FFF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7" w:type="dxa"/>
            <w:vMerge/>
          </w:tcPr>
          <w:p w:rsidR="00A90699" w:rsidRPr="002439AF" w:rsidRDefault="00A90699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-</w:t>
            </w:r>
          </w:p>
        </w:tc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950257,5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237564,375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712693,125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2016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950257,5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237564,375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712693,125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2017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950257,5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237564,375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712693,125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2018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950257,5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237564,375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712693,125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2019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950257,5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237564,375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712693,125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2020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950257,5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237564,375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712693,125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</w:tr>
      <w:tr w:rsidR="00A90699" w:rsidRPr="002439AF" w:rsidTr="00B64BE7">
        <w:trPr>
          <w:jc w:val="center"/>
        </w:trPr>
        <w:tc>
          <w:tcPr>
            <w:tcW w:w="976" w:type="dxa"/>
          </w:tcPr>
          <w:p w:rsidR="00A90699" w:rsidRPr="002439AF" w:rsidRDefault="00A90699" w:rsidP="00B4513D">
            <w:pPr>
              <w:jc w:val="both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2021</w:t>
            </w:r>
          </w:p>
        </w:tc>
        <w:tc>
          <w:tcPr>
            <w:tcW w:w="1655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950257,5</w:t>
            </w:r>
          </w:p>
        </w:tc>
        <w:tc>
          <w:tcPr>
            <w:tcW w:w="167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237564,375</w:t>
            </w:r>
          </w:p>
        </w:tc>
        <w:tc>
          <w:tcPr>
            <w:tcW w:w="1910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  <w:r w:rsidRPr="002439AF">
              <w:rPr>
                <w:sz w:val="24"/>
                <w:szCs w:val="24"/>
              </w:rPr>
              <w:t>712693,125</w:t>
            </w:r>
          </w:p>
        </w:tc>
        <w:tc>
          <w:tcPr>
            <w:tcW w:w="1378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90699" w:rsidRPr="002439AF" w:rsidRDefault="00A90699" w:rsidP="00B45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0699" w:rsidRPr="002439AF" w:rsidRDefault="00A90699" w:rsidP="007A3971">
      <w:pPr>
        <w:ind w:firstLine="720"/>
        <w:jc w:val="both"/>
        <w:rPr>
          <w:sz w:val="28"/>
        </w:rPr>
      </w:pPr>
    </w:p>
    <w:p w:rsidR="00A90699" w:rsidRPr="002439AF" w:rsidRDefault="00A90699" w:rsidP="001D1E96">
      <w:pPr>
        <w:ind w:firstLine="709"/>
        <w:jc w:val="both"/>
        <w:rPr>
          <w:sz w:val="28"/>
          <w:szCs w:val="28"/>
        </w:rPr>
      </w:pPr>
      <w:r w:rsidRPr="002439AF">
        <w:rPr>
          <w:sz w:val="28"/>
          <w:szCs w:val="28"/>
        </w:rPr>
        <w:t xml:space="preserve">В соответствии с Постановлением Администрации города Пскова от 16 мая </w:t>
      </w:r>
      <w:smartTag w:uri="urn:schemas-microsoft-com:office:smarttags" w:element="metricconverter">
        <w:smartTagPr>
          <w:attr w:name="ProductID" w:val="2014 г"/>
        </w:smartTagPr>
        <w:r w:rsidRPr="002439AF">
          <w:rPr>
            <w:sz w:val="28"/>
            <w:szCs w:val="28"/>
          </w:rPr>
          <w:t>2014 г</w:t>
        </w:r>
      </w:smartTag>
      <w:r w:rsidRPr="002439AF">
        <w:rPr>
          <w:sz w:val="28"/>
          <w:szCs w:val="28"/>
        </w:rPr>
        <w:t>. №1090 финансирование мероприятий программы перенесено на период 2015-2021 годов.</w:t>
      </w:r>
    </w:p>
    <w:sectPr w:rsidR="00A90699" w:rsidRPr="002439AF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7421F"/>
    <w:rsid w:val="00091DFB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439AF"/>
    <w:rsid w:val="0026325A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402586"/>
    <w:rsid w:val="00410D72"/>
    <w:rsid w:val="00414672"/>
    <w:rsid w:val="00424779"/>
    <w:rsid w:val="00425876"/>
    <w:rsid w:val="00456D8A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45274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B6650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57E2"/>
    <w:rsid w:val="0097429D"/>
    <w:rsid w:val="0099734E"/>
    <w:rsid w:val="009F4BD4"/>
    <w:rsid w:val="00A01194"/>
    <w:rsid w:val="00A06937"/>
    <w:rsid w:val="00A22279"/>
    <w:rsid w:val="00A23D13"/>
    <w:rsid w:val="00A42EBE"/>
    <w:rsid w:val="00A51D77"/>
    <w:rsid w:val="00A72306"/>
    <w:rsid w:val="00A83295"/>
    <w:rsid w:val="00A905D0"/>
    <w:rsid w:val="00A90699"/>
    <w:rsid w:val="00AB55C2"/>
    <w:rsid w:val="00AE3269"/>
    <w:rsid w:val="00AF7BDC"/>
    <w:rsid w:val="00AF7D4A"/>
    <w:rsid w:val="00B15548"/>
    <w:rsid w:val="00B22EDE"/>
    <w:rsid w:val="00B23C51"/>
    <w:rsid w:val="00B4513D"/>
    <w:rsid w:val="00B64BE7"/>
    <w:rsid w:val="00B96E77"/>
    <w:rsid w:val="00BA0D4A"/>
    <w:rsid w:val="00BC07EA"/>
    <w:rsid w:val="00BD2C12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95426"/>
    <w:rsid w:val="00EA054C"/>
    <w:rsid w:val="00EB3C86"/>
    <w:rsid w:val="00EC1197"/>
    <w:rsid w:val="00ED4602"/>
    <w:rsid w:val="00EE5C2A"/>
    <w:rsid w:val="00EF4929"/>
    <w:rsid w:val="00F2618D"/>
    <w:rsid w:val="00F27DB0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7D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D67F398F046A53554194C94B7CDDF656B1AFA9BC4BB05A7670D784FCI4D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401</Words>
  <Characters>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2</cp:revision>
  <cp:lastPrinted>2013-10-21T12:10:00Z</cp:lastPrinted>
  <dcterms:created xsi:type="dcterms:W3CDTF">2014-07-18T13:10:00Z</dcterms:created>
  <dcterms:modified xsi:type="dcterms:W3CDTF">2014-08-01T12:52:00Z</dcterms:modified>
</cp:coreProperties>
</file>