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42" w:rsidRPr="00320793" w:rsidRDefault="00667742" w:rsidP="00C925D4">
      <w:pPr>
        <w:pStyle w:val="BodyTextIndent2"/>
        <w:ind w:firstLine="0"/>
        <w:jc w:val="center"/>
      </w:pPr>
      <w:r w:rsidRPr="00320793">
        <w:rPr>
          <w:b/>
          <w:sz w:val="28"/>
          <w:szCs w:val="28"/>
        </w:rPr>
        <w:t>1. Муниципальная программа</w:t>
      </w:r>
      <w:r w:rsidRPr="00320793">
        <w:t xml:space="preserve"> </w:t>
      </w:r>
    </w:p>
    <w:p w:rsidR="00667742" w:rsidRPr="00320793" w:rsidRDefault="00667742" w:rsidP="00C925D4">
      <w:pPr>
        <w:pStyle w:val="BodyTextIndent2"/>
        <w:ind w:firstLine="0"/>
        <w:jc w:val="center"/>
      </w:pPr>
      <w:r w:rsidRPr="00320793">
        <w:rPr>
          <w:b/>
          <w:bCs/>
          <w:i/>
          <w:sz w:val="28"/>
        </w:rPr>
        <w:t>«Организация отдыха и оздоровления детей на 2012-2014 годы»</w:t>
      </w:r>
    </w:p>
    <w:p w:rsidR="00667742" w:rsidRPr="00320793" w:rsidRDefault="00667742">
      <w:pPr>
        <w:pStyle w:val="BodyTextIndent2"/>
        <w:rPr>
          <w:sz w:val="24"/>
        </w:rPr>
      </w:pPr>
    </w:p>
    <w:p w:rsidR="00667742" w:rsidRPr="00320793" w:rsidRDefault="00667742">
      <w:pPr>
        <w:pStyle w:val="BodyTextIndent2"/>
        <w:rPr>
          <w:sz w:val="24"/>
        </w:rPr>
      </w:pPr>
    </w:p>
    <w:p w:rsidR="00667742" w:rsidRPr="00320793" w:rsidRDefault="00667742" w:rsidP="007A3971">
      <w:pPr>
        <w:ind w:firstLine="709"/>
        <w:jc w:val="both"/>
        <w:rPr>
          <w:snapToGrid w:val="0"/>
          <w:sz w:val="28"/>
        </w:rPr>
      </w:pPr>
      <w:r w:rsidRPr="00320793">
        <w:rPr>
          <w:b/>
          <w:i/>
          <w:sz w:val="28"/>
        </w:rPr>
        <w:t>Утверждена</w:t>
      </w:r>
      <w:r w:rsidRPr="00320793">
        <w:rPr>
          <w:sz w:val="28"/>
        </w:rPr>
        <w:t xml:space="preserve"> </w:t>
      </w:r>
      <w:r w:rsidRPr="00320793">
        <w:rPr>
          <w:snapToGrid w:val="0"/>
          <w:sz w:val="28"/>
        </w:rPr>
        <w:t xml:space="preserve">Постановлением Администрации города Пскова от 5 декабря </w:t>
      </w:r>
      <w:smartTag w:uri="urn:schemas-microsoft-com:office:smarttags" w:element="metricconverter">
        <w:smartTagPr>
          <w:attr w:name="ProductID" w:val="2011 г"/>
        </w:smartTagPr>
        <w:r w:rsidRPr="00320793">
          <w:rPr>
            <w:snapToGrid w:val="0"/>
            <w:sz w:val="28"/>
          </w:rPr>
          <w:t>2011 г</w:t>
        </w:r>
      </w:smartTag>
      <w:r w:rsidRPr="00320793">
        <w:rPr>
          <w:snapToGrid w:val="0"/>
          <w:sz w:val="28"/>
        </w:rPr>
        <w:t>. №2939.</w:t>
      </w:r>
    </w:p>
    <w:p w:rsidR="00667742" w:rsidRPr="00320793" w:rsidRDefault="00667742" w:rsidP="007A3971">
      <w:pPr>
        <w:ind w:firstLine="720"/>
        <w:jc w:val="both"/>
        <w:rPr>
          <w:snapToGrid w:val="0"/>
          <w:sz w:val="28"/>
        </w:rPr>
      </w:pPr>
      <w:r w:rsidRPr="00320793">
        <w:rPr>
          <w:b/>
          <w:i/>
          <w:sz w:val="28"/>
        </w:rPr>
        <w:t>Сроки реализации программы:</w:t>
      </w:r>
      <w:r w:rsidRPr="00320793">
        <w:rPr>
          <w:i/>
          <w:sz w:val="28"/>
        </w:rPr>
        <w:t xml:space="preserve"> </w:t>
      </w:r>
      <w:r w:rsidRPr="00320793">
        <w:rPr>
          <w:snapToGrid w:val="0"/>
          <w:sz w:val="28"/>
        </w:rPr>
        <w:t xml:space="preserve">2012-2014 годы. </w:t>
      </w:r>
    </w:p>
    <w:p w:rsidR="00667742" w:rsidRPr="00320793" w:rsidRDefault="00667742" w:rsidP="007A3971">
      <w:pPr>
        <w:pStyle w:val="BodyTextIndent"/>
        <w:rPr>
          <w:snapToGrid w:val="0"/>
          <w:sz w:val="28"/>
        </w:rPr>
      </w:pPr>
      <w:r w:rsidRPr="00320793">
        <w:rPr>
          <w:b/>
          <w:i/>
          <w:sz w:val="28"/>
        </w:rPr>
        <w:t>Ответственный исполнитель программы:</w:t>
      </w:r>
      <w:r w:rsidRPr="00320793">
        <w:t xml:space="preserve">  </w:t>
      </w:r>
      <w:r w:rsidRPr="00320793">
        <w:rPr>
          <w:snapToGrid w:val="0"/>
          <w:sz w:val="28"/>
        </w:rPr>
        <w:t>Управление образования А</w:t>
      </w:r>
      <w:r w:rsidRPr="00320793">
        <w:rPr>
          <w:snapToGrid w:val="0"/>
          <w:sz w:val="28"/>
        </w:rPr>
        <w:t>д</w:t>
      </w:r>
      <w:r w:rsidRPr="00320793">
        <w:rPr>
          <w:snapToGrid w:val="0"/>
          <w:sz w:val="28"/>
        </w:rPr>
        <w:t xml:space="preserve">министрации города Пскова. </w:t>
      </w:r>
    </w:p>
    <w:p w:rsidR="00667742" w:rsidRPr="00320793" w:rsidRDefault="00667742" w:rsidP="007A3971">
      <w:pPr>
        <w:ind w:firstLine="720"/>
        <w:jc w:val="both"/>
        <w:rPr>
          <w:b/>
          <w:sz w:val="28"/>
        </w:rPr>
      </w:pPr>
      <w:r w:rsidRPr="00320793">
        <w:rPr>
          <w:b/>
          <w:i/>
          <w:sz w:val="28"/>
        </w:rPr>
        <w:t>Цель программы:</w:t>
      </w:r>
      <w:r w:rsidRPr="00320793">
        <w:rPr>
          <w:b/>
          <w:sz w:val="28"/>
        </w:rPr>
        <w:t xml:space="preserve"> 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  <w:szCs w:val="28"/>
        </w:rPr>
        <w:t>- обеспечить стабилизацию и дальнейшее развитие системы детского отдыха и оздоровления</w:t>
      </w:r>
      <w:r w:rsidRPr="00320793">
        <w:rPr>
          <w:sz w:val="28"/>
        </w:rPr>
        <w:t>.</w:t>
      </w:r>
    </w:p>
    <w:p w:rsidR="00667742" w:rsidRPr="00320793" w:rsidRDefault="00667742" w:rsidP="007A3971">
      <w:pPr>
        <w:ind w:firstLine="720"/>
        <w:jc w:val="both"/>
        <w:rPr>
          <w:b/>
          <w:i/>
          <w:sz w:val="28"/>
        </w:rPr>
      </w:pPr>
      <w:r w:rsidRPr="00320793">
        <w:rPr>
          <w:b/>
          <w:i/>
          <w:sz w:val="28"/>
        </w:rPr>
        <w:t>Основные задачи программы: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скоординировать региональные, муниципальные и общественные усилия в организации отдыха и оздоровления детей муниципальных образовательных учр</w:t>
      </w:r>
      <w:r w:rsidRPr="00320793">
        <w:rPr>
          <w:sz w:val="28"/>
        </w:rPr>
        <w:t>е</w:t>
      </w:r>
      <w:r w:rsidRPr="00320793">
        <w:rPr>
          <w:sz w:val="28"/>
        </w:rPr>
        <w:t>ждений города Пскова;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создать необходимые условия для полноценного отдыха и оздоровления д</w:t>
      </w:r>
      <w:r w:rsidRPr="00320793">
        <w:rPr>
          <w:sz w:val="28"/>
        </w:rPr>
        <w:t>е</w:t>
      </w:r>
      <w:r w:rsidRPr="00320793">
        <w:rPr>
          <w:sz w:val="28"/>
        </w:rPr>
        <w:t>тей в оздоровительных лагерях с дневным пребыванием, находящихся на террит</w:t>
      </w:r>
      <w:r w:rsidRPr="00320793">
        <w:rPr>
          <w:sz w:val="28"/>
        </w:rPr>
        <w:t>о</w:t>
      </w:r>
      <w:r w:rsidRPr="00320793">
        <w:rPr>
          <w:sz w:val="28"/>
        </w:rPr>
        <w:t>рии муниципального образования "Город Псков", и загородных оздоровительных лагерях, находящихся в муниципальной собственности.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перевести загородные оздоровительные лагеря на круглогодичный режим работы;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увеличить число детей, охваченных различными формами отдыха и оздоро</w:t>
      </w:r>
      <w:r w:rsidRPr="00320793">
        <w:rPr>
          <w:sz w:val="28"/>
        </w:rPr>
        <w:t>в</w:t>
      </w:r>
      <w:r w:rsidRPr="00320793">
        <w:rPr>
          <w:sz w:val="28"/>
        </w:rPr>
        <w:t>ления, в том числе детей, находящихся в трудной жизненной ситуации, и детей, с</w:t>
      </w:r>
      <w:r w:rsidRPr="00320793">
        <w:rPr>
          <w:sz w:val="28"/>
        </w:rPr>
        <w:t>о</w:t>
      </w:r>
      <w:r w:rsidRPr="00320793">
        <w:rPr>
          <w:sz w:val="28"/>
        </w:rPr>
        <w:t>стоящих на учете в органах внутренних дел, комиссии по делам несовершенноле</w:t>
      </w:r>
      <w:r w:rsidRPr="00320793">
        <w:rPr>
          <w:sz w:val="28"/>
        </w:rPr>
        <w:t>т</w:t>
      </w:r>
      <w:r w:rsidRPr="00320793">
        <w:rPr>
          <w:sz w:val="28"/>
        </w:rPr>
        <w:t>них и защите их прав;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создать условия для творческого развития и оздоровления детей;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совершенствовать развитие и реализацию профильных смен, продолжить поддержку инициатив создания вариативных, профильных, тематических пр</w:t>
      </w:r>
      <w:r w:rsidRPr="00320793">
        <w:rPr>
          <w:sz w:val="28"/>
        </w:rPr>
        <w:t>о</w:t>
      </w:r>
      <w:r w:rsidRPr="00320793">
        <w:rPr>
          <w:sz w:val="28"/>
        </w:rPr>
        <w:t>грамм для детского отдыха и оздоровления;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обеспечить профилактику безнадзорности и правонарушений среди нес</w:t>
      </w:r>
      <w:r w:rsidRPr="00320793">
        <w:rPr>
          <w:sz w:val="28"/>
        </w:rPr>
        <w:t>о</w:t>
      </w:r>
      <w:r w:rsidRPr="00320793">
        <w:rPr>
          <w:sz w:val="28"/>
        </w:rPr>
        <w:t>вершеннолетних;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обеспечить научно-методическое сопровождение системы отдыха и оздоро</w:t>
      </w:r>
      <w:r w:rsidRPr="00320793">
        <w:rPr>
          <w:sz w:val="28"/>
        </w:rPr>
        <w:t>в</w:t>
      </w:r>
      <w:r w:rsidRPr="00320793">
        <w:rPr>
          <w:sz w:val="28"/>
        </w:rPr>
        <w:t>ления детей;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определить ожидаемые результаты (эффект оздоровления) обеспечения о</w:t>
      </w:r>
      <w:r w:rsidRPr="00320793">
        <w:rPr>
          <w:sz w:val="28"/>
        </w:rPr>
        <w:t>т</w:t>
      </w:r>
      <w:r w:rsidRPr="00320793">
        <w:rPr>
          <w:sz w:val="28"/>
        </w:rPr>
        <w:t>дыха и оздоровления детей;</w:t>
      </w:r>
    </w:p>
    <w:p w:rsidR="00667742" w:rsidRPr="00320793" w:rsidRDefault="00667742" w:rsidP="0091436A">
      <w:pPr>
        <w:ind w:firstLine="720"/>
        <w:jc w:val="both"/>
        <w:rPr>
          <w:sz w:val="28"/>
        </w:rPr>
      </w:pPr>
      <w:r w:rsidRPr="00320793">
        <w:rPr>
          <w:sz w:val="28"/>
        </w:rPr>
        <w:t>подготовить финансово-экономическое обоснование программных мер</w:t>
      </w:r>
      <w:r w:rsidRPr="00320793">
        <w:rPr>
          <w:sz w:val="28"/>
        </w:rPr>
        <w:t>о</w:t>
      </w:r>
      <w:r w:rsidRPr="00320793">
        <w:rPr>
          <w:sz w:val="28"/>
        </w:rPr>
        <w:t>приятий обеспечения отдыха и оздоровления детей.</w:t>
      </w:r>
    </w:p>
    <w:p w:rsidR="00667742" w:rsidRPr="00320793" w:rsidRDefault="00667742">
      <w:pPr>
        <w:ind w:firstLine="720"/>
        <w:jc w:val="both"/>
        <w:rPr>
          <w:b/>
          <w:sz w:val="18"/>
          <w:szCs w:val="18"/>
        </w:rPr>
      </w:pPr>
    </w:p>
    <w:p w:rsidR="00667742" w:rsidRPr="00320793" w:rsidRDefault="00667742">
      <w:pPr>
        <w:ind w:firstLine="720"/>
        <w:jc w:val="both"/>
        <w:rPr>
          <w:sz w:val="28"/>
        </w:rPr>
      </w:pPr>
      <w:r w:rsidRPr="00320793">
        <w:rPr>
          <w:b/>
          <w:sz w:val="28"/>
          <w:szCs w:val="28"/>
        </w:rPr>
        <w:t>Сведения о достижении значений целевых показателей</w:t>
      </w:r>
    </w:p>
    <w:p w:rsidR="00667742" w:rsidRPr="00320793" w:rsidRDefault="00667742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667742" w:rsidRPr="00320793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67089F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Наименование показателя достижения цели  (реш</w:t>
            </w:r>
            <w:r w:rsidRPr="00320793">
              <w:rPr>
                <w:sz w:val="24"/>
                <w:szCs w:val="24"/>
              </w:rPr>
              <w:t>е</w:t>
            </w:r>
            <w:r w:rsidRPr="00320793">
              <w:rPr>
                <w:sz w:val="24"/>
                <w:szCs w:val="24"/>
              </w:rPr>
              <w:t xml:space="preserve">ния задачи) </w:t>
            </w:r>
            <w:r w:rsidRPr="00320793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537014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Ед.</w:t>
            </w:r>
          </w:p>
          <w:p w:rsidR="00667742" w:rsidRPr="00320793" w:rsidRDefault="00667742" w:rsidP="00537014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91436A">
            <w:pPr>
              <w:ind w:left="11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Пояснения по достижению п</w:t>
            </w:r>
            <w:r w:rsidRPr="00320793">
              <w:rPr>
                <w:sz w:val="24"/>
                <w:szCs w:val="24"/>
              </w:rPr>
              <w:t>о</w:t>
            </w:r>
            <w:r w:rsidRPr="00320793">
              <w:rPr>
                <w:sz w:val="24"/>
                <w:szCs w:val="24"/>
              </w:rPr>
              <w:t>казателя</w:t>
            </w:r>
          </w:p>
        </w:tc>
      </w:tr>
      <w:tr w:rsidR="00667742" w:rsidRPr="00320793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7742" w:rsidRPr="00320793" w:rsidRDefault="00667742" w:rsidP="0067089F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42" w:rsidRPr="00320793" w:rsidRDefault="00667742" w:rsidP="0067089F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320793">
              <w:rPr>
                <w:sz w:val="24"/>
                <w:szCs w:val="24"/>
              </w:rPr>
              <w:t>Уровень достижения планового значения п</w:t>
            </w:r>
            <w:r w:rsidRPr="00320793">
              <w:rPr>
                <w:sz w:val="24"/>
                <w:szCs w:val="24"/>
              </w:rPr>
              <w:t>о</w:t>
            </w:r>
            <w:r w:rsidRPr="00320793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</w:tc>
      </w:tr>
      <w:tr w:rsidR="00667742" w:rsidRPr="00320793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7742" w:rsidRPr="00320793" w:rsidRDefault="00667742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C925D4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7742" w:rsidRPr="00320793" w:rsidRDefault="00667742" w:rsidP="00537014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фактич</w:t>
            </w:r>
            <w:r w:rsidRPr="00320793">
              <w:rPr>
                <w:sz w:val="24"/>
                <w:szCs w:val="24"/>
              </w:rPr>
              <w:t>е</w:t>
            </w:r>
            <w:r w:rsidRPr="00320793">
              <w:rPr>
                <w:sz w:val="24"/>
                <w:szCs w:val="24"/>
              </w:rPr>
              <w:t>ское зн</w:t>
            </w:r>
            <w:r w:rsidRPr="00320793">
              <w:rPr>
                <w:sz w:val="24"/>
                <w:szCs w:val="24"/>
              </w:rPr>
              <w:t>а</w:t>
            </w:r>
            <w:r w:rsidRPr="00320793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7742" w:rsidRPr="00320793" w:rsidRDefault="00667742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</w:tc>
      </w:tr>
      <w:tr w:rsidR="00667742" w:rsidRPr="00320793" w:rsidTr="0091436A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ind w:left="59"/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Доля детей, охваченных организованным отдыхом и оздоровлением от о</w:t>
            </w:r>
            <w:r w:rsidRPr="00320793">
              <w:rPr>
                <w:sz w:val="24"/>
                <w:szCs w:val="24"/>
              </w:rPr>
              <w:t>б</w:t>
            </w:r>
            <w:r w:rsidRPr="00320793">
              <w:rPr>
                <w:sz w:val="24"/>
                <w:szCs w:val="24"/>
              </w:rPr>
              <w:t>щего количества детей школьного возраста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87,6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90,3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100,3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Показатель возрос за счет увелич</w:t>
            </w:r>
            <w:r w:rsidRPr="00320793">
              <w:rPr>
                <w:sz w:val="24"/>
                <w:szCs w:val="24"/>
              </w:rPr>
              <w:t>е</w:t>
            </w:r>
            <w:r w:rsidRPr="00320793">
              <w:rPr>
                <w:sz w:val="24"/>
                <w:szCs w:val="24"/>
              </w:rPr>
              <w:t>ния числа детей, охваченных орг</w:t>
            </w:r>
            <w:r w:rsidRPr="00320793">
              <w:rPr>
                <w:sz w:val="24"/>
                <w:szCs w:val="24"/>
              </w:rPr>
              <w:t>а</w:t>
            </w:r>
            <w:r w:rsidRPr="00320793">
              <w:rPr>
                <w:sz w:val="24"/>
                <w:szCs w:val="24"/>
              </w:rPr>
              <w:t>низованным о</w:t>
            </w:r>
            <w:r w:rsidRPr="00320793">
              <w:rPr>
                <w:sz w:val="24"/>
                <w:szCs w:val="24"/>
              </w:rPr>
              <w:t>т</w:t>
            </w:r>
            <w:r w:rsidRPr="00320793">
              <w:rPr>
                <w:sz w:val="24"/>
                <w:szCs w:val="24"/>
              </w:rPr>
              <w:t>дыхом и оздоро</w:t>
            </w:r>
            <w:r w:rsidRPr="00320793">
              <w:rPr>
                <w:sz w:val="24"/>
                <w:szCs w:val="24"/>
              </w:rPr>
              <w:t>в</w:t>
            </w:r>
            <w:r w:rsidRPr="00320793">
              <w:rPr>
                <w:sz w:val="24"/>
                <w:szCs w:val="24"/>
              </w:rPr>
              <w:t>лением в горо</w:t>
            </w:r>
            <w:r w:rsidRPr="00320793">
              <w:rPr>
                <w:sz w:val="24"/>
                <w:szCs w:val="24"/>
              </w:rPr>
              <w:t>д</w:t>
            </w:r>
            <w:r w:rsidRPr="00320793">
              <w:rPr>
                <w:sz w:val="24"/>
                <w:szCs w:val="24"/>
              </w:rPr>
              <w:t>ских оздоров</w:t>
            </w:r>
            <w:r w:rsidRPr="00320793">
              <w:rPr>
                <w:sz w:val="24"/>
                <w:szCs w:val="24"/>
              </w:rPr>
              <w:t>и</w:t>
            </w:r>
            <w:r w:rsidRPr="00320793">
              <w:rPr>
                <w:sz w:val="24"/>
                <w:szCs w:val="24"/>
              </w:rPr>
              <w:t>тельных лагерях (в 34 лагерях о</w:t>
            </w:r>
            <w:r w:rsidRPr="00320793">
              <w:rPr>
                <w:sz w:val="24"/>
                <w:szCs w:val="24"/>
              </w:rPr>
              <w:t>т</w:t>
            </w:r>
            <w:r w:rsidRPr="00320793">
              <w:rPr>
                <w:sz w:val="24"/>
                <w:szCs w:val="24"/>
              </w:rPr>
              <w:t>дохнуло 7005 школьников).</w:t>
            </w:r>
          </w:p>
        </w:tc>
      </w:tr>
      <w:tr w:rsidR="00667742" w:rsidRPr="00320793" w:rsidTr="0091436A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Доля детей, находящихся в трудной жизненной с</w:t>
            </w:r>
            <w:r w:rsidRPr="00320793">
              <w:rPr>
                <w:sz w:val="24"/>
                <w:szCs w:val="24"/>
              </w:rPr>
              <w:t>и</w:t>
            </w:r>
            <w:r w:rsidRPr="00320793">
              <w:rPr>
                <w:sz w:val="24"/>
                <w:szCs w:val="24"/>
              </w:rPr>
              <w:t>туации, получивших о</w:t>
            </w:r>
            <w:r w:rsidRPr="00320793">
              <w:rPr>
                <w:sz w:val="24"/>
                <w:szCs w:val="24"/>
              </w:rPr>
              <w:t>т</w:t>
            </w:r>
            <w:r w:rsidRPr="00320793">
              <w:rPr>
                <w:sz w:val="24"/>
                <w:szCs w:val="24"/>
              </w:rPr>
              <w:t>дых и оздоровление, от общего количества детей, находящихся в трудной жизненной ситуации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77,4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80,0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93,8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117,3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Показатель возрос за счет увелич</w:t>
            </w:r>
            <w:r w:rsidRPr="00320793">
              <w:rPr>
                <w:sz w:val="24"/>
                <w:szCs w:val="24"/>
              </w:rPr>
              <w:t>е</w:t>
            </w:r>
            <w:r w:rsidRPr="00320793">
              <w:rPr>
                <w:sz w:val="24"/>
                <w:szCs w:val="24"/>
              </w:rPr>
              <w:t>ния финансиров</w:t>
            </w:r>
            <w:r w:rsidRPr="00320793">
              <w:rPr>
                <w:sz w:val="24"/>
                <w:szCs w:val="24"/>
              </w:rPr>
              <w:t>а</w:t>
            </w:r>
            <w:r w:rsidRPr="00320793">
              <w:rPr>
                <w:sz w:val="24"/>
                <w:szCs w:val="24"/>
              </w:rPr>
              <w:t>ния из внебю</w:t>
            </w:r>
            <w:r w:rsidRPr="00320793">
              <w:rPr>
                <w:sz w:val="24"/>
                <w:szCs w:val="24"/>
              </w:rPr>
              <w:t>д</w:t>
            </w:r>
            <w:r w:rsidRPr="00320793">
              <w:rPr>
                <w:sz w:val="24"/>
                <w:szCs w:val="24"/>
              </w:rPr>
              <w:t>жетных средств.</w:t>
            </w:r>
          </w:p>
        </w:tc>
      </w:tr>
      <w:tr w:rsidR="00667742" w:rsidRPr="00320793" w:rsidTr="0091436A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Доля детей, состоящих на учете в органах внутре</w:t>
            </w:r>
            <w:r w:rsidRPr="00320793">
              <w:rPr>
                <w:sz w:val="24"/>
                <w:szCs w:val="24"/>
              </w:rPr>
              <w:t>н</w:t>
            </w:r>
            <w:r w:rsidRPr="00320793">
              <w:rPr>
                <w:sz w:val="24"/>
                <w:szCs w:val="24"/>
              </w:rPr>
              <w:t>них дел, КПДН, получи</w:t>
            </w:r>
            <w:r w:rsidRPr="00320793">
              <w:rPr>
                <w:sz w:val="24"/>
                <w:szCs w:val="24"/>
              </w:rPr>
              <w:t>в</w:t>
            </w:r>
            <w:r w:rsidRPr="00320793">
              <w:rPr>
                <w:sz w:val="24"/>
                <w:szCs w:val="24"/>
              </w:rPr>
              <w:t>ших отдых и оздоровл</w:t>
            </w:r>
            <w:r w:rsidRPr="00320793">
              <w:rPr>
                <w:sz w:val="24"/>
                <w:szCs w:val="24"/>
              </w:rPr>
              <w:t>е</w:t>
            </w:r>
            <w:r w:rsidRPr="00320793">
              <w:rPr>
                <w:sz w:val="24"/>
                <w:szCs w:val="24"/>
              </w:rPr>
              <w:t>ние, от общего количества детей, состоящих на учете в органах внутренних дел, КПДН,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73,9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75,0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82,1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109,5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Показатель вырос благодаря скоо</w:t>
            </w:r>
            <w:r w:rsidRPr="00320793">
              <w:rPr>
                <w:sz w:val="24"/>
                <w:szCs w:val="24"/>
              </w:rPr>
              <w:t>р</w:t>
            </w:r>
            <w:r w:rsidRPr="00320793">
              <w:rPr>
                <w:sz w:val="24"/>
                <w:szCs w:val="24"/>
              </w:rPr>
              <w:t>динированным действиям КПДН, органов внутре</w:t>
            </w:r>
            <w:r w:rsidRPr="00320793">
              <w:rPr>
                <w:sz w:val="24"/>
                <w:szCs w:val="24"/>
              </w:rPr>
              <w:t>н</w:t>
            </w:r>
            <w:r w:rsidRPr="00320793">
              <w:rPr>
                <w:sz w:val="24"/>
                <w:szCs w:val="24"/>
              </w:rPr>
              <w:t>них дел со школьными и</w:t>
            </w:r>
            <w:r w:rsidRPr="00320793">
              <w:rPr>
                <w:sz w:val="24"/>
                <w:szCs w:val="24"/>
              </w:rPr>
              <w:t>н</w:t>
            </w:r>
            <w:r w:rsidRPr="00320793">
              <w:rPr>
                <w:sz w:val="24"/>
                <w:szCs w:val="24"/>
              </w:rPr>
              <w:t>спекторами и Управлением о</w:t>
            </w:r>
            <w:r w:rsidRPr="00320793">
              <w:rPr>
                <w:sz w:val="24"/>
                <w:szCs w:val="24"/>
              </w:rPr>
              <w:t>б</w:t>
            </w:r>
            <w:r w:rsidRPr="00320793">
              <w:rPr>
                <w:sz w:val="24"/>
                <w:szCs w:val="24"/>
              </w:rPr>
              <w:t>разования.</w:t>
            </w:r>
          </w:p>
        </w:tc>
      </w:tr>
      <w:tr w:rsidR="00667742" w:rsidRPr="00320793" w:rsidTr="0091436A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ind w:left="59"/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Эффективность оздор</w:t>
            </w:r>
            <w:r w:rsidRPr="00320793">
              <w:rPr>
                <w:sz w:val="24"/>
                <w:szCs w:val="24"/>
              </w:rPr>
              <w:t>о</w:t>
            </w:r>
            <w:r w:rsidRPr="00320793">
              <w:rPr>
                <w:sz w:val="24"/>
                <w:szCs w:val="24"/>
              </w:rPr>
              <w:t>вительных мероприятий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86,5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</w:p>
          <w:p w:rsidR="00667742" w:rsidRPr="00320793" w:rsidRDefault="00667742" w:rsidP="0091436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108,2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42" w:rsidRPr="00320793" w:rsidRDefault="00667742" w:rsidP="0091436A">
            <w:pPr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Показатель вырос за счет методич</w:t>
            </w:r>
            <w:r w:rsidRPr="00320793">
              <w:rPr>
                <w:sz w:val="24"/>
                <w:szCs w:val="24"/>
              </w:rPr>
              <w:t>е</w:t>
            </w:r>
            <w:r w:rsidRPr="00320793">
              <w:rPr>
                <w:sz w:val="24"/>
                <w:szCs w:val="24"/>
              </w:rPr>
              <w:t>ского обеспеч</w:t>
            </w:r>
            <w:r w:rsidRPr="00320793">
              <w:rPr>
                <w:sz w:val="24"/>
                <w:szCs w:val="24"/>
              </w:rPr>
              <w:t>е</w:t>
            </w:r>
            <w:r w:rsidRPr="00320793">
              <w:rPr>
                <w:sz w:val="24"/>
                <w:szCs w:val="24"/>
              </w:rPr>
              <w:t>ния сферы отдыха и оздоровление</w:t>
            </w:r>
          </w:p>
        </w:tc>
      </w:tr>
    </w:tbl>
    <w:p w:rsidR="00667742" w:rsidRPr="00320793" w:rsidRDefault="00667742" w:rsidP="006E0658">
      <w:pPr>
        <w:jc w:val="both"/>
        <w:rPr>
          <w:sz w:val="24"/>
          <w:szCs w:val="24"/>
        </w:rPr>
      </w:pPr>
    </w:p>
    <w:p w:rsidR="00667742" w:rsidRPr="00320793" w:rsidRDefault="00667742" w:rsidP="00F84754">
      <w:pPr>
        <w:jc w:val="center"/>
        <w:rPr>
          <w:b/>
          <w:snapToGrid w:val="0"/>
          <w:sz w:val="28"/>
        </w:rPr>
      </w:pPr>
      <w:r w:rsidRPr="00320793">
        <w:rPr>
          <w:b/>
          <w:i/>
          <w:snapToGrid w:val="0"/>
          <w:sz w:val="28"/>
        </w:rPr>
        <w:t>Объемы финансирования</w:t>
      </w:r>
      <w:r w:rsidRPr="00320793">
        <w:rPr>
          <w:b/>
          <w:snapToGrid w:val="0"/>
          <w:sz w:val="28"/>
        </w:rPr>
        <w:t xml:space="preserve"> </w:t>
      </w:r>
      <w:r w:rsidRPr="00320793">
        <w:rPr>
          <w:b/>
          <w:sz w:val="28"/>
        </w:rPr>
        <w:t>по программе</w:t>
      </w:r>
    </w:p>
    <w:p w:rsidR="00667742" w:rsidRPr="00320793" w:rsidRDefault="00667742" w:rsidP="00737482">
      <w:pPr>
        <w:ind w:firstLine="720"/>
        <w:jc w:val="right"/>
        <w:rPr>
          <w:sz w:val="24"/>
          <w:szCs w:val="24"/>
        </w:rPr>
      </w:pPr>
      <w:r w:rsidRPr="00320793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1134"/>
        <w:gridCol w:w="1276"/>
        <w:gridCol w:w="1193"/>
        <w:gridCol w:w="1358"/>
        <w:gridCol w:w="1134"/>
        <w:gridCol w:w="1134"/>
        <w:gridCol w:w="1309"/>
        <w:gridCol w:w="851"/>
      </w:tblGrid>
      <w:tr w:rsidR="00667742" w:rsidRPr="00320793" w:rsidTr="00600C7D">
        <w:trPr>
          <w:trHeight w:val="253"/>
          <w:jc w:val="center"/>
        </w:trPr>
        <w:tc>
          <w:tcPr>
            <w:tcW w:w="744" w:type="dxa"/>
            <w:vMerge w:val="restart"/>
          </w:tcPr>
          <w:p w:rsidR="00667742" w:rsidRPr="00320793" w:rsidRDefault="00667742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:rsidR="00667742" w:rsidRPr="00320793" w:rsidRDefault="00667742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3577" w:type="dxa"/>
            <w:gridSpan w:val="3"/>
          </w:tcPr>
          <w:p w:rsidR="00667742" w:rsidRPr="00320793" w:rsidRDefault="00667742" w:rsidP="0026325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Исполнение</w:t>
            </w:r>
          </w:p>
        </w:tc>
        <w:tc>
          <w:tcPr>
            <w:tcW w:w="851" w:type="dxa"/>
          </w:tcPr>
          <w:p w:rsidR="00667742" w:rsidRPr="00320793" w:rsidRDefault="00667742" w:rsidP="0026325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% и</w:t>
            </w:r>
            <w:r w:rsidRPr="00320793">
              <w:rPr>
                <w:sz w:val="24"/>
                <w:szCs w:val="24"/>
              </w:rPr>
              <w:t>с</w:t>
            </w:r>
            <w:r w:rsidRPr="00320793">
              <w:rPr>
                <w:sz w:val="24"/>
                <w:szCs w:val="24"/>
              </w:rPr>
              <w:t>по</w:t>
            </w:r>
            <w:r w:rsidRPr="00320793">
              <w:rPr>
                <w:sz w:val="24"/>
                <w:szCs w:val="24"/>
              </w:rPr>
              <w:t>л</w:t>
            </w:r>
            <w:r w:rsidRPr="00320793">
              <w:rPr>
                <w:sz w:val="24"/>
                <w:szCs w:val="24"/>
              </w:rPr>
              <w:t>нения</w:t>
            </w:r>
          </w:p>
          <w:p w:rsidR="00667742" w:rsidRPr="00320793" w:rsidRDefault="00667742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667742" w:rsidRPr="00320793" w:rsidTr="00600C7D">
        <w:trPr>
          <w:jc w:val="center"/>
        </w:trPr>
        <w:tc>
          <w:tcPr>
            <w:tcW w:w="744" w:type="dxa"/>
            <w:vMerge/>
          </w:tcPr>
          <w:p w:rsidR="00667742" w:rsidRPr="00320793" w:rsidRDefault="00667742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742" w:rsidRPr="00320793" w:rsidRDefault="00667742" w:rsidP="00600C7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Облас</w:t>
            </w:r>
            <w:r w:rsidRPr="00320793">
              <w:rPr>
                <w:sz w:val="24"/>
                <w:szCs w:val="24"/>
              </w:rPr>
              <w:t>т</w:t>
            </w:r>
            <w:r w:rsidRPr="00320793">
              <w:rPr>
                <w:sz w:val="24"/>
                <w:szCs w:val="24"/>
              </w:rPr>
              <w:t>ной бю</w:t>
            </w:r>
            <w:r w:rsidRPr="00320793">
              <w:rPr>
                <w:sz w:val="24"/>
                <w:szCs w:val="24"/>
              </w:rPr>
              <w:t>д</w:t>
            </w:r>
            <w:r w:rsidRPr="00320793">
              <w:rPr>
                <w:sz w:val="24"/>
                <w:szCs w:val="24"/>
              </w:rPr>
              <w:t>жет</w:t>
            </w:r>
          </w:p>
        </w:tc>
        <w:tc>
          <w:tcPr>
            <w:tcW w:w="1193" w:type="dxa"/>
          </w:tcPr>
          <w:p w:rsidR="00667742" w:rsidRPr="00320793" w:rsidRDefault="00667742" w:rsidP="0026325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Горо</w:t>
            </w:r>
            <w:r w:rsidRPr="00320793">
              <w:rPr>
                <w:sz w:val="24"/>
                <w:szCs w:val="24"/>
              </w:rPr>
              <w:t>д</w:t>
            </w:r>
            <w:r w:rsidRPr="00320793">
              <w:rPr>
                <w:sz w:val="24"/>
                <w:szCs w:val="24"/>
              </w:rPr>
              <w:t xml:space="preserve">ской </w:t>
            </w:r>
          </w:p>
          <w:p w:rsidR="00667742" w:rsidRPr="00320793" w:rsidRDefault="00667742" w:rsidP="0026325A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бюджет</w:t>
            </w:r>
          </w:p>
        </w:tc>
        <w:tc>
          <w:tcPr>
            <w:tcW w:w="1358" w:type="dxa"/>
          </w:tcPr>
          <w:p w:rsidR="00667742" w:rsidRPr="00320793" w:rsidRDefault="00667742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Внебю</w:t>
            </w:r>
            <w:r w:rsidRPr="00320793">
              <w:rPr>
                <w:sz w:val="24"/>
                <w:szCs w:val="24"/>
              </w:rPr>
              <w:t>д</w:t>
            </w:r>
            <w:r w:rsidRPr="00320793">
              <w:rPr>
                <w:sz w:val="24"/>
                <w:szCs w:val="24"/>
              </w:rPr>
              <w:t xml:space="preserve">жетные </w:t>
            </w:r>
          </w:p>
          <w:p w:rsidR="00667742" w:rsidRPr="00320793" w:rsidRDefault="00667742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</w:tcPr>
          <w:p w:rsidR="00667742" w:rsidRPr="00320793" w:rsidRDefault="00667742" w:rsidP="00600C7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Облас</w:t>
            </w:r>
            <w:r w:rsidRPr="00320793">
              <w:rPr>
                <w:sz w:val="24"/>
                <w:szCs w:val="24"/>
              </w:rPr>
              <w:t>т</w:t>
            </w:r>
            <w:r w:rsidRPr="00320793">
              <w:rPr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</w:tcPr>
          <w:p w:rsidR="00667742" w:rsidRPr="00320793" w:rsidRDefault="00667742" w:rsidP="000D4FFF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Горо</w:t>
            </w:r>
            <w:r w:rsidRPr="00320793">
              <w:rPr>
                <w:sz w:val="24"/>
                <w:szCs w:val="24"/>
              </w:rPr>
              <w:t>д</w:t>
            </w:r>
            <w:r w:rsidRPr="00320793">
              <w:rPr>
                <w:sz w:val="24"/>
                <w:szCs w:val="24"/>
              </w:rPr>
              <w:t xml:space="preserve">ской </w:t>
            </w:r>
          </w:p>
          <w:p w:rsidR="00667742" w:rsidRPr="00320793" w:rsidRDefault="00667742" w:rsidP="000D4FFF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бюджет</w:t>
            </w:r>
          </w:p>
        </w:tc>
        <w:tc>
          <w:tcPr>
            <w:tcW w:w="1309" w:type="dxa"/>
          </w:tcPr>
          <w:p w:rsidR="00667742" w:rsidRPr="00320793" w:rsidRDefault="00667742" w:rsidP="000D4FFF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Внебю</w:t>
            </w:r>
            <w:r w:rsidRPr="00320793">
              <w:rPr>
                <w:sz w:val="24"/>
                <w:szCs w:val="24"/>
              </w:rPr>
              <w:t>д</w:t>
            </w:r>
            <w:r w:rsidRPr="00320793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851" w:type="dxa"/>
          </w:tcPr>
          <w:p w:rsidR="00667742" w:rsidRPr="00320793" w:rsidRDefault="00667742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667742" w:rsidRPr="00320793" w:rsidTr="00600C7D">
        <w:trPr>
          <w:jc w:val="center"/>
        </w:trPr>
        <w:tc>
          <w:tcPr>
            <w:tcW w:w="744" w:type="dxa"/>
          </w:tcPr>
          <w:p w:rsidR="00667742" w:rsidRPr="00320793" w:rsidRDefault="00667742" w:rsidP="00B4513D">
            <w:pPr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2591,5</w:t>
            </w:r>
          </w:p>
        </w:tc>
        <w:tc>
          <w:tcPr>
            <w:tcW w:w="1276" w:type="dxa"/>
          </w:tcPr>
          <w:p w:rsidR="00667742" w:rsidRPr="00320793" w:rsidRDefault="00667742" w:rsidP="00600C7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2393,5</w:t>
            </w:r>
          </w:p>
        </w:tc>
        <w:tc>
          <w:tcPr>
            <w:tcW w:w="1358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667742" w:rsidRPr="00320793" w:rsidRDefault="00667742" w:rsidP="00600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7742" w:rsidRPr="00320793" w:rsidRDefault="00667742" w:rsidP="00600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2512,1</w:t>
            </w:r>
          </w:p>
        </w:tc>
        <w:tc>
          <w:tcPr>
            <w:tcW w:w="1309" w:type="dxa"/>
          </w:tcPr>
          <w:p w:rsidR="00667742" w:rsidRPr="00320793" w:rsidRDefault="00667742" w:rsidP="00600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96,9</w:t>
            </w:r>
          </w:p>
        </w:tc>
      </w:tr>
      <w:tr w:rsidR="00667742" w:rsidRPr="00320793" w:rsidTr="00600C7D">
        <w:trPr>
          <w:jc w:val="center"/>
        </w:trPr>
        <w:tc>
          <w:tcPr>
            <w:tcW w:w="744" w:type="dxa"/>
          </w:tcPr>
          <w:p w:rsidR="00667742" w:rsidRPr="00320793" w:rsidRDefault="00667742" w:rsidP="00B4513D">
            <w:pPr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26002</w:t>
            </w:r>
          </w:p>
        </w:tc>
        <w:tc>
          <w:tcPr>
            <w:tcW w:w="1276" w:type="dxa"/>
          </w:tcPr>
          <w:p w:rsidR="00667742" w:rsidRPr="00320793" w:rsidRDefault="00667742" w:rsidP="00600C7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25355,0</w:t>
            </w:r>
          </w:p>
        </w:tc>
        <w:tc>
          <w:tcPr>
            <w:tcW w:w="1358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647</w:t>
            </w:r>
          </w:p>
        </w:tc>
        <w:tc>
          <w:tcPr>
            <w:tcW w:w="1134" w:type="dxa"/>
          </w:tcPr>
          <w:p w:rsidR="00667742" w:rsidRPr="00320793" w:rsidRDefault="00667742" w:rsidP="00600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7742" w:rsidRPr="00320793" w:rsidRDefault="00667742" w:rsidP="00600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667742" w:rsidRPr="00320793" w:rsidRDefault="00667742" w:rsidP="00600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0</w:t>
            </w:r>
          </w:p>
        </w:tc>
      </w:tr>
      <w:tr w:rsidR="00667742" w:rsidRPr="00320793" w:rsidTr="00600C7D">
        <w:trPr>
          <w:jc w:val="center"/>
        </w:trPr>
        <w:tc>
          <w:tcPr>
            <w:tcW w:w="744" w:type="dxa"/>
          </w:tcPr>
          <w:p w:rsidR="00667742" w:rsidRPr="00320793" w:rsidRDefault="00667742" w:rsidP="00B4513D">
            <w:pPr>
              <w:jc w:val="both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1875,8</w:t>
            </w:r>
          </w:p>
        </w:tc>
        <w:tc>
          <w:tcPr>
            <w:tcW w:w="1276" w:type="dxa"/>
          </w:tcPr>
          <w:p w:rsidR="00667742" w:rsidRPr="00320793" w:rsidRDefault="00667742" w:rsidP="00600C7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348,8</w:t>
            </w:r>
          </w:p>
        </w:tc>
        <w:tc>
          <w:tcPr>
            <w:tcW w:w="1358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1527</w:t>
            </w:r>
          </w:p>
        </w:tc>
        <w:tc>
          <w:tcPr>
            <w:tcW w:w="1134" w:type="dxa"/>
          </w:tcPr>
          <w:p w:rsidR="00667742" w:rsidRPr="00320793" w:rsidRDefault="00667742" w:rsidP="00600C7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348,8</w:t>
            </w:r>
          </w:p>
        </w:tc>
        <w:tc>
          <w:tcPr>
            <w:tcW w:w="1309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7742" w:rsidRPr="00320793" w:rsidRDefault="00667742" w:rsidP="00B4513D">
            <w:pPr>
              <w:jc w:val="center"/>
              <w:rPr>
                <w:sz w:val="24"/>
                <w:szCs w:val="24"/>
              </w:rPr>
            </w:pPr>
            <w:r w:rsidRPr="00320793">
              <w:rPr>
                <w:sz w:val="24"/>
                <w:szCs w:val="24"/>
              </w:rPr>
              <w:t>18,6</w:t>
            </w:r>
          </w:p>
        </w:tc>
      </w:tr>
    </w:tbl>
    <w:p w:rsidR="00667742" w:rsidRPr="00320793" w:rsidRDefault="00667742" w:rsidP="007A3971">
      <w:pPr>
        <w:ind w:firstLine="720"/>
        <w:jc w:val="both"/>
        <w:rPr>
          <w:sz w:val="28"/>
        </w:rPr>
      </w:pPr>
    </w:p>
    <w:p w:rsidR="00667742" w:rsidRPr="00320793" w:rsidRDefault="00667742" w:rsidP="00A42EBE">
      <w:pPr>
        <w:ind w:firstLine="709"/>
        <w:jc w:val="both"/>
        <w:rPr>
          <w:sz w:val="28"/>
          <w:szCs w:val="28"/>
        </w:rPr>
      </w:pPr>
      <w:r w:rsidRPr="00320793">
        <w:rPr>
          <w:sz w:val="28"/>
          <w:szCs w:val="28"/>
        </w:rPr>
        <w:t>В бюджете города Пскова на финансирование программы в 2014 году пред</w:t>
      </w:r>
      <w:r w:rsidRPr="00320793">
        <w:rPr>
          <w:sz w:val="28"/>
          <w:szCs w:val="28"/>
        </w:rPr>
        <w:t>у</w:t>
      </w:r>
      <w:r w:rsidRPr="00320793">
        <w:rPr>
          <w:sz w:val="28"/>
          <w:szCs w:val="28"/>
        </w:rPr>
        <w:t>смотрено 348,8</w:t>
      </w:r>
      <w:r w:rsidRPr="00320793">
        <w:t xml:space="preserve"> </w:t>
      </w:r>
      <w:r w:rsidRPr="00320793">
        <w:rPr>
          <w:sz w:val="28"/>
          <w:szCs w:val="28"/>
        </w:rPr>
        <w:t>тыс. рублей.</w:t>
      </w:r>
    </w:p>
    <w:p w:rsidR="00667742" w:rsidRPr="00320793" w:rsidRDefault="00667742" w:rsidP="00A42EBE">
      <w:pPr>
        <w:ind w:firstLine="709"/>
        <w:jc w:val="both"/>
        <w:rPr>
          <w:sz w:val="28"/>
          <w:szCs w:val="28"/>
        </w:rPr>
      </w:pPr>
      <w:r w:rsidRPr="00320793">
        <w:rPr>
          <w:sz w:val="28"/>
          <w:szCs w:val="28"/>
        </w:rPr>
        <w:t xml:space="preserve">По итогам 6 месяцев 2014 года выделенное финансирование (348,8 тыс. руб.) освоено на 100% от предусмотренного в бюджете города Пскова. </w:t>
      </w:r>
    </w:p>
    <w:p w:rsidR="00667742" w:rsidRPr="00320793" w:rsidRDefault="00667742" w:rsidP="00A42EBE">
      <w:pPr>
        <w:ind w:firstLine="709"/>
        <w:jc w:val="both"/>
        <w:rPr>
          <w:sz w:val="28"/>
          <w:szCs w:val="28"/>
        </w:rPr>
      </w:pPr>
      <w:r w:rsidRPr="00320793">
        <w:rPr>
          <w:sz w:val="28"/>
          <w:szCs w:val="28"/>
        </w:rPr>
        <w:t>Выделенные средства были направлены на:</w:t>
      </w:r>
    </w:p>
    <w:p w:rsidR="00667742" w:rsidRPr="00320793" w:rsidRDefault="00667742" w:rsidP="00B048CC">
      <w:pPr>
        <w:ind w:firstLine="709"/>
        <w:jc w:val="both"/>
        <w:rPr>
          <w:sz w:val="28"/>
          <w:szCs w:val="28"/>
        </w:rPr>
      </w:pPr>
      <w:r w:rsidRPr="00320793">
        <w:rPr>
          <w:sz w:val="28"/>
          <w:szCs w:val="28"/>
        </w:rPr>
        <w:t>- укрепление материальной базы загородного муниципального лагеря  «Эк</w:t>
      </w:r>
      <w:r w:rsidRPr="00320793">
        <w:rPr>
          <w:sz w:val="28"/>
          <w:szCs w:val="28"/>
        </w:rPr>
        <w:t>о</w:t>
      </w:r>
      <w:r w:rsidRPr="00320793">
        <w:rPr>
          <w:sz w:val="28"/>
          <w:szCs w:val="28"/>
        </w:rPr>
        <w:t>лог»;</w:t>
      </w:r>
    </w:p>
    <w:p w:rsidR="00667742" w:rsidRPr="00320793" w:rsidRDefault="00667742" w:rsidP="00B048CC">
      <w:pPr>
        <w:ind w:firstLine="709"/>
        <w:jc w:val="both"/>
        <w:rPr>
          <w:sz w:val="28"/>
          <w:szCs w:val="28"/>
        </w:rPr>
      </w:pPr>
      <w:r w:rsidRPr="00320793">
        <w:rPr>
          <w:sz w:val="28"/>
          <w:szCs w:val="28"/>
        </w:rPr>
        <w:t>- укрепление материальной базы загородного муниципального лагеря  «Со</w:t>
      </w:r>
      <w:r w:rsidRPr="00320793">
        <w:rPr>
          <w:sz w:val="28"/>
          <w:szCs w:val="28"/>
        </w:rPr>
        <w:t>л</w:t>
      </w:r>
      <w:r w:rsidRPr="00320793">
        <w:rPr>
          <w:sz w:val="28"/>
          <w:szCs w:val="28"/>
        </w:rPr>
        <w:t>нечный».</w:t>
      </w:r>
    </w:p>
    <w:sectPr w:rsidR="00667742" w:rsidRPr="00320793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7421F"/>
    <w:rsid w:val="00091DFB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3881"/>
    <w:rsid w:val="00284EC1"/>
    <w:rsid w:val="002B0D22"/>
    <w:rsid w:val="002B5DA6"/>
    <w:rsid w:val="002E1EA9"/>
    <w:rsid w:val="002F0A7A"/>
    <w:rsid w:val="00306C1F"/>
    <w:rsid w:val="003078D4"/>
    <w:rsid w:val="0031492E"/>
    <w:rsid w:val="003170A5"/>
    <w:rsid w:val="00320793"/>
    <w:rsid w:val="00322AFE"/>
    <w:rsid w:val="003306D7"/>
    <w:rsid w:val="003A06F6"/>
    <w:rsid w:val="00402586"/>
    <w:rsid w:val="00410D72"/>
    <w:rsid w:val="00414672"/>
    <w:rsid w:val="00424779"/>
    <w:rsid w:val="00425876"/>
    <w:rsid w:val="00456D8A"/>
    <w:rsid w:val="00497A96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00C7D"/>
    <w:rsid w:val="00616577"/>
    <w:rsid w:val="00633E2E"/>
    <w:rsid w:val="00640FB1"/>
    <w:rsid w:val="00660AAE"/>
    <w:rsid w:val="00667742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8C4B54"/>
    <w:rsid w:val="00906797"/>
    <w:rsid w:val="0091179B"/>
    <w:rsid w:val="0091436A"/>
    <w:rsid w:val="00923F1F"/>
    <w:rsid w:val="00935484"/>
    <w:rsid w:val="00941D8E"/>
    <w:rsid w:val="00947453"/>
    <w:rsid w:val="009657E2"/>
    <w:rsid w:val="0097429D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D49EA"/>
    <w:rsid w:val="00AE3269"/>
    <w:rsid w:val="00AF7BDC"/>
    <w:rsid w:val="00AF7D4A"/>
    <w:rsid w:val="00B048CC"/>
    <w:rsid w:val="00B15548"/>
    <w:rsid w:val="00B22EDE"/>
    <w:rsid w:val="00B4513D"/>
    <w:rsid w:val="00B64BE7"/>
    <w:rsid w:val="00BA0D4A"/>
    <w:rsid w:val="00BC07EA"/>
    <w:rsid w:val="00BD2C12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591</Words>
  <Characters>3370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4</cp:revision>
  <cp:lastPrinted>2013-10-21T12:10:00Z</cp:lastPrinted>
  <dcterms:created xsi:type="dcterms:W3CDTF">2014-07-18T13:10:00Z</dcterms:created>
  <dcterms:modified xsi:type="dcterms:W3CDTF">2014-08-01T12:34:00Z</dcterms:modified>
</cp:coreProperties>
</file>