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55" w:rsidRPr="00865CCA" w:rsidRDefault="00170755" w:rsidP="00C925D4">
      <w:pPr>
        <w:pStyle w:val="BodyTextIndent2"/>
        <w:ind w:firstLine="0"/>
        <w:jc w:val="center"/>
      </w:pPr>
      <w:r w:rsidRPr="00865CCA">
        <w:rPr>
          <w:b/>
          <w:sz w:val="28"/>
          <w:szCs w:val="28"/>
        </w:rPr>
        <w:t>1. Муниципальная программа</w:t>
      </w:r>
      <w:r w:rsidRPr="00865CCA">
        <w:t xml:space="preserve"> </w:t>
      </w:r>
    </w:p>
    <w:p w:rsidR="00170755" w:rsidRPr="00865CCA" w:rsidRDefault="00170755" w:rsidP="00C925D4">
      <w:pPr>
        <w:pStyle w:val="BodyTextIndent2"/>
        <w:ind w:firstLine="0"/>
        <w:jc w:val="center"/>
      </w:pPr>
      <w:r w:rsidRPr="00865CCA">
        <w:rPr>
          <w:b/>
          <w:i/>
          <w:sz w:val="28"/>
        </w:rPr>
        <w:t>«Молодежь города Пскова»</w:t>
      </w:r>
    </w:p>
    <w:p w:rsidR="00170755" w:rsidRPr="00865CCA" w:rsidRDefault="00170755">
      <w:pPr>
        <w:pStyle w:val="BodyTextIndent2"/>
        <w:rPr>
          <w:sz w:val="24"/>
        </w:rPr>
      </w:pPr>
    </w:p>
    <w:p w:rsidR="00170755" w:rsidRPr="00865CCA" w:rsidRDefault="00170755">
      <w:pPr>
        <w:pStyle w:val="BodyTextIndent2"/>
        <w:rPr>
          <w:sz w:val="24"/>
        </w:rPr>
      </w:pPr>
    </w:p>
    <w:p w:rsidR="00170755" w:rsidRPr="00865CCA" w:rsidRDefault="00170755" w:rsidP="007A3971">
      <w:pPr>
        <w:ind w:firstLine="709"/>
        <w:jc w:val="both"/>
        <w:rPr>
          <w:snapToGrid w:val="0"/>
          <w:sz w:val="28"/>
        </w:rPr>
      </w:pPr>
      <w:r w:rsidRPr="00865CCA">
        <w:rPr>
          <w:b/>
          <w:i/>
          <w:sz w:val="28"/>
        </w:rPr>
        <w:t>Утверждена</w:t>
      </w:r>
      <w:r w:rsidRPr="00865CCA">
        <w:rPr>
          <w:sz w:val="28"/>
        </w:rPr>
        <w:t xml:space="preserve"> </w:t>
      </w:r>
      <w:r w:rsidRPr="00865CCA">
        <w:rPr>
          <w:snapToGrid w:val="0"/>
          <w:sz w:val="28"/>
        </w:rPr>
        <w:t xml:space="preserve">Постановлением Администрации города Пскова от 5 марта </w:t>
      </w:r>
      <w:smartTag w:uri="urn:schemas-microsoft-com:office:smarttags" w:element="metricconverter">
        <w:smartTagPr>
          <w:attr w:name="ProductID" w:val="2014 г"/>
        </w:smartTagPr>
        <w:r w:rsidRPr="00865CCA">
          <w:rPr>
            <w:snapToGrid w:val="0"/>
            <w:sz w:val="28"/>
          </w:rPr>
          <w:t>2014 г</w:t>
        </w:r>
      </w:smartTag>
      <w:r w:rsidRPr="00865CCA">
        <w:rPr>
          <w:snapToGrid w:val="0"/>
          <w:sz w:val="28"/>
        </w:rPr>
        <w:t>. №373.</w:t>
      </w:r>
    </w:p>
    <w:p w:rsidR="00170755" w:rsidRPr="00865CCA" w:rsidRDefault="00170755" w:rsidP="007A3971">
      <w:pPr>
        <w:ind w:firstLine="720"/>
        <w:jc w:val="both"/>
        <w:rPr>
          <w:snapToGrid w:val="0"/>
          <w:sz w:val="28"/>
        </w:rPr>
      </w:pPr>
      <w:r w:rsidRPr="00865CCA">
        <w:rPr>
          <w:b/>
          <w:i/>
          <w:sz w:val="28"/>
        </w:rPr>
        <w:t>Сроки реализации программы:</w:t>
      </w:r>
      <w:r w:rsidRPr="00865CCA">
        <w:rPr>
          <w:i/>
          <w:sz w:val="28"/>
        </w:rPr>
        <w:t xml:space="preserve"> </w:t>
      </w:r>
      <w:r w:rsidRPr="00865CCA">
        <w:rPr>
          <w:snapToGrid w:val="0"/>
          <w:sz w:val="28"/>
        </w:rPr>
        <w:t xml:space="preserve">2014-2016 годы. </w:t>
      </w:r>
    </w:p>
    <w:p w:rsidR="00170755" w:rsidRPr="00865CCA" w:rsidRDefault="00170755" w:rsidP="007A3971">
      <w:pPr>
        <w:pStyle w:val="BodyTextIndent"/>
        <w:rPr>
          <w:snapToGrid w:val="0"/>
          <w:sz w:val="28"/>
        </w:rPr>
      </w:pPr>
      <w:r w:rsidRPr="00865CCA">
        <w:rPr>
          <w:b/>
          <w:i/>
          <w:sz w:val="28"/>
        </w:rPr>
        <w:t>Ответственный исполнитель программы:</w:t>
      </w:r>
      <w:r w:rsidRPr="00865CCA">
        <w:t xml:space="preserve">  </w:t>
      </w:r>
      <w:r w:rsidRPr="00865CCA">
        <w:rPr>
          <w:snapToGrid w:val="0"/>
          <w:sz w:val="28"/>
        </w:rPr>
        <w:t>Комитет по физической кул</w:t>
      </w:r>
      <w:r w:rsidRPr="00865CCA">
        <w:rPr>
          <w:snapToGrid w:val="0"/>
          <w:sz w:val="28"/>
        </w:rPr>
        <w:t>ь</w:t>
      </w:r>
      <w:r w:rsidRPr="00865CCA">
        <w:rPr>
          <w:snapToGrid w:val="0"/>
          <w:sz w:val="28"/>
        </w:rPr>
        <w:t xml:space="preserve">туре, спорту и делам молодежи Администрации города Пскова. </w:t>
      </w:r>
    </w:p>
    <w:p w:rsidR="00170755" w:rsidRPr="00865CCA" w:rsidRDefault="00170755" w:rsidP="007A3971">
      <w:pPr>
        <w:ind w:firstLine="720"/>
        <w:jc w:val="both"/>
        <w:rPr>
          <w:b/>
          <w:sz w:val="28"/>
        </w:rPr>
      </w:pPr>
      <w:r w:rsidRPr="00865CCA">
        <w:rPr>
          <w:b/>
          <w:i/>
          <w:sz w:val="28"/>
        </w:rPr>
        <w:t>Цели программы:</w:t>
      </w:r>
      <w:r w:rsidRPr="00865CCA">
        <w:rPr>
          <w:b/>
          <w:sz w:val="28"/>
        </w:rPr>
        <w:t xml:space="preserve"> </w:t>
      </w:r>
    </w:p>
    <w:p w:rsidR="00170755" w:rsidRPr="00865CCA" w:rsidRDefault="00170755" w:rsidP="000162C4">
      <w:pPr>
        <w:ind w:firstLine="720"/>
        <w:jc w:val="both"/>
        <w:rPr>
          <w:sz w:val="28"/>
          <w:szCs w:val="28"/>
        </w:rPr>
      </w:pPr>
      <w:r w:rsidRPr="00865CCA">
        <w:rPr>
          <w:sz w:val="28"/>
          <w:szCs w:val="28"/>
        </w:rPr>
        <w:t>Повышение социальной активности молодежи, формирование молодежного сообщества.</w:t>
      </w:r>
    </w:p>
    <w:p w:rsidR="00170755" w:rsidRPr="00865CCA" w:rsidRDefault="00170755" w:rsidP="007A3971">
      <w:pPr>
        <w:ind w:firstLine="720"/>
        <w:jc w:val="both"/>
        <w:rPr>
          <w:b/>
          <w:i/>
          <w:sz w:val="28"/>
        </w:rPr>
      </w:pPr>
      <w:r w:rsidRPr="00865CCA">
        <w:rPr>
          <w:b/>
          <w:i/>
          <w:sz w:val="28"/>
        </w:rPr>
        <w:t>Основные задачи программы:</w:t>
      </w:r>
    </w:p>
    <w:p w:rsidR="00170755" w:rsidRPr="00865CCA" w:rsidRDefault="00170755" w:rsidP="00CF0BC5">
      <w:pPr>
        <w:ind w:firstLine="720"/>
        <w:jc w:val="both"/>
        <w:rPr>
          <w:sz w:val="28"/>
        </w:rPr>
      </w:pPr>
      <w:r w:rsidRPr="00865CCA">
        <w:rPr>
          <w:sz w:val="28"/>
        </w:rPr>
        <w:t>1. Увеличение активности молодежи в общественной жизни города.</w:t>
      </w:r>
    </w:p>
    <w:p w:rsidR="00170755" w:rsidRPr="00865CCA" w:rsidRDefault="00170755" w:rsidP="00CF0BC5">
      <w:pPr>
        <w:ind w:firstLine="720"/>
        <w:jc w:val="both"/>
        <w:rPr>
          <w:sz w:val="28"/>
        </w:rPr>
      </w:pPr>
      <w:r w:rsidRPr="00865CCA">
        <w:rPr>
          <w:sz w:val="28"/>
        </w:rPr>
        <w:t>2. Организация конкурсов молодежных социальных и бизнес-проектов.</w:t>
      </w:r>
    </w:p>
    <w:p w:rsidR="00170755" w:rsidRPr="00865CCA" w:rsidRDefault="00170755" w:rsidP="00CF0BC5">
      <w:pPr>
        <w:ind w:firstLine="720"/>
        <w:jc w:val="both"/>
        <w:rPr>
          <w:sz w:val="28"/>
        </w:rPr>
      </w:pPr>
      <w:r w:rsidRPr="00865CCA">
        <w:rPr>
          <w:sz w:val="28"/>
        </w:rPr>
        <w:t>3. Развитие информационного обеспечения молодежной политики.</w:t>
      </w:r>
    </w:p>
    <w:p w:rsidR="00170755" w:rsidRPr="00865CCA" w:rsidRDefault="00170755">
      <w:pPr>
        <w:ind w:firstLine="720"/>
        <w:jc w:val="both"/>
        <w:rPr>
          <w:b/>
          <w:sz w:val="18"/>
          <w:szCs w:val="18"/>
        </w:rPr>
      </w:pPr>
    </w:p>
    <w:p w:rsidR="00170755" w:rsidRPr="00865CCA" w:rsidRDefault="00170755">
      <w:pPr>
        <w:ind w:firstLine="720"/>
        <w:jc w:val="both"/>
        <w:rPr>
          <w:sz w:val="22"/>
          <w:szCs w:val="22"/>
        </w:rPr>
      </w:pPr>
      <w:r w:rsidRPr="00865CCA">
        <w:rPr>
          <w:b/>
          <w:sz w:val="28"/>
          <w:szCs w:val="28"/>
        </w:rPr>
        <w:t>Сведения о достижении значений целевых показателей</w:t>
      </w: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170755" w:rsidRPr="00865CCA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67089F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Наименование показателя достижения цели  (реш</w:t>
            </w:r>
            <w:r w:rsidRPr="00865CCA">
              <w:rPr>
                <w:sz w:val="24"/>
                <w:szCs w:val="24"/>
              </w:rPr>
              <w:t>е</w:t>
            </w:r>
            <w:r w:rsidRPr="00865CCA">
              <w:rPr>
                <w:sz w:val="24"/>
                <w:szCs w:val="24"/>
              </w:rPr>
              <w:t xml:space="preserve">ния задачи) </w:t>
            </w:r>
            <w:r w:rsidRPr="00865CCA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537014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Ед.</w:t>
            </w:r>
          </w:p>
          <w:p w:rsidR="00170755" w:rsidRPr="00865CCA" w:rsidRDefault="00170755" w:rsidP="00537014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0162C4">
            <w:pPr>
              <w:ind w:left="11"/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0162C4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Пояснения по достижению п</w:t>
            </w:r>
            <w:r w:rsidRPr="00865CCA">
              <w:rPr>
                <w:sz w:val="24"/>
                <w:szCs w:val="24"/>
              </w:rPr>
              <w:t>о</w:t>
            </w:r>
            <w:r w:rsidRPr="00865CCA">
              <w:rPr>
                <w:sz w:val="24"/>
                <w:szCs w:val="24"/>
              </w:rPr>
              <w:t>казателя</w:t>
            </w:r>
          </w:p>
        </w:tc>
      </w:tr>
      <w:tr w:rsidR="00170755" w:rsidRPr="00865CCA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01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70755" w:rsidRPr="00865CCA" w:rsidRDefault="00170755" w:rsidP="0067089F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55" w:rsidRPr="00865CCA" w:rsidRDefault="00170755" w:rsidP="0067089F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865CCA">
              <w:rPr>
                <w:sz w:val="24"/>
                <w:szCs w:val="24"/>
              </w:rPr>
              <w:t>Уровень достижения планового значения п</w:t>
            </w:r>
            <w:r w:rsidRPr="00865CCA">
              <w:rPr>
                <w:sz w:val="24"/>
                <w:szCs w:val="24"/>
              </w:rPr>
              <w:t>о</w:t>
            </w:r>
            <w:r w:rsidRPr="00865CCA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70755" w:rsidRPr="00865CCA" w:rsidRDefault="00170755" w:rsidP="000162C4">
            <w:pPr>
              <w:jc w:val="center"/>
              <w:rPr>
                <w:sz w:val="24"/>
                <w:szCs w:val="24"/>
              </w:rPr>
            </w:pPr>
          </w:p>
        </w:tc>
      </w:tr>
      <w:tr w:rsidR="00170755" w:rsidRPr="00865CCA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01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70755" w:rsidRPr="00865CCA" w:rsidRDefault="00170755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C925D4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70755" w:rsidRPr="00865CCA" w:rsidRDefault="00170755" w:rsidP="00537014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фактич</w:t>
            </w:r>
            <w:r w:rsidRPr="00865CCA">
              <w:rPr>
                <w:sz w:val="24"/>
                <w:szCs w:val="24"/>
              </w:rPr>
              <w:t>е</w:t>
            </w:r>
            <w:r w:rsidRPr="00865CCA">
              <w:rPr>
                <w:sz w:val="24"/>
                <w:szCs w:val="24"/>
              </w:rPr>
              <w:t>ское зн</w:t>
            </w:r>
            <w:r w:rsidRPr="00865CCA">
              <w:rPr>
                <w:sz w:val="24"/>
                <w:szCs w:val="24"/>
              </w:rPr>
              <w:t>а</w:t>
            </w:r>
            <w:r w:rsidRPr="00865CCA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70755" w:rsidRPr="00865CCA" w:rsidRDefault="00170755" w:rsidP="000162C4">
            <w:pPr>
              <w:jc w:val="center"/>
              <w:rPr>
                <w:sz w:val="24"/>
                <w:szCs w:val="24"/>
              </w:rPr>
            </w:pPr>
          </w:p>
        </w:tc>
      </w:tr>
      <w:tr w:rsidR="00170755" w:rsidRPr="00865CCA" w:rsidTr="00CF0BC5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CF0BC5">
            <w:pPr>
              <w:ind w:left="59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Увеличение активности молодежи в обществен-ной жизни города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80%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Программа имеет нулевое финанс</w:t>
            </w:r>
            <w:r w:rsidRPr="00865CCA">
              <w:rPr>
                <w:sz w:val="24"/>
                <w:szCs w:val="24"/>
              </w:rPr>
              <w:t>и</w:t>
            </w:r>
            <w:r w:rsidRPr="00865CCA">
              <w:rPr>
                <w:sz w:val="24"/>
                <w:szCs w:val="24"/>
              </w:rPr>
              <w:t xml:space="preserve">рование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5CCA">
                <w:rPr>
                  <w:sz w:val="24"/>
                  <w:szCs w:val="24"/>
                </w:rPr>
                <w:t>2014 г</w:t>
              </w:r>
            </w:smartTag>
            <w:r w:rsidRPr="00865CCA">
              <w:rPr>
                <w:sz w:val="24"/>
                <w:szCs w:val="24"/>
              </w:rPr>
              <w:t>.</w:t>
            </w:r>
          </w:p>
        </w:tc>
      </w:tr>
      <w:tr w:rsidR="00170755" w:rsidRPr="00865CCA" w:rsidTr="00CF0BC5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CF0BC5">
            <w:pPr>
              <w:ind w:left="59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Увеличение доли мол</w:t>
            </w:r>
            <w:r w:rsidRPr="00865CCA">
              <w:rPr>
                <w:sz w:val="24"/>
                <w:szCs w:val="24"/>
              </w:rPr>
              <w:t>о</w:t>
            </w:r>
            <w:r w:rsidRPr="00865CCA">
              <w:rPr>
                <w:sz w:val="24"/>
                <w:szCs w:val="24"/>
              </w:rPr>
              <w:t>дых людей, принима</w:t>
            </w:r>
            <w:r w:rsidRPr="00865CCA">
              <w:rPr>
                <w:sz w:val="24"/>
                <w:szCs w:val="24"/>
              </w:rPr>
              <w:t>ю</w:t>
            </w:r>
            <w:r w:rsidRPr="00865CCA">
              <w:rPr>
                <w:sz w:val="24"/>
                <w:szCs w:val="24"/>
              </w:rPr>
              <w:t>щих участие в доброволь-ческой (волонтерской) деятельности, от общего количества молодежи г</w:t>
            </w:r>
            <w:r w:rsidRPr="00865CCA">
              <w:rPr>
                <w:sz w:val="24"/>
                <w:szCs w:val="24"/>
              </w:rPr>
              <w:t>о</w:t>
            </w:r>
            <w:r w:rsidRPr="00865CCA">
              <w:rPr>
                <w:sz w:val="24"/>
                <w:szCs w:val="24"/>
              </w:rPr>
              <w:t>рода Пскова к концу 2016 года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70%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Программа имеет нулевое финанс</w:t>
            </w:r>
            <w:r w:rsidRPr="00865CCA">
              <w:rPr>
                <w:sz w:val="24"/>
                <w:szCs w:val="24"/>
              </w:rPr>
              <w:t>и</w:t>
            </w:r>
            <w:r w:rsidRPr="00865CCA">
              <w:rPr>
                <w:sz w:val="24"/>
                <w:szCs w:val="24"/>
              </w:rPr>
              <w:t xml:space="preserve">рование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5CCA">
                <w:rPr>
                  <w:sz w:val="24"/>
                  <w:szCs w:val="24"/>
                </w:rPr>
                <w:t>2014 г</w:t>
              </w:r>
            </w:smartTag>
            <w:r w:rsidRPr="00865CCA">
              <w:rPr>
                <w:sz w:val="24"/>
                <w:szCs w:val="24"/>
              </w:rPr>
              <w:t>.</w:t>
            </w:r>
          </w:p>
        </w:tc>
      </w:tr>
      <w:tr w:rsidR="00170755" w:rsidRPr="00865CCA" w:rsidTr="00CF0BC5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755" w:rsidRPr="00865CCA" w:rsidRDefault="00170755" w:rsidP="00CF0BC5">
            <w:pPr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Увеличение количества молодежных обществе</w:t>
            </w:r>
            <w:r w:rsidRPr="00865CCA">
              <w:rPr>
                <w:sz w:val="24"/>
                <w:szCs w:val="24"/>
              </w:rPr>
              <w:t>н</w:t>
            </w:r>
            <w:r w:rsidRPr="00865CCA">
              <w:rPr>
                <w:sz w:val="24"/>
                <w:szCs w:val="24"/>
              </w:rPr>
              <w:t>ных организаций и объ</w:t>
            </w:r>
            <w:r w:rsidRPr="00865CCA">
              <w:rPr>
                <w:sz w:val="24"/>
                <w:szCs w:val="24"/>
              </w:rPr>
              <w:t>е</w:t>
            </w:r>
            <w:r w:rsidRPr="00865CCA">
              <w:rPr>
                <w:sz w:val="24"/>
                <w:szCs w:val="24"/>
              </w:rPr>
              <w:t>динений, принимающих участие в реализации пр</w:t>
            </w:r>
            <w:r w:rsidRPr="00865CCA">
              <w:rPr>
                <w:sz w:val="24"/>
                <w:szCs w:val="24"/>
              </w:rPr>
              <w:t>о</w:t>
            </w:r>
            <w:r w:rsidRPr="00865CCA">
              <w:rPr>
                <w:sz w:val="24"/>
                <w:szCs w:val="24"/>
              </w:rPr>
              <w:t>граммных мероприятий, к концу 2016 года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66,7%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755" w:rsidRPr="00865CCA" w:rsidRDefault="00170755" w:rsidP="00CF0BC5">
            <w:pPr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Программа имеет нулевое финанс</w:t>
            </w:r>
            <w:r w:rsidRPr="00865CCA">
              <w:rPr>
                <w:sz w:val="24"/>
                <w:szCs w:val="24"/>
              </w:rPr>
              <w:t>и</w:t>
            </w:r>
            <w:r w:rsidRPr="00865CCA">
              <w:rPr>
                <w:sz w:val="24"/>
                <w:szCs w:val="24"/>
              </w:rPr>
              <w:t xml:space="preserve">рование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5CCA">
                <w:rPr>
                  <w:sz w:val="24"/>
                  <w:szCs w:val="24"/>
                </w:rPr>
                <w:t>2014 г</w:t>
              </w:r>
            </w:smartTag>
            <w:r w:rsidRPr="00865CCA">
              <w:rPr>
                <w:sz w:val="24"/>
                <w:szCs w:val="24"/>
              </w:rPr>
              <w:t>.</w:t>
            </w:r>
          </w:p>
        </w:tc>
      </w:tr>
    </w:tbl>
    <w:p w:rsidR="00170755" w:rsidRPr="00865CCA" w:rsidRDefault="00170755" w:rsidP="006E0658">
      <w:pPr>
        <w:jc w:val="both"/>
        <w:rPr>
          <w:sz w:val="24"/>
          <w:szCs w:val="24"/>
        </w:rPr>
      </w:pPr>
    </w:p>
    <w:p w:rsidR="00170755" w:rsidRPr="00865CCA" w:rsidRDefault="00170755" w:rsidP="00D53773">
      <w:pPr>
        <w:jc w:val="center"/>
        <w:rPr>
          <w:sz w:val="24"/>
          <w:szCs w:val="24"/>
        </w:rPr>
      </w:pPr>
      <w:r w:rsidRPr="00865CCA">
        <w:rPr>
          <w:b/>
          <w:i/>
          <w:snapToGrid w:val="0"/>
          <w:sz w:val="28"/>
        </w:rPr>
        <w:t>Объемы финансирования</w:t>
      </w:r>
      <w:r w:rsidRPr="00865CCA">
        <w:rPr>
          <w:b/>
          <w:snapToGrid w:val="0"/>
          <w:sz w:val="28"/>
        </w:rPr>
        <w:t xml:space="preserve"> </w:t>
      </w:r>
      <w:r w:rsidRPr="00865CCA">
        <w:rPr>
          <w:b/>
          <w:sz w:val="28"/>
        </w:rPr>
        <w:t>по программе</w:t>
      </w:r>
      <w:r w:rsidRPr="00865CCA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170755" w:rsidRPr="00865CCA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170755" w:rsidRPr="00865CCA" w:rsidRDefault="00170755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170755" w:rsidRPr="00865CCA" w:rsidRDefault="00170755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170755" w:rsidRPr="00865CCA" w:rsidRDefault="00170755" w:rsidP="0026325A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</w:tcPr>
          <w:p w:rsidR="00170755" w:rsidRPr="00865CCA" w:rsidRDefault="00170755" w:rsidP="000162C4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% и</w:t>
            </w:r>
            <w:r w:rsidRPr="00865CCA">
              <w:rPr>
                <w:sz w:val="24"/>
                <w:szCs w:val="24"/>
              </w:rPr>
              <w:t>с</w:t>
            </w:r>
            <w:r w:rsidRPr="00865CCA">
              <w:rPr>
                <w:sz w:val="24"/>
                <w:szCs w:val="24"/>
              </w:rPr>
              <w:t>полн</w:t>
            </w:r>
            <w:r w:rsidRPr="00865CCA">
              <w:rPr>
                <w:sz w:val="24"/>
                <w:szCs w:val="24"/>
              </w:rPr>
              <w:t>е</w:t>
            </w:r>
            <w:r w:rsidRPr="00865CCA">
              <w:rPr>
                <w:sz w:val="24"/>
                <w:szCs w:val="24"/>
              </w:rPr>
              <w:t>ния</w:t>
            </w:r>
          </w:p>
        </w:tc>
      </w:tr>
      <w:tr w:rsidR="00170755" w:rsidRPr="00865CCA" w:rsidTr="000162C4">
        <w:trPr>
          <w:jc w:val="center"/>
        </w:trPr>
        <w:tc>
          <w:tcPr>
            <w:tcW w:w="976" w:type="dxa"/>
            <w:vMerge/>
          </w:tcPr>
          <w:p w:rsidR="00170755" w:rsidRPr="00865CCA" w:rsidRDefault="00170755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70755" w:rsidRPr="00865CCA" w:rsidRDefault="00170755" w:rsidP="0026325A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170755" w:rsidRPr="00865CCA" w:rsidRDefault="00170755" w:rsidP="000D4FFF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</w:tcPr>
          <w:p w:rsidR="00170755" w:rsidRPr="00865CCA" w:rsidRDefault="00170755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170755" w:rsidRPr="00865CCA" w:rsidTr="000162C4">
        <w:trPr>
          <w:jc w:val="center"/>
        </w:trPr>
        <w:tc>
          <w:tcPr>
            <w:tcW w:w="976" w:type="dxa"/>
          </w:tcPr>
          <w:p w:rsidR="00170755" w:rsidRPr="00865CCA" w:rsidRDefault="00170755" w:rsidP="000162C4">
            <w:pPr>
              <w:jc w:val="both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-</w:t>
            </w:r>
          </w:p>
        </w:tc>
        <w:tc>
          <w:tcPr>
            <w:tcW w:w="3606" w:type="dxa"/>
          </w:tcPr>
          <w:p w:rsidR="00170755" w:rsidRPr="00865CCA" w:rsidRDefault="00170755" w:rsidP="00CF0BC5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-</w:t>
            </w:r>
          </w:p>
        </w:tc>
      </w:tr>
      <w:tr w:rsidR="00170755" w:rsidRPr="00865CCA" w:rsidTr="000162C4">
        <w:trPr>
          <w:jc w:val="center"/>
        </w:trPr>
        <w:tc>
          <w:tcPr>
            <w:tcW w:w="976" w:type="dxa"/>
          </w:tcPr>
          <w:p w:rsidR="00170755" w:rsidRPr="00865CCA" w:rsidRDefault="00170755" w:rsidP="000162C4">
            <w:pPr>
              <w:jc w:val="both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2330</w:t>
            </w:r>
          </w:p>
        </w:tc>
        <w:tc>
          <w:tcPr>
            <w:tcW w:w="3606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2330</w:t>
            </w:r>
          </w:p>
        </w:tc>
        <w:tc>
          <w:tcPr>
            <w:tcW w:w="2835" w:type="dxa"/>
          </w:tcPr>
          <w:p w:rsidR="00170755" w:rsidRPr="00865CCA" w:rsidRDefault="00170755" w:rsidP="00BE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0755" w:rsidRPr="00865CCA" w:rsidRDefault="00170755" w:rsidP="00BE6CC6">
            <w:pPr>
              <w:jc w:val="center"/>
              <w:rPr>
                <w:sz w:val="24"/>
                <w:szCs w:val="24"/>
              </w:rPr>
            </w:pPr>
          </w:p>
        </w:tc>
      </w:tr>
      <w:tr w:rsidR="00170755" w:rsidRPr="00865CCA" w:rsidTr="000162C4">
        <w:trPr>
          <w:jc w:val="center"/>
        </w:trPr>
        <w:tc>
          <w:tcPr>
            <w:tcW w:w="976" w:type="dxa"/>
          </w:tcPr>
          <w:p w:rsidR="00170755" w:rsidRPr="00865CCA" w:rsidRDefault="00170755" w:rsidP="000162C4">
            <w:pPr>
              <w:jc w:val="both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2016</w:t>
            </w:r>
          </w:p>
        </w:tc>
        <w:tc>
          <w:tcPr>
            <w:tcW w:w="1655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2840</w:t>
            </w:r>
          </w:p>
        </w:tc>
        <w:tc>
          <w:tcPr>
            <w:tcW w:w="3606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  <w:r w:rsidRPr="00865CCA">
              <w:rPr>
                <w:sz w:val="24"/>
                <w:szCs w:val="24"/>
              </w:rPr>
              <w:t>2840</w:t>
            </w:r>
          </w:p>
        </w:tc>
        <w:tc>
          <w:tcPr>
            <w:tcW w:w="2835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0755" w:rsidRPr="00865CCA" w:rsidRDefault="00170755" w:rsidP="00B45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55" w:rsidRPr="00865CCA" w:rsidRDefault="00170755" w:rsidP="007A3971">
      <w:pPr>
        <w:ind w:firstLine="720"/>
        <w:jc w:val="both"/>
        <w:rPr>
          <w:sz w:val="28"/>
        </w:rPr>
      </w:pPr>
    </w:p>
    <w:p w:rsidR="00170755" w:rsidRPr="00865CCA" w:rsidRDefault="00170755" w:rsidP="001D1E96">
      <w:pPr>
        <w:ind w:firstLine="709"/>
        <w:jc w:val="both"/>
        <w:rPr>
          <w:sz w:val="28"/>
          <w:szCs w:val="28"/>
        </w:rPr>
      </w:pPr>
      <w:r w:rsidRPr="00865CCA">
        <w:rPr>
          <w:sz w:val="28"/>
          <w:szCs w:val="28"/>
        </w:rPr>
        <w:t>Финансирование мероприятий программы в 2014 году не предусмотрено.</w:t>
      </w:r>
    </w:p>
    <w:sectPr w:rsidR="00170755" w:rsidRPr="00865CCA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0755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3DBE"/>
    <w:rsid w:val="0031492E"/>
    <w:rsid w:val="003170A5"/>
    <w:rsid w:val="00322AFE"/>
    <w:rsid w:val="003306D7"/>
    <w:rsid w:val="003A06F6"/>
    <w:rsid w:val="003E329A"/>
    <w:rsid w:val="00402586"/>
    <w:rsid w:val="00410D72"/>
    <w:rsid w:val="00414672"/>
    <w:rsid w:val="00424779"/>
    <w:rsid w:val="00425876"/>
    <w:rsid w:val="004418A3"/>
    <w:rsid w:val="00456D8A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C6F1C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5CCA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65EBF"/>
    <w:rsid w:val="0097429D"/>
    <w:rsid w:val="00994CD8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CF0BC5"/>
    <w:rsid w:val="00D005D6"/>
    <w:rsid w:val="00D26FBF"/>
    <w:rsid w:val="00D353C4"/>
    <w:rsid w:val="00D42B0D"/>
    <w:rsid w:val="00D53773"/>
    <w:rsid w:val="00D66278"/>
    <w:rsid w:val="00D779A4"/>
    <w:rsid w:val="00D8081F"/>
    <w:rsid w:val="00D9636C"/>
    <w:rsid w:val="00DA19B1"/>
    <w:rsid w:val="00DC208D"/>
    <w:rsid w:val="00DC544D"/>
    <w:rsid w:val="00DF08B6"/>
    <w:rsid w:val="00E04F9E"/>
    <w:rsid w:val="00E05BBB"/>
    <w:rsid w:val="00E06AF7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6</cp:revision>
  <cp:lastPrinted>2013-10-21T12:10:00Z</cp:lastPrinted>
  <dcterms:created xsi:type="dcterms:W3CDTF">2014-07-22T08:26:00Z</dcterms:created>
  <dcterms:modified xsi:type="dcterms:W3CDTF">2014-08-01T12:48:00Z</dcterms:modified>
</cp:coreProperties>
</file>