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F1" w:rsidRPr="00084CF5" w:rsidRDefault="005744F1" w:rsidP="00C925D4">
      <w:pPr>
        <w:pStyle w:val="BodyTextIndent2"/>
        <w:ind w:firstLine="0"/>
        <w:jc w:val="center"/>
      </w:pPr>
      <w:r w:rsidRPr="00084CF5">
        <w:rPr>
          <w:b/>
          <w:sz w:val="28"/>
          <w:szCs w:val="28"/>
        </w:rPr>
        <w:t>1. Муниципальная программа</w:t>
      </w:r>
      <w:r w:rsidRPr="00084CF5">
        <w:t xml:space="preserve"> </w:t>
      </w:r>
    </w:p>
    <w:p w:rsidR="005744F1" w:rsidRPr="00084CF5" w:rsidRDefault="005744F1" w:rsidP="00C925D4">
      <w:pPr>
        <w:pStyle w:val="BodyTextIndent2"/>
        <w:ind w:firstLine="0"/>
        <w:jc w:val="center"/>
      </w:pPr>
      <w:r w:rsidRPr="00084CF5">
        <w:rPr>
          <w:b/>
          <w:i/>
          <w:sz w:val="28"/>
        </w:rPr>
        <w:t>«Противодействие коррупции в муниципальном образовании «Город Псков»</w:t>
      </w:r>
    </w:p>
    <w:p w:rsidR="005744F1" w:rsidRPr="00084CF5" w:rsidRDefault="005744F1">
      <w:pPr>
        <w:pStyle w:val="BodyTextIndent2"/>
        <w:rPr>
          <w:sz w:val="24"/>
        </w:rPr>
      </w:pPr>
    </w:p>
    <w:p w:rsidR="005744F1" w:rsidRPr="00084CF5" w:rsidRDefault="005744F1">
      <w:pPr>
        <w:pStyle w:val="BodyTextIndent2"/>
        <w:rPr>
          <w:sz w:val="24"/>
        </w:rPr>
      </w:pPr>
    </w:p>
    <w:p w:rsidR="005744F1" w:rsidRPr="00084CF5" w:rsidRDefault="005744F1" w:rsidP="007A3971">
      <w:pPr>
        <w:ind w:firstLine="709"/>
        <w:jc w:val="both"/>
        <w:rPr>
          <w:snapToGrid w:val="0"/>
          <w:sz w:val="28"/>
        </w:rPr>
      </w:pPr>
      <w:r w:rsidRPr="00084CF5">
        <w:rPr>
          <w:b/>
          <w:i/>
          <w:sz w:val="28"/>
        </w:rPr>
        <w:t>Утверждена</w:t>
      </w:r>
      <w:r w:rsidRPr="00084CF5">
        <w:rPr>
          <w:sz w:val="28"/>
        </w:rPr>
        <w:t xml:space="preserve"> </w:t>
      </w:r>
      <w:r w:rsidRPr="00084CF5">
        <w:rPr>
          <w:snapToGrid w:val="0"/>
          <w:sz w:val="28"/>
        </w:rPr>
        <w:t xml:space="preserve">Постановлением Администрации города Пскова от 2 ноября </w:t>
      </w:r>
      <w:smartTag w:uri="urn:schemas-microsoft-com:office:smarttags" w:element="metricconverter">
        <w:smartTagPr>
          <w:attr w:name="ProductID" w:val="2012 г"/>
        </w:smartTagPr>
        <w:r w:rsidRPr="00084CF5">
          <w:rPr>
            <w:snapToGrid w:val="0"/>
            <w:sz w:val="28"/>
          </w:rPr>
          <w:t>2012 г</w:t>
        </w:r>
      </w:smartTag>
      <w:r w:rsidRPr="00084CF5">
        <w:rPr>
          <w:snapToGrid w:val="0"/>
          <w:sz w:val="28"/>
        </w:rPr>
        <w:t>. №2922.</w:t>
      </w:r>
    </w:p>
    <w:p w:rsidR="005744F1" w:rsidRPr="00084CF5" w:rsidRDefault="005744F1" w:rsidP="007A3971">
      <w:pPr>
        <w:ind w:firstLine="720"/>
        <w:jc w:val="both"/>
        <w:rPr>
          <w:snapToGrid w:val="0"/>
          <w:sz w:val="28"/>
        </w:rPr>
      </w:pPr>
      <w:r w:rsidRPr="00084CF5">
        <w:rPr>
          <w:b/>
          <w:i/>
          <w:sz w:val="28"/>
        </w:rPr>
        <w:t>Сроки реализации программы:</w:t>
      </w:r>
      <w:r w:rsidRPr="00084CF5">
        <w:rPr>
          <w:i/>
          <w:sz w:val="28"/>
        </w:rPr>
        <w:t xml:space="preserve"> </w:t>
      </w:r>
      <w:r w:rsidRPr="00084CF5">
        <w:rPr>
          <w:snapToGrid w:val="0"/>
          <w:sz w:val="28"/>
        </w:rPr>
        <w:t xml:space="preserve">2013-2015 годы. </w:t>
      </w:r>
    </w:p>
    <w:p w:rsidR="005744F1" w:rsidRPr="00084CF5" w:rsidRDefault="005744F1" w:rsidP="007A3971">
      <w:pPr>
        <w:pStyle w:val="BodyTextIndent"/>
        <w:rPr>
          <w:snapToGrid w:val="0"/>
          <w:sz w:val="28"/>
        </w:rPr>
      </w:pPr>
      <w:r w:rsidRPr="00084CF5">
        <w:rPr>
          <w:b/>
          <w:i/>
          <w:sz w:val="28"/>
        </w:rPr>
        <w:t>Ответственный исполнитель программы:</w:t>
      </w:r>
      <w:r w:rsidRPr="00084CF5">
        <w:t xml:space="preserve">  </w:t>
      </w:r>
      <w:r w:rsidRPr="00084CF5">
        <w:rPr>
          <w:snapToGrid w:val="0"/>
          <w:sz w:val="28"/>
        </w:rPr>
        <w:t>Комитет правового обеспеч</w:t>
      </w:r>
      <w:r w:rsidRPr="00084CF5">
        <w:rPr>
          <w:snapToGrid w:val="0"/>
          <w:sz w:val="28"/>
        </w:rPr>
        <w:t>е</w:t>
      </w:r>
      <w:r w:rsidRPr="00084CF5">
        <w:rPr>
          <w:snapToGrid w:val="0"/>
          <w:sz w:val="28"/>
        </w:rPr>
        <w:t xml:space="preserve">ния Администрации города Пскова. </w:t>
      </w:r>
    </w:p>
    <w:p w:rsidR="005744F1" w:rsidRPr="00084CF5" w:rsidRDefault="005744F1" w:rsidP="007A3971">
      <w:pPr>
        <w:ind w:firstLine="720"/>
        <w:jc w:val="both"/>
        <w:rPr>
          <w:b/>
          <w:sz w:val="28"/>
        </w:rPr>
      </w:pPr>
      <w:r w:rsidRPr="00084CF5">
        <w:rPr>
          <w:b/>
          <w:i/>
          <w:sz w:val="28"/>
        </w:rPr>
        <w:t>Цели программы:</w:t>
      </w:r>
      <w:r w:rsidRPr="00084CF5">
        <w:rPr>
          <w:b/>
          <w:sz w:val="28"/>
        </w:rPr>
        <w:t xml:space="preserve"> </w:t>
      </w:r>
    </w:p>
    <w:p w:rsidR="005744F1" w:rsidRPr="00084CF5" w:rsidRDefault="005744F1" w:rsidP="000162C4">
      <w:pPr>
        <w:ind w:firstLine="720"/>
        <w:jc w:val="both"/>
        <w:rPr>
          <w:sz w:val="28"/>
          <w:szCs w:val="28"/>
        </w:rPr>
      </w:pPr>
      <w:r w:rsidRPr="00084CF5">
        <w:rPr>
          <w:sz w:val="28"/>
          <w:szCs w:val="28"/>
        </w:rPr>
        <w:t>1. Снижение уровня коррупции на территории муниципального образования "Город Псков";</w:t>
      </w:r>
    </w:p>
    <w:p w:rsidR="005744F1" w:rsidRPr="00084CF5" w:rsidRDefault="005744F1" w:rsidP="000162C4">
      <w:pPr>
        <w:ind w:firstLine="720"/>
        <w:jc w:val="both"/>
        <w:rPr>
          <w:sz w:val="28"/>
          <w:szCs w:val="28"/>
        </w:rPr>
      </w:pPr>
      <w:r w:rsidRPr="00084CF5">
        <w:rPr>
          <w:sz w:val="28"/>
          <w:szCs w:val="28"/>
        </w:rPr>
        <w:t>2. Оптимизация системы противодействия коррупции в целях совершенств</w:t>
      </w:r>
      <w:r w:rsidRPr="00084CF5">
        <w:rPr>
          <w:sz w:val="28"/>
          <w:szCs w:val="28"/>
        </w:rPr>
        <w:t>о</w:t>
      </w:r>
      <w:r w:rsidRPr="00084CF5">
        <w:rPr>
          <w:sz w:val="28"/>
          <w:szCs w:val="28"/>
        </w:rPr>
        <w:t>вания системы эффективного управления в муниципальном образовании "Город Псков";</w:t>
      </w:r>
    </w:p>
    <w:p w:rsidR="005744F1" w:rsidRPr="00084CF5" w:rsidRDefault="005744F1" w:rsidP="000162C4">
      <w:pPr>
        <w:ind w:firstLine="720"/>
        <w:jc w:val="both"/>
        <w:rPr>
          <w:sz w:val="28"/>
          <w:szCs w:val="28"/>
        </w:rPr>
      </w:pPr>
      <w:r w:rsidRPr="00084CF5">
        <w:rPr>
          <w:sz w:val="28"/>
          <w:szCs w:val="28"/>
        </w:rPr>
        <w:t>3. Совершенствование правового регулирования</w:t>
      </w:r>
    </w:p>
    <w:p w:rsidR="005744F1" w:rsidRPr="00084CF5" w:rsidRDefault="005744F1" w:rsidP="000162C4">
      <w:pPr>
        <w:ind w:firstLine="720"/>
        <w:jc w:val="both"/>
        <w:rPr>
          <w:sz w:val="28"/>
          <w:szCs w:val="28"/>
        </w:rPr>
      </w:pPr>
      <w:r w:rsidRPr="00084CF5">
        <w:rPr>
          <w:sz w:val="28"/>
          <w:szCs w:val="28"/>
        </w:rPr>
        <w:t>взаимодействия институтов гражданского общества и граждан с Админис</w:t>
      </w:r>
      <w:r w:rsidRPr="00084CF5">
        <w:rPr>
          <w:sz w:val="28"/>
          <w:szCs w:val="28"/>
        </w:rPr>
        <w:t>т</w:t>
      </w:r>
      <w:r w:rsidRPr="00084CF5">
        <w:rPr>
          <w:sz w:val="28"/>
          <w:szCs w:val="28"/>
        </w:rPr>
        <w:t>рацией города Пскова;</w:t>
      </w:r>
    </w:p>
    <w:p w:rsidR="005744F1" w:rsidRPr="00084CF5" w:rsidRDefault="005744F1" w:rsidP="007A3971">
      <w:pPr>
        <w:ind w:firstLine="720"/>
        <w:jc w:val="both"/>
        <w:rPr>
          <w:sz w:val="28"/>
        </w:rPr>
      </w:pPr>
    </w:p>
    <w:p w:rsidR="005744F1" w:rsidRPr="00084CF5" w:rsidRDefault="005744F1" w:rsidP="007A3971">
      <w:pPr>
        <w:ind w:firstLine="720"/>
        <w:jc w:val="both"/>
        <w:rPr>
          <w:b/>
          <w:i/>
          <w:sz w:val="28"/>
        </w:rPr>
      </w:pPr>
      <w:r w:rsidRPr="00084CF5">
        <w:rPr>
          <w:b/>
          <w:i/>
          <w:sz w:val="28"/>
        </w:rPr>
        <w:t>Основные задачи программы:</w:t>
      </w:r>
    </w:p>
    <w:p w:rsidR="005744F1" w:rsidRPr="00084CF5" w:rsidRDefault="005744F1">
      <w:pPr>
        <w:ind w:firstLine="720"/>
        <w:jc w:val="both"/>
        <w:rPr>
          <w:sz w:val="28"/>
        </w:rPr>
      </w:pPr>
      <w:r w:rsidRPr="00084CF5">
        <w:rPr>
          <w:sz w:val="28"/>
        </w:rPr>
        <w:t>1. Реализация нормативно-правовых мер по противодействию коррупции;</w:t>
      </w:r>
    </w:p>
    <w:p w:rsidR="005744F1" w:rsidRPr="00084CF5" w:rsidRDefault="005744F1" w:rsidP="000162C4">
      <w:pPr>
        <w:ind w:firstLine="720"/>
        <w:jc w:val="both"/>
        <w:rPr>
          <w:sz w:val="28"/>
        </w:rPr>
      </w:pPr>
      <w:r w:rsidRPr="00084CF5">
        <w:rPr>
          <w:sz w:val="28"/>
        </w:rPr>
        <w:t>2. Внедрение механизмов по предотвращению фактов коррупции в Админ</w:t>
      </w:r>
      <w:r w:rsidRPr="00084CF5">
        <w:rPr>
          <w:sz w:val="28"/>
        </w:rPr>
        <w:t>и</w:t>
      </w:r>
      <w:r w:rsidRPr="00084CF5">
        <w:rPr>
          <w:sz w:val="28"/>
        </w:rPr>
        <w:t>страции города Пскова и муниципальных учреждениях и предприятиях города Пскова;</w:t>
      </w:r>
    </w:p>
    <w:p w:rsidR="005744F1" w:rsidRPr="00084CF5" w:rsidRDefault="005744F1" w:rsidP="000162C4">
      <w:pPr>
        <w:ind w:firstLine="720"/>
        <w:jc w:val="both"/>
        <w:rPr>
          <w:sz w:val="28"/>
        </w:rPr>
      </w:pPr>
      <w:r w:rsidRPr="00084CF5">
        <w:rPr>
          <w:sz w:val="28"/>
        </w:rPr>
        <w:t>3. Совершенствование организации предоставления муниципальных услуг органами и структурными подразделениями Администрации города Пскова;</w:t>
      </w:r>
    </w:p>
    <w:p w:rsidR="005744F1" w:rsidRPr="00084CF5" w:rsidRDefault="005744F1" w:rsidP="000162C4">
      <w:pPr>
        <w:ind w:firstLine="720"/>
        <w:jc w:val="both"/>
        <w:rPr>
          <w:sz w:val="28"/>
        </w:rPr>
      </w:pPr>
      <w:r w:rsidRPr="00084CF5">
        <w:rPr>
          <w:sz w:val="28"/>
        </w:rPr>
        <w:t>4. Реализация мер по противодействию коррупции, направленных на по</w:t>
      </w:r>
      <w:r w:rsidRPr="00084CF5">
        <w:rPr>
          <w:sz w:val="28"/>
        </w:rPr>
        <w:t>д</w:t>
      </w:r>
      <w:r w:rsidRPr="00084CF5">
        <w:rPr>
          <w:sz w:val="28"/>
        </w:rPr>
        <w:t>держку малого и среднего предпринимательства;</w:t>
      </w:r>
    </w:p>
    <w:p w:rsidR="005744F1" w:rsidRPr="00084CF5" w:rsidRDefault="005744F1" w:rsidP="000162C4">
      <w:pPr>
        <w:ind w:firstLine="720"/>
        <w:jc w:val="both"/>
        <w:rPr>
          <w:sz w:val="28"/>
        </w:rPr>
      </w:pPr>
      <w:r w:rsidRPr="00084CF5">
        <w:rPr>
          <w:sz w:val="28"/>
        </w:rPr>
        <w:t>5. Формирование у населения города Пскова нетерпимого отношения к ко</w:t>
      </w:r>
      <w:r w:rsidRPr="00084CF5">
        <w:rPr>
          <w:sz w:val="28"/>
        </w:rPr>
        <w:t>р</w:t>
      </w:r>
      <w:r w:rsidRPr="00084CF5">
        <w:rPr>
          <w:sz w:val="28"/>
        </w:rPr>
        <w:t>рупционным проявлениям и обеспечение доступа населения к информации о де</w:t>
      </w:r>
      <w:r w:rsidRPr="00084CF5">
        <w:rPr>
          <w:sz w:val="28"/>
        </w:rPr>
        <w:t>я</w:t>
      </w:r>
      <w:r w:rsidRPr="00084CF5">
        <w:rPr>
          <w:sz w:val="28"/>
        </w:rPr>
        <w:t>тельности органов местного самоуправления города Пскова, в том числе в сфере противодействия коррупции.</w:t>
      </w:r>
    </w:p>
    <w:p w:rsidR="005744F1" w:rsidRPr="00084CF5" w:rsidRDefault="005744F1">
      <w:pPr>
        <w:ind w:firstLine="720"/>
        <w:jc w:val="both"/>
        <w:rPr>
          <w:b/>
          <w:sz w:val="18"/>
          <w:szCs w:val="18"/>
        </w:rPr>
      </w:pPr>
    </w:p>
    <w:p w:rsidR="005744F1" w:rsidRPr="00084CF5" w:rsidRDefault="005744F1">
      <w:pPr>
        <w:ind w:firstLine="720"/>
        <w:jc w:val="both"/>
        <w:rPr>
          <w:sz w:val="28"/>
        </w:rPr>
      </w:pPr>
      <w:r w:rsidRPr="00084CF5">
        <w:rPr>
          <w:b/>
          <w:sz w:val="28"/>
          <w:szCs w:val="28"/>
        </w:rPr>
        <w:t>Сведения о достижении значений целевых показателей</w:t>
      </w:r>
    </w:p>
    <w:p w:rsidR="005744F1" w:rsidRPr="00084CF5" w:rsidRDefault="005744F1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5744F1" w:rsidRPr="00084CF5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44F1" w:rsidRPr="00084CF5" w:rsidRDefault="005744F1" w:rsidP="0067089F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Наименование показателя достижения цели  (реш</w:t>
            </w:r>
            <w:r w:rsidRPr="00084CF5">
              <w:rPr>
                <w:sz w:val="24"/>
                <w:szCs w:val="24"/>
              </w:rPr>
              <w:t>е</w:t>
            </w:r>
            <w:r w:rsidRPr="00084CF5">
              <w:rPr>
                <w:sz w:val="24"/>
                <w:szCs w:val="24"/>
              </w:rPr>
              <w:t xml:space="preserve">ния задачи) </w:t>
            </w:r>
            <w:r w:rsidRPr="00084CF5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44F1" w:rsidRPr="00084CF5" w:rsidRDefault="005744F1" w:rsidP="00537014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Ед.</w:t>
            </w:r>
          </w:p>
          <w:p w:rsidR="005744F1" w:rsidRPr="00084CF5" w:rsidRDefault="005744F1" w:rsidP="00537014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44F1" w:rsidRPr="00084CF5" w:rsidRDefault="005744F1" w:rsidP="000162C4">
            <w:pPr>
              <w:ind w:left="11"/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44F1" w:rsidRPr="00084CF5" w:rsidRDefault="005744F1" w:rsidP="000162C4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Пояснения по достижению п</w:t>
            </w:r>
            <w:r w:rsidRPr="00084CF5">
              <w:rPr>
                <w:sz w:val="24"/>
                <w:szCs w:val="24"/>
              </w:rPr>
              <w:t>о</w:t>
            </w:r>
            <w:r w:rsidRPr="00084CF5">
              <w:rPr>
                <w:sz w:val="24"/>
                <w:szCs w:val="24"/>
              </w:rPr>
              <w:t>казателя</w:t>
            </w:r>
          </w:p>
        </w:tc>
      </w:tr>
      <w:tr w:rsidR="005744F1" w:rsidRPr="00084CF5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744F1" w:rsidRPr="00084CF5" w:rsidRDefault="005744F1" w:rsidP="0001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4F1" w:rsidRPr="00084CF5" w:rsidRDefault="005744F1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44F1" w:rsidRPr="00084CF5" w:rsidRDefault="005744F1" w:rsidP="0067089F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F1" w:rsidRPr="00084CF5" w:rsidRDefault="005744F1" w:rsidP="0067089F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44F1" w:rsidRPr="00084CF5" w:rsidRDefault="005744F1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084CF5">
              <w:rPr>
                <w:sz w:val="24"/>
                <w:szCs w:val="24"/>
              </w:rPr>
              <w:t>Уровень достижения планового значения п</w:t>
            </w:r>
            <w:r w:rsidRPr="00084CF5">
              <w:rPr>
                <w:sz w:val="24"/>
                <w:szCs w:val="24"/>
              </w:rPr>
              <w:t>о</w:t>
            </w:r>
            <w:r w:rsidRPr="00084CF5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jc w:val="center"/>
              <w:rPr>
                <w:sz w:val="24"/>
                <w:szCs w:val="24"/>
              </w:rPr>
            </w:pPr>
          </w:p>
        </w:tc>
      </w:tr>
      <w:tr w:rsidR="005744F1" w:rsidRPr="00084CF5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744F1" w:rsidRPr="00084CF5" w:rsidRDefault="005744F1" w:rsidP="0001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4F1" w:rsidRPr="00084CF5" w:rsidRDefault="005744F1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744F1" w:rsidRPr="00084CF5" w:rsidRDefault="005744F1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44F1" w:rsidRPr="00084CF5" w:rsidRDefault="005744F1" w:rsidP="00C925D4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44F1" w:rsidRPr="00084CF5" w:rsidRDefault="005744F1" w:rsidP="00537014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фактич</w:t>
            </w:r>
            <w:r w:rsidRPr="00084CF5">
              <w:rPr>
                <w:sz w:val="24"/>
                <w:szCs w:val="24"/>
              </w:rPr>
              <w:t>е</w:t>
            </w:r>
            <w:r w:rsidRPr="00084CF5">
              <w:rPr>
                <w:sz w:val="24"/>
                <w:szCs w:val="24"/>
              </w:rPr>
              <w:t>ское зн</w:t>
            </w:r>
            <w:r w:rsidRPr="00084CF5">
              <w:rPr>
                <w:sz w:val="24"/>
                <w:szCs w:val="24"/>
              </w:rPr>
              <w:t>а</w:t>
            </w:r>
            <w:r w:rsidRPr="00084CF5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744F1" w:rsidRPr="00084CF5" w:rsidRDefault="005744F1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jc w:val="center"/>
              <w:rPr>
                <w:sz w:val="24"/>
                <w:szCs w:val="24"/>
              </w:rPr>
            </w:pPr>
          </w:p>
        </w:tc>
      </w:tr>
      <w:tr w:rsidR="005744F1" w:rsidRPr="00084CF5" w:rsidTr="000162C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ind w:left="59" w:right="-45"/>
              <w:jc w:val="both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Количество правовых з</w:t>
            </w:r>
            <w:r w:rsidRPr="00084CF5">
              <w:rPr>
                <w:sz w:val="24"/>
                <w:szCs w:val="24"/>
              </w:rPr>
              <w:t>а</w:t>
            </w:r>
            <w:r w:rsidRPr="00084CF5">
              <w:rPr>
                <w:sz w:val="24"/>
                <w:szCs w:val="24"/>
              </w:rPr>
              <w:t>ключений на проекты м</w:t>
            </w:r>
            <w:r w:rsidRPr="00084CF5">
              <w:rPr>
                <w:sz w:val="24"/>
                <w:szCs w:val="24"/>
              </w:rPr>
              <w:t>у</w:t>
            </w:r>
            <w:r w:rsidRPr="00084CF5">
              <w:rPr>
                <w:sz w:val="24"/>
                <w:szCs w:val="24"/>
              </w:rPr>
              <w:t>ниципальных нормати</w:t>
            </w:r>
            <w:r w:rsidRPr="00084CF5">
              <w:rPr>
                <w:sz w:val="24"/>
                <w:szCs w:val="24"/>
              </w:rPr>
              <w:t>в</w:t>
            </w:r>
            <w:r w:rsidRPr="00084CF5">
              <w:rPr>
                <w:sz w:val="24"/>
                <w:szCs w:val="24"/>
              </w:rPr>
              <w:t>ных правовых актов со стороны прокуратуры г</w:t>
            </w:r>
            <w:r w:rsidRPr="00084CF5">
              <w:rPr>
                <w:sz w:val="24"/>
                <w:szCs w:val="24"/>
              </w:rPr>
              <w:t>о</w:t>
            </w:r>
            <w:r w:rsidRPr="00084CF5">
              <w:rPr>
                <w:sz w:val="24"/>
                <w:szCs w:val="24"/>
              </w:rPr>
              <w:t>рода Пскова, содержащих указание на наличие в них коррупциогенных факт</w:t>
            </w:r>
            <w:r w:rsidRPr="00084CF5">
              <w:rPr>
                <w:sz w:val="24"/>
                <w:szCs w:val="24"/>
              </w:rPr>
              <w:t>о</w:t>
            </w:r>
            <w:r w:rsidRPr="00084CF5">
              <w:rPr>
                <w:sz w:val="24"/>
                <w:szCs w:val="24"/>
              </w:rPr>
              <w:t>ров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ind w:left="59" w:right="-45"/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шт.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4F1" w:rsidRPr="00084CF5" w:rsidRDefault="005744F1" w:rsidP="000162C4">
            <w:pPr>
              <w:ind w:left="59" w:right="-45"/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ind w:left="59" w:right="-45"/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ind w:left="59" w:right="-45"/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ind w:left="59" w:right="-45"/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ind w:left="59" w:right="-45"/>
              <w:jc w:val="both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Всего в прокур</w:t>
            </w:r>
            <w:r w:rsidRPr="00084CF5">
              <w:rPr>
                <w:sz w:val="24"/>
                <w:szCs w:val="24"/>
              </w:rPr>
              <w:t>а</w:t>
            </w:r>
            <w:r w:rsidRPr="00084CF5">
              <w:rPr>
                <w:sz w:val="24"/>
                <w:szCs w:val="24"/>
              </w:rPr>
              <w:t>туру города Пскова было н</w:t>
            </w:r>
            <w:r w:rsidRPr="00084CF5">
              <w:rPr>
                <w:sz w:val="24"/>
                <w:szCs w:val="24"/>
              </w:rPr>
              <w:t>а</w:t>
            </w:r>
            <w:r w:rsidRPr="00084CF5">
              <w:rPr>
                <w:sz w:val="24"/>
                <w:szCs w:val="24"/>
              </w:rPr>
              <w:t>правлено 168 проектов нпа. 2 проекта, в кот</w:t>
            </w:r>
            <w:r w:rsidRPr="00084CF5">
              <w:rPr>
                <w:sz w:val="24"/>
                <w:szCs w:val="24"/>
              </w:rPr>
              <w:t>о</w:t>
            </w:r>
            <w:r w:rsidRPr="00084CF5">
              <w:rPr>
                <w:sz w:val="24"/>
                <w:szCs w:val="24"/>
              </w:rPr>
              <w:t>рых были  выя</w:t>
            </w:r>
            <w:r w:rsidRPr="00084CF5">
              <w:rPr>
                <w:sz w:val="24"/>
                <w:szCs w:val="24"/>
              </w:rPr>
              <w:t>в</w:t>
            </w:r>
            <w:r w:rsidRPr="00084CF5">
              <w:rPr>
                <w:sz w:val="24"/>
                <w:szCs w:val="24"/>
              </w:rPr>
              <w:t>лены коррупци</w:t>
            </w:r>
            <w:r w:rsidRPr="00084CF5">
              <w:rPr>
                <w:sz w:val="24"/>
                <w:szCs w:val="24"/>
              </w:rPr>
              <w:t>о</w:t>
            </w:r>
            <w:r w:rsidRPr="00084CF5">
              <w:rPr>
                <w:sz w:val="24"/>
                <w:szCs w:val="24"/>
              </w:rPr>
              <w:t>генные факторы, доработаны, ко</w:t>
            </w:r>
            <w:r w:rsidRPr="00084CF5">
              <w:rPr>
                <w:sz w:val="24"/>
                <w:szCs w:val="24"/>
              </w:rPr>
              <w:t>р</w:t>
            </w:r>
            <w:r w:rsidRPr="00084CF5">
              <w:rPr>
                <w:sz w:val="24"/>
                <w:szCs w:val="24"/>
              </w:rPr>
              <w:t>рупциогенные факторы искл</w:t>
            </w:r>
            <w:r w:rsidRPr="00084CF5">
              <w:rPr>
                <w:sz w:val="24"/>
                <w:szCs w:val="24"/>
              </w:rPr>
              <w:t>ю</w:t>
            </w:r>
            <w:r w:rsidRPr="00084CF5">
              <w:rPr>
                <w:sz w:val="24"/>
                <w:szCs w:val="24"/>
              </w:rPr>
              <w:t>чены.</w:t>
            </w:r>
          </w:p>
        </w:tc>
      </w:tr>
      <w:tr w:rsidR="005744F1" w:rsidRPr="00084CF5" w:rsidTr="000162C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ind w:left="59" w:right="-45"/>
              <w:jc w:val="both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Доля граждан и организ</w:t>
            </w:r>
            <w:r w:rsidRPr="00084CF5">
              <w:rPr>
                <w:sz w:val="24"/>
                <w:szCs w:val="24"/>
              </w:rPr>
              <w:t>а</w:t>
            </w:r>
            <w:r w:rsidRPr="00084CF5">
              <w:rPr>
                <w:sz w:val="24"/>
                <w:szCs w:val="24"/>
              </w:rPr>
              <w:t>ций, сталкивающихся с проявлением коррупции со стороны муниципал</w:t>
            </w:r>
            <w:r w:rsidRPr="00084CF5">
              <w:rPr>
                <w:sz w:val="24"/>
                <w:szCs w:val="24"/>
              </w:rPr>
              <w:t>ь</w:t>
            </w:r>
            <w:r w:rsidRPr="00084CF5">
              <w:rPr>
                <w:sz w:val="24"/>
                <w:szCs w:val="24"/>
              </w:rPr>
              <w:t>ных служащих Админ</w:t>
            </w:r>
            <w:r w:rsidRPr="00084CF5">
              <w:rPr>
                <w:sz w:val="24"/>
                <w:szCs w:val="24"/>
              </w:rPr>
              <w:t>и</w:t>
            </w:r>
            <w:r w:rsidRPr="00084CF5">
              <w:rPr>
                <w:sz w:val="24"/>
                <w:szCs w:val="24"/>
              </w:rPr>
              <w:t>страции города Пскова, от общего количества обр</w:t>
            </w:r>
            <w:r w:rsidRPr="00084CF5">
              <w:rPr>
                <w:sz w:val="24"/>
                <w:szCs w:val="24"/>
              </w:rPr>
              <w:t>а</w:t>
            </w:r>
            <w:r w:rsidRPr="00084CF5">
              <w:rPr>
                <w:sz w:val="24"/>
                <w:szCs w:val="24"/>
              </w:rPr>
              <w:t>тившихся в приемную по работе с обращениями граждан Организационн</w:t>
            </w:r>
            <w:r w:rsidRPr="00084CF5">
              <w:rPr>
                <w:sz w:val="24"/>
                <w:szCs w:val="24"/>
              </w:rPr>
              <w:t>о</w:t>
            </w:r>
            <w:r w:rsidRPr="00084CF5">
              <w:rPr>
                <w:sz w:val="24"/>
                <w:szCs w:val="24"/>
              </w:rPr>
              <w:t>го отдела Администрации города Пскова и в Единую дежурно-диспетчерскую службу (тел. 055)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ind w:left="59" w:right="-45"/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4F1" w:rsidRPr="00084CF5" w:rsidRDefault="005744F1" w:rsidP="000162C4">
            <w:pPr>
              <w:ind w:left="59" w:right="-45"/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ind w:left="59" w:right="-45"/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ind w:left="59" w:right="-45"/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ind w:left="59" w:right="-45"/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44F1" w:rsidRPr="00084CF5" w:rsidRDefault="005744F1" w:rsidP="000162C4">
            <w:pPr>
              <w:ind w:left="59" w:right="-45"/>
              <w:jc w:val="both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Обращений гра</w:t>
            </w:r>
            <w:r w:rsidRPr="00084CF5">
              <w:rPr>
                <w:sz w:val="24"/>
                <w:szCs w:val="24"/>
              </w:rPr>
              <w:t>ж</w:t>
            </w:r>
            <w:r w:rsidRPr="00084CF5">
              <w:rPr>
                <w:sz w:val="24"/>
                <w:szCs w:val="24"/>
              </w:rPr>
              <w:t>дан о проявлении коррупции со стороны муниц</w:t>
            </w:r>
            <w:r w:rsidRPr="00084CF5">
              <w:rPr>
                <w:sz w:val="24"/>
                <w:szCs w:val="24"/>
              </w:rPr>
              <w:t>и</w:t>
            </w:r>
            <w:r w:rsidRPr="00084CF5">
              <w:rPr>
                <w:sz w:val="24"/>
                <w:szCs w:val="24"/>
              </w:rPr>
              <w:t>пальных служ</w:t>
            </w:r>
            <w:r w:rsidRPr="00084CF5">
              <w:rPr>
                <w:sz w:val="24"/>
                <w:szCs w:val="24"/>
              </w:rPr>
              <w:t>а</w:t>
            </w:r>
            <w:r w:rsidRPr="00084CF5">
              <w:rPr>
                <w:sz w:val="24"/>
                <w:szCs w:val="24"/>
              </w:rPr>
              <w:t>щих Админис</w:t>
            </w:r>
            <w:r w:rsidRPr="00084CF5">
              <w:rPr>
                <w:sz w:val="24"/>
                <w:szCs w:val="24"/>
              </w:rPr>
              <w:t>т</w:t>
            </w:r>
            <w:r w:rsidRPr="00084CF5">
              <w:rPr>
                <w:sz w:val="24"/>
                <w:szCs w:val="24"/>
              </w:rPr>
              <w:t>рации города Пскова не пост</w:t>
            </w:r>
            <w:r w:rsidRPr="00084CF5">
              <w:rPr>
                <w:sz w:val="24"/>
                <w:szCs w:val="24"/>
              </w:rPr>
              <w:t>у</w:t>
            </w:r>
            <w:r w:rsidRPr="00084CF5">
              <w:rPr>
                <w:sz w:val="24"/>
                <w:szCs w:val="24"/>
              </w:rPr>
              <w:t>пало.</w:t>
            </w:r>
          </w:p>
        </w:tc>
      </w:tr>
    </w:tbl>
    <w:p w:rsidR="005744F1" w:rsidRPr="00084CF5" w:rsidRDefault="005744F1" w:rsidP="006E0658">
      <w:pPr>
        <w:jc w:val="both"/>
        <w:rPr>
          <w:sz w:val="24"/>
          <w:szCs w:val="24"/>
        </w:rPr>
      </w:pPr>
    </w:p>
    <w:p w:rsidR="005744F1" w:rsidRPr="00084CF5" w:rsidRDefault="005744F1" w:rsidP="00F84754">
      <w:pPr>
        <w:jc w:val="center"/>
        <w:rPr>
          <w:b/>
          <w:snapToGrid w:val="0"/>
          <w:sz w:val="28"/>
        </w:rPr>
      </w:pPr>
      <w:r w:rsidRPr="00084CF5">
        <w:rPr>
          <w:b/>
          <w:i/>
          <w:snapToGrid w:val="0"/>
          <w:sz w:val="28"/>
        </w:rPr>
        <w:t>Объемы финансирования</w:t>
      </w:r>
      <w:r w:rsidRPr="00084CF5">
        <w:rPr>
          <w:b/>
          <w:snapToGrid w:val="0"/>
          <w:sz w:val="28"/>
        </w:rPr>
        <w:t xml:space="preserve"> </w:t>
      </w:r>
      <w:r w:rsidRPr="00084CF5">
        <w:rPr>
          <w:b/>
          <w:sz w:val="28"/>
        </w:rPr>
        <w:t>по программе</w:t>
      </w:r>
    </w:p>
    <w:p w:rsidR="005744F1" w:rsidRPr="00084CF5" w:rsidRDefault="005744F1" w:rsidP="00737482">
      <w:pPr>
        <w:ind w:firstLine="720"/>
        <w:jc w:val="right"/>
        <w:rPr>
          <w:sz w:val="24"/>
          <w:szCs w:val="24"/>
        </w:rPr>
      </w:pPr>
      <w:r w:rsidRPr="00084CF5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3606"/>
        <w:gridCol w:w="2835"/>
        <w:gridCol w:w="991"/>
      </w:tblGrid>
      <w:tr w:rsidR="005744F1" w:rsidRPr="00084CF5" w:rsidTr="000162C4">
        <w:trPr>
          <w:trHeight w:val="253"/>
          <w:jc w:val="center"/>
        </w:trPr>
        <w:tc>
          <w:tcPr>
            <w:tcW w:w="976" w:type="dxa"/>
            <w:vMerge w:val="restart"/>
          </w:tcPr>
          <w:p w:rsidR="005744F1" w:rsidRPr="00084CF5" w:rsidRDefault="005744F1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5744F1" w:rsidRPr="00084CF5" w:rsidRDefault="005744F1" w:rsidP="00B4513D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Всего</w:t>
            </w:r>
          </w:p>
        </w:tc>
        <w:tc>
          <w:tcPr>
            <w:tcW w:w="3606" w:type="dxa"/>
          </w:tcPr>
          <w:p w:rsidR="005744F1" w:rsidRPr="00084CF5" w:rsidRDefault="005744F1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35" w:type="dxa"/>
          </w:tcPr>
          <w:p w:rsidR="005744F1" w:rsidRPr="00084CF5" w:rsidRDefault="005744F1" w:rsidP="0026325A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Исполнение</w:t>
            </w:r>
          </w:p>
        </w:tc>
        <w:tc>
          <w:tcPr>
            <w:tcW w:w="991" w:type="dxa"/>
          </w:tcPr>
          <w:p w:rsidR="005744F1" w:rsidRPr="00084CF5" w:rsidRDefault="005744F1" w:rsidP="000162C4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% и</w:t>
            </w:r>
            <w:r w:rsidRPr="00084CF5">
              <w:rPr>
                <w:sz w:val="24"/>
                <w:szCs w:val="24"/>
              </w:rPr>
              <w:t>с</w:t>
            </w:r>
            <w:r w:rsidRPr="00084CF5">
              <w:rPr>
                <w:sz w:val="24"/>
                <w:szCs w:val="24"/>
              </w:rPr>
              <w:t>полн</w:t>
            </w:r>
            <w:r w:rsidRPr="00084CF5">
              <w:rPr>
                <w:sz w:val="24"/>
                <w:szCs w:val="24"/>
              </w:rPr>
              <w:t>е</w:t>
            </w:r>
            <w:r w:rsidRPr="00084CF5">
              <w:rPr>
                <w:sz w:val="24"/>
                <w:szCs w:val="24"/>
              </w:rPr>
              <w:t>ния</w:t>
            </w:r>
          </w:p>
        </w:tc>
      </w:tr>
      <w:tr w:rsidR="005744F1" w:rsidRPr="00084CF5" w:rsidTr="000162C4">
        <w:trPr>
          <w:jc w:val="center"/>
        </w:trPr>
        <w:tc>
          <w:tcPr>
            <w:tcW w:w="976" w:type="dxa"/>
            <w:vMerge/>
          </w:tcPr>
          <w:p w:rsidR="005744F1" w:rsidRPr="00084CF5" w:rsidRDefault="005744F1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744F1" w:rsidRPr="00084CF5" w:rsidRDefault="005744F1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744F1" w:rsidRPr="00084CF5" w:rsidRDefault="005744F1" w:rsidP="0026325A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835" w:type="dxa"/>
          </w:tcPr>
          <w:p w:rsidR="005744F1" w:rsidRPr="00084CF5" w:rsidRDefault="005744F1" w:rsidP="000D4FFF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5744F1" w:rsidRPr="00084CF5" w:rsidRDefault="005744F1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5744F1" w:rsidRPr="00084CF5" w:rsidTr="000162C4">
        <w:trPr>
          <w:jc w:val="center"/>
        </w:trPr>
        <w:tc>
          <w:tcPr>
            <w:tcW w:w="976" w:type="dxa"/>
          </w:tcPr>
          <w:p w:rsidR="005744F1" w:rsidRPr="00084CF5" w:rsidRDefault="005744F1" w:rsidP="000162C4">
            <w:pPr>
              <w:jc w:val="both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5744F1" w:rsidRPr="00084CF5" w:rsidRDefault="005744F1" w:rsidP="00B4513D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300</w:t>
            </w:r>
          </w:p>
        </w:tc>
        <w:tc>
          <w:tcPr>
            <w:tcW w:w="3606" w:type="dxa"/>
          </w:tcPr>
          <w:p w:rsidR="005744F1" w:rsidRPr="00084CF5" w:rsidRDefault="005744F1" w:rsidP="00B4513D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5744F1" w:rsidRPr="00084CF5" w:rsidRDefault="005744F1" w:rsidP="00B4513D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157</w:t>
            </w:r>
          </w:p>
        </w:tc>
        <w:tc>
          <w:tcPr>
            <w:tcW w:w="991" w:type="dxa"/>
          </w:tcPr>
          <w:p w:rsidR="005744F1" w:rsidRPr="00084CF5" w:rsidRDefault="005744F1" w:rsidP="00B4513D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52,3</w:t>
            </w:r>
          </w:p>
        </w:tc>
      </w:tr>
      <w:tr w:rsidR="005744F1" w:rsidRPr="00084CF5" w:rsidTr="000162C4">
        <w:trPr>
          <w:jc w:val="center"/>
        </w:trPr>
        <w:tc>
          <w:tcPr>
            <w:tcW w:w="976" w:type="dxa"/>
          </w:tcPr>
          <w:p w:rsidR="005744F1" w:rsidRPr="00084CF5" w:rsidRDefault="005744F1" w:rsidP="000162C4">
            <w:pPr>
              <w:jc w:val="both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5744F1" w:rsidRPr="00084CF5" w:rsidRDefault="005744F1" w:rsidP="00B4513D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200</w:t>
            </w:r>
          </w:p>
        </w:tc>
        <w:tc>
          <w:tcPr>
            <w:tcW w:w="3606" w:type="dxa"/>
          </w:tcPr>
          <w:p w:rsidR="005744F1" w:rsidRPr="00084CF5" w:rsidRDefault="005744F1" w:rsidP="00B4513D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5744F1" w:rsidRPr="00084CF5" w:rsidRDefault="005744F1" w:rsidP="00BE6CC6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28,3</w:t>
            </w:r>
          </w:p>
        </w:tc>
        <w:tc>
          <w:tcPr>
            <w:tcW w:w="991" w:type="dxa"/>
          </w:tcPr>
          <w:p w:rsidR="005744F1" w:rsidRPr="00084CF5" w:rsidRDefault="005744F1" w:rsidP="00BE6CC6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14,2</w:t>
            </w:r>
          </w:p>
        </w:tc>
      </w:tr>
      <w:tr w:rsidR="005744F1" w:rsidRPr="00084CF5" w:rsidTr="000162C4">
        <w:trPr>
          <w:jc w:val="center"/>
        </w:trPr>
        <w:tc>
          <w:tcPr>
            <w:tcW w:w="976" w:type="dxa"/>
          </w:tcPr>
          <w:p w:rsidR="005744F1" w:rsidRPr="00084CF5" w:rsidRDefault="005744F1" w:rsidP="000162C4">
            <w:pPr>
              <w:jc w:val="both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2015</w:t>
            </w:r>
          </w:p>
        </w:tc>
        <w:tc>
          <w:tcPr>
            <w:tcW w:w="1655" w:type="dxa"/>
          </w:tcPr>
          <w:p w:rsidR="005744F1" w:rsidRPr="00084CF5" w:rsidRDefault="005744F1" w:rsidP="00B4513D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200</w:t>
            </w:r>
          </w:p>
        </w:tc>
        <w:tc>
          <w:tcPr>
            <w:tcW w:w="3606" w:type="dxa"/>
          </w:tcPr>
          <w:p w:rsidR="005744F1" w:rsidRPr="00084CF5" w:rsidRDefault="005744F1" w:rsidP="00B4513D">
            <w:pPr>
              <w:jc w:val="center"/>
              <w:rPr>
                <w:sz w:val="24"/>
                <w:szCs w:val="24"/>
              </w:rPr>
            </w:pPr>
            <w:r w:rsidRPr="00084CF5">
              <w:rPr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5744F1" w:rsidRPr="00084CF5" w:rsidRDefault="005744F1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744F1" w:rsidRPr="00084CF5" w:rsidRDefault="005744F1" w:rsidP="00B45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4F1" w:rsidRPr="00084CF5" w:rsidRDefault="005744F1" w:rsidP="007A3971">
      <w:pPr>
        <w:ind w:firstLine="720"/>
        <w:jc w:val="both"/>
        <w:rPr>
          <w:sz w:val="28"/>
        </w:rPr>
      </w:pPr>
    </w:p>
    <w:p w:rsidR="005744F1" w:rsidRPr="00084CF5" w:rsidRDefault="005744F1" w:rsidP="00A42EBE">
      <w:pPr>
        <w:ind w:firstLine="709"/>
        <w:jc w:val="both"/>
        <w:rPr>
          <w:sz w:val="28"/>
          <w:szCs w:val="28"/>
        </w:rPr>
      </w:pPr>
      <w:r w:rsidRPr="00084CF5">
        <w:rPr>
          <w:sz w:val="28"/>
          <w:szCs w:val="28"/>
        </w:rPr>
        <w:t>В бюджете города Пскова на финансирование программы в 2014 году пред</w:t>
      </w:r>
      <w:r w:rsidRPr="00084CF5">
        <w:rPr>
          <w:sz w:val="28"/>
          <w:szCs w:val="28"/>
        </w:rPr>
        <w:t>у</w:t>
      </w:r>
      <w:r w:rsidRPr="00084CF5">
        <w:rPr>
          <w:sz w:val="28"/>
          <w:szCs w:val="28"/>
        </w:rPr>
        <w:t>смотрено 200</w:t>
      </w:r>
      <w:r w:rsidRPr="00084CF5">
        <w:t xml:space="preserve"> </w:t>
      </w:r>
      <w:r w:rsidRPr="00084CF5">
        <w:rPr>
          <w:sz w:val="28"/>
          <w:szCs w:val="28"/>
        </w:rPr>
        <w:t>тыс. рублей.</w:t>
      </w:r>
    </w:p>
    <w:p w:rsidR="005744F1" w:rsidRPr="00084CF5" w:rsidRDefault="005744F1" w:rsidP="00A42EBE">
      <w:pPr>
        <w:ind w:firstLine="709"/>
        <w:jc w:val="both"/>
        <w:rPr>
          <w:sz w:val="28"/>
          <w:szCs w:val="28"/>
        </w:rPr>
      </w:pPr>
      <w:r w:rsidRPr="00084CF5">
        <w:rPr>
          <w:sz w:val="28"/>
          <w:szCs w:val="28"/>
        </w:rPr>
        <w:t xml:space="preserve">По итогам 6 месяцев 2014 года выделенное финансирование (28,3 тыс. руб.) освоено на 14,2% от предусмотренного в бюджете города Пскова. </w:t>
      </w:r>
    </w:p>
    <w:p w:rsidR="005744F1" w:rsidRPr="00084CF5" w:rsidRDefault="005744F1" w:rsidP="00A42EBE">
      <w:pPr>
        <w:ind w:firstLine="709"/>
        <w:jc w:val="both"/>
        <w:rPr>
          <w:sz w:val="28"/>
          <w:szCs w:val="28"/>
        </w:rPr>
      </w:pPr>
      <w:r w:rsidRPr="00084CF5">
        <w:rPr>
          <w:sz w:val="28"/>
          <w:szCs w:val="28"/>
        </w:rPr>
        <w:t>Выделенные средства были направлены на:</w:t>
      </w:r>
    </w:p>
    <w:p w:rsidR="005744F1" w:rsidRPr="00084CF5" w:rsidRDefault="005744F1" w:rsidP="001D1E96">
      <w:pPr>
        <w:ind w:firstLine="709"/>
        <w:jc w:val="both"/>
        <w:rPr>
          <w:sz w:val="28"/>
          <w:szCs w:val="28"/>
        </w:rPr>
      </w:pPr>
      <w:r w:rsidRPr="00084CF5">
        <w:rPr>
          <w:sz w:val="28"/>
          <w:szCs w:val="28"/>
        </w:rPr>
        <w:t>- повышение профессионального уровня муниципальных служащих, на кот</w:t>
      </w:r>
      <w:r w:rsidRPr="00084CF5">
        <w:rPr>
          <w:sz w:val="28"/>
          <w:szCs w:val="28"/>
        </w:rPr>
        <w:t>о</w:t>
      </w:r>
      <w:r w:rsidRPr="00084CF5">
        <w:rPr>
          <w:sz w:val="28"/>
          <w:szCs w:val="28"/>
        </w:rPr>
        <w:t>рых возложены обязанности по организации и проведению работы по противоде</w:t>
      </w:r>
      <w:r w:rsidRPr="00084CF5">
        <w:rPr>
          <w:sz w:val="28"/>
          <w:szCs w:val="28"/>
        </w:rPr>
        <w:t>й</w:t>
      </w:r>
      <w:r w:rsidRPr="00084CF5">
        <w:rPr>
          <w:sz w:val="28"/>
          <w:szCs w:val="28"/>
        </w:rPr>
        <w:t>ствию коррупции (в семинарах приняли участие 3 муниципальных служащих).</w:t>
      </w:r>
    </w:p>
    <w:sectPr w:rsidR="005744F1" w:rsidRPr="00084CF5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162C4"/>
    <w:rsid w:val="00031CFC"/>
    <w:rsid w:val="000406AB"/>
    <w:rsid w:val="0006039A"/>
    <w:rsid w:val="0007421F"/>
    <w:rsid w:val="00084CF5"/>
    <w:rsid w:val="00091DFB"/>
    <w:rsid w:val="000D4FFF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20CB"/>
    <w:rsid w:val="0026325A"/>
    <w:rsid w:val="00283881"/>
    <w:rsid w:val="00284EC1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A06F6"/>
    <w:rsid w:val="003D5FF3"/>
    <w:rsid w:val="003E329A"/>
    <w:rsid w:val="00402586"/>
    <w:rsid w:val="00410D72"/>
    <w:rsid w:val="00414672"/>
    <w:rsid w:val="00424779"/>
    <w:rsid w:val="00424FC4"/>
    <w:rsid w:val="00425876"/>
    <w:rsid w:val="004418A3"/>
    <w:rsid w:val="00456D8A"/>
    <w:rsid w:val="004B2FDF"/>
    <w:rsid w:val="004C70C1"/>
    <w:rsid w:val="004D3EDE"/>
    <w:rsid w:val="00537014"/>
    <w:rsid w:val="0057436B"/>
    <w:rsid w:val="005744F1"/>
    <w:rsid w:val="00576A61"/>
    <w:rsid w:val="00587845"/>
    <w:rsid w:val="005956B9"/>
    <w:rsid w:val="00597C41"/>
    <w:rsid w:val="005B16A2"/>
    <w:rsid w:val="005C5F9E"/>
    <w:rsid w:val="005E05B1"/>
    <w:rsid w:val="005E16AD"/>
    <w:rsid w:val="00603FB2"/>
    <w:rsid w:val="00616577"/>
    <w:rsid w:val="00633E2E"/>
    <w:rsid w:val="00640FB1"/>
    <w:rsid w:val="00660AAE"/>
    <w:rsid w:val="0067089F"/>
    <w:rsid w:val="00676258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A0496"/>
    <w:rsid w:val="007A3971"/>
    <w:rsid w:val="007B0E73"/>
    <w:rsid w:val="007B2C53"/>
    <w:rsid w:val="007C3EA9"/>
    <w:rsid w:val="007D1BD4"/>
    <w:rsid w:val="008109D8"/>
    <w:rsid w:val="00830DC2"/>
    <w:rsid w:val="00842341"/>
    <w:rsid w:val="008663A5"/>
    <w:rsid w:val="00894CAE"/>
    <w:rsid w:val="008A20D8"/>
    <w:rsid w:val="008B2850"/>
    <w:rsid w:val="00906797"/>
    <w:rsid w:val="0091179B"/>
    <w:rsid w:val="00923F1F"/>
    <w:rsid w:val="009311E7"/>
    <w:rsid w:val="00935484"/>
    <w:rsid w:val="00941D8E"/>
    <w:rsid w:val="00947453"/>
    <w:rsid w:val="009657E2"/>
    <w:rsid w:val="00965EBF"/>
    <w:rsid w:val="0097429D"/>
    <w:rsid w:val="00994CD8"/>
    <w:rsid w:val="0099734E"/>
    <w:rsid w:val="009F4BD4"/>
    <w:rsid w:val="00A01194"/>
    <w:rsid w:val="00A06937"/>
    <w:rsid w:val="00A23D13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4513D"/>
    <w:rsid w:val="00B64BE7"/>
    <w:rsid w:val="00B91F89"/>
    <w:rsid w:val="00BA0D4A"/>
    <w:rsid w:val="00BC07EA"/>
    <w:rsid w:val="00BD2C12"/>
    <w:rsid w:val="00BE247E"/>
    <w:rsid w:val="00BE6CC6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79A4"/>
    <w:rsid w:val="00D8081F"/>
    <w:rsid w:val="00D9636C"/>
    <w:rsid w:val="00DA19B1"/>
    <w:rsid w:val="00DC208D"/>
    <w:rsid w:val="00DC544D"/>
    <w:rsid w:val="00DF08B6"/>
    <w:rsid w:val="00E04F9E"/>
    <w:rsid w:val="00E05BBB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68AD"/>
    <w:rsid w:val="00F54E9E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162C4"/>
    <w:pPr>
      <w:widowControl w:val="0"/>
      <w:shd w:val="clear" w:color="auto" w:fill="FFFFFF"/>
      <w:spacing w:after="300" w:line="326" w:lineRule="exact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62C4"/>
    <w:rPr>
      <w:rFonts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486</Words>
  <Characters>2775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7</cp:revision>
  <cp:lastPrinted>2013-10-21T12:10:00Z</cp:lastPrinted>
  <dcterms:created xsi:type="dcterms:W3CDTF">2014-07-22T08:26:00Z</dcterms:created>
  <dcterms:modified xsi:type="dcterms:W3CDTF">2014-08-01T12:44:00Z</dcterms:modified>
</cp:coreProperties>
</file>