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74" w:rsidRPr="00F42A5F" w:rsidRDefault="00275F74" w:rsidP="00C925D4">
      <w:pPr>
        <w:pStyle w:val="BodyTextIndent2"/>
        <w:ind w:firstLine="0"/>
        <w:jc w:val="center"/>
      </w:pPr>
      <w:r w:rsidRPr="00F42A5F">
        <w:rPr>
          <w:b/>
          <w:sz w:val="28"/>
          <w:szCs w:val="28"/>
        </w:rPr>
        <w:t>1. Муниципальная программа</w:t>
      </w:r>
      <w:r w:rsidRPr="00F42A5F">
        <w:t xml:space="preserve"> </w:t>
      </w:r>
    </w:p>
    <w:p w:rsidR="00275F74" w:rsidRPr="00F42A5F" w:rsidRDefault="00275F74" w:rsidP="00C925D4">
      <w:pPr>
        <w:pStyle w:val="BodyTextIndent2"/>
        <w:ind w:firstLine="0"/>
        <w:jc w:val="center"/>
      </w:pPr>
      <w:r w:rsidRPr="00F42A5F">
        <w:rPr>
          <w:b/>
          <w:i/>
          <w:sz w:val="28"/>
        </w:rPr>
        <w:t>«Жилище» на 2010-2015 годы муниципального образования «Город Псков»</w:t>
      </w:r>
    </w:p>
    <w:p w:rsidR="00275F74" w:rsidRPr="00F42A5F" w:rsidRDefault="00275F74">
      <w:pPr>
        <w:pStyle w:val="BodyTextIndent2"/>
        <w:rPr>
          <w:sz w:val="24"/>
        </w:rPr>
      </w:pPr>
    </w:p>
    <w:p w:rsidR="00275F74" w:rsidRPr="00F42A5F" w:rsidRDefault="00275F74">
      <w:pPr>
        <w:pStyle w:val="BodyTextIndent2"/>
        <w:rPr>
          <w:sz w:val="24"/>
        </w:rPr>
      </w:pPr>
    </w:p>
    <w:p w:rsidR="00275F74" w:rsidRPr="00F42A5F" w:rsidRDefault="00275F74" w:rsidP="007A3971">
      <w:pPr>
        <w:ind w:firstLine="709"/>
        <w:jc w:val="both"/>
        <w:rPr>
          <w:snapToGrid w:val="0"/>
          <w:sz w:val="28"/>
        </w:rPr>
      </w:pPr>
      <w:r w:rsidRPr="00F42A5F">
        <w:rPr>
          <w:b/>
          <w:i/>
          <w:sz w:val="28"/>
        </w:rPr>
        <w:t>Утверждена</w:t>
      </w:r>
      <w:r w:rsidRPr="00F42A5F">
        <w:rPr>
          <w:sz w:val="28"/>
        </w:rPr>
        <w:t xml:space="preserve"> </w:t>
      </w:r>
      <w:r w:rsidRPr="00F42A5F">
        <w:rPr>
          <w:snapToGrid w:val="0"/>
          <w:sz w:val="28"/>
        </w:rPr>
        <w:t>Постановлением Администрации города Пскова от 15.10.2009 № 1823.</w:t>
      </w:r>
    </w:p>
    <w:p w:rsidR="00275F74" w:rsidRPr="00F42A5F" w:rsidRDefault="00275F74" w:rsidP="007A3971">
      <w:pPr>
        <w:ind w:firstLine="720"/>
        <w:jc w:val="both"/>
        <w:rPr>
          <w:snapToGrid w:val="0"/>
          <w:sz w:val="28"/>
        </w:rPr>
      </w:pPr>
      <w:r w:rsidRPr="00F42A5F">
        <w:rPr>
          <w:b/>
          <w:i/>
          <w:sz w:val="28"/>
        </w:rPr>
        <w:t>Сроки реализации программы:</w:t>
      </w:r>
      <w:r w:rsidRPr="00F42A5F">
        <w:rPr>
          <w:i/>
          <w:sz w:val="28"/>
        </w:rPr>
        <w:t xml:space="preserve"> </w:t>
      </w:r>
      <w:r w:rsidRPr="00F42A5F">
        <w:rPr>
          <w:snapToGrid w:val="0"/>
          <w:sz w:val="28"/>
        </w:rPr>
        <w:t xml:space="preserve">2010-2015 годы. </w:t>
      </w:r>
    </w:p>
    <w:p w:rsidR="00275F74" w:rsidRPr="00F42A5F" w:rsidRDefault="00275F74" w:rsidP="007A3971">
      <w:pPr>
        <w:pStyle w:val="BodyTextIndent"/>
        <w:rPr>
          <w:snapToGrid w:val="0"/>
          <w:sz w:val="28"/>
        </w:rPr>
      </w:pPr>
      <w:r w:rsidRPr="00F42A5F">
        <w:rPr>
          <w:b/>
          <w:i/>
          <w:sz w:val="28"/>
        </w:rPr>
        <w:t>Ответственный исполнитель программы:</w:t>
      </w:r>
      <w:r w:rsidRPr="00F42A5F">
        <w:t xml:space="preserve">  </w:t>
      </w:r>
      <w:r w:rsidRPr="00F42A5F">
        <w:rPr>
          <w:snapToGrid w:val="0"/>
          <w:sz w:val="28"/>
        </w:rPr>
        <w:t>Управление по учету и распр</w:t>
      </w:r>
      <w:r w:rsidRPr="00F42A5F">
        <w:rPr>
          <w:snapToGrid w:val="0"/>
          <w:sz w:val="28"/>
        </w:rPr>
        <w:t>е</w:t>
      </w:r>
      <w:r w:rsidRPr="00F42A5F">
        <w:rPr>
          <w:snapToGrid w:val="0"/>
          <w:sz w:val="28"/>
        </w:rPr>
        <w:t xml:space="preserve">делению жилой площади Администрации города Пскова. </w:t>
      </w:r>
    </w:p>
    <w:p w:rsidR="00275F74" w:rsidRPr="00F42A5F" w:rsidRDefault="00275F74" w:rsidP="007A3971">
      <w:pPr>
        <w:ind w:firstLine="720"/>
        <w:jc w:val="both"/>
        <w:rPr>
          <w:b/>
          <w:sz w:val="28"/>
        </w:rPr>
      </w:pPr>
      <w:r w:rsidRPr="00F42A5F">
        <w:rPr>
          <w:b/>
          <w:i/>
          <w:sz w:val="28"/>
        </w:rPr>
        <w:t>Цель программы:</w:t>
      </w:r>
      <w:r w:rsidRPr="00F42A5F">
        <w:rPr>
          <w:b/>
          <w:sz w:val="28"/>
        </w:rPr>
        <w:t xml:space="preserve"> </w:t>
      </w:r>
    </w:p>
    <w:p w:rsidR="00275F74" w:rsidRPr="00F42A5F" w:rsidRDefault="00275F74" w:rsidP="007A3971">
      <w:pPr>
        <w:ind w:firstLine="720"/>
        <w:jc w:val="both"/>
        <w:rPr>
          <w:sz w:val="28"/>
        </w:rPr>
      </w:pPr>
      <w:r w:rsidRPr="00F42A5F">
        <w:rPr>
          <w:sz w:val="28"/>
          <w:szCs w:val="28"/>
        </w:rPr>
        <w:t xml:space="preserve">-  решение  проблемы   перехода   к   </w:t>
      </w:r>
      <w:r w:rsidRPr="00F42A5F">
        <w:rPr>
          <w:sz w:val="28"/>
        </w:rPr>
        <w:t>устойчивому функционированию и ра</w:t>
      </w:r>
      <w:r w:rsidRPr="00F42A5F">
        <w:rPr>
          <w:sz w:val="28"/>
        </w:rPr>
        <w:t>з</w:t>
      </w:r>
      <w:r w:rsidRPr="00F42A5F">
        <w:rPr>
          <w:sz w:val="28"/>
        </w:rPr>
        <w:t>витию жилищной сферы, обеспечивающую доступность жилья для жителей города Пскова.</w:t>
      </w:r>
    </w:p>
    <w:p w:rsidR="00275F74" w:rsidRPr="00F42A5F" w:rsidRDefault="00275F74" w:rsidP="007A3971">
      <w:pPr>
        <w:ind w:firstLine="720"/>
        <w:jc w:val="both"/>
        <w:rPr>
          <w:b/>
          <w:i/>
          <w:sz w:val="28"/>
        </w:rPr>
      </w:pPr>
      <w:r w:rsidRPr="00F42A5F">
        <w:rPr>
          <w:b/>
          <w:i/>
          <w:sz w:val="28"/>
        </w:rPr>
        <w:t>Основные задачи программы:</w:t>
      </w:r>
    </w:p>
    <w:p w:rsidR="00275F74" w:rsidRPr="00F42A5F" w:rsidRDefault="00275F74">
      <w:pPr>
        <w:ind w:firstLine="720"/>
        <w:jc w:val="both"/>
        <w:rPr>
          <w:sz w:val="28"/>
        </w:rPr>
      </w:pPr>
      <w:r w:rsidRPr="00F42A5F">
        <w:rPr>
          <w:sz w:val="28"/>
        </w:rPr>
        <w:t>- создание условий для осуществления гражданами права на жилище и без</w:t>
      </w:r>
      <w:r w:rsidRPr="00F42A5F">
        <w:rPr>
          <w:sz w:val="28"/>
        </w:rPr>
        <w:t>о</w:t>
      </w:r>
      <w:r w:rsidRPr="00F42A5F">
        <w:rPr>
          <w:sz w:val="28"/>
        </w:rPr>
        <w:t>пасного проживания в нем;</w:t>
      </w:r>
    </w:p>
    <w:p w:rsidR="00275F74" w:rsidRPr="00F42A5F" w:rsidRDefault="00275F74">
      <w:pPr>
        <w:ind w:firstLine="720"/>
        <w:jc w:val="both"/>
        <w:rPr>
          <w:sz w:val="28"/>
        </w:rPr>
      </w:pPr>
      <w:r w:rsidRPr="00F42A5F">
        <w:rPr>
          <w:sz w:val="28"/>
        </w:rPr>
        <w:t>- формирование бюджетных и инвестиционных ресурсов для обеспечения  благоустроенным жильем граждан, проживающих в жилых помещениях, призна</w:t>
      </w:r>
      <w:r w:rsidRPr="00F42A5F">
        <w:rPr>
          <w:sz w:val="28"/>
        </w:rPr>
        <w:t>н</w:t>
      </w:r>
      <w:r w:rsidRPr="00F42A5F">
        <w:rPr>
          <w:sz w:val="28"/>
        </w:rPr>
        <w:t>ных до 01.01.2007 непригодными для проживания в связи с физическим износом в процессе их эксплуатации;</w:t>
      </w:r>
    </w:p>
    <w:p w:rsidR="00275F74" w:rsidRPr="00F42A5F" w:rsidRDefault="00275F74">
      <w:pPr>
        <w:ind w:firstLine="720"/>
        <w:jc w:val="both"/>
        <w:rPr>
          <w:sz w:val="28"/>
        </w:rPr>
      </w:pPr>
      <w:r w:rsidRPr="00F42A5F">
        <w:rPr>
          <w:sz w:val="28"/>
        </w:rPr>
        <w:t>- выработка механизмов по отселению собственников жилых помещений, признанных до 01.01.2007 непригодными для проживания в связи с физическим износом в процессе их эксплуатации;</w:t>
      </w:r>
    </w:p>
    <w:p w:rsidR="00275F74" w:rsidRPr="00F42A5F" w:rsidRDefault="00275F74">
      <w:pPr>
        <w:ind w:firstLine="720"/>
        <w:jc w:val="both"/>
        <w:rPr>
          <w:sz w:val="28"/>
        </w:rPr>
      </w:pPr>
      <w:r w:rsidRPr="00F42A5F">
        <w:rPr>
          <w:sz w:val="28"/>
        </w:rPr>
        <w:t>- использование финансово-кредитных институтов и механизмов по обесп</w:t>
      </w:r>
      <w:r w:rsidRPr="00F42A5F">
        <w:rPr>
          <w:sz w:val="28"/>
        </w:rPr>
        <w:t>е</w:t>
      </w:r>
      <w:r w:rsidRPr="00F42A5F">
        <w:rPr>
          <w:sz w:val="28"/>
        </w:rPr>
        <w:t>чению доступности приобретения жилья для граждан с достаточной платежесп</w:t>
      </w:r>
      <w:r w:rsidRPr="00F42A5F">
        <w:rPr>
          <w:sz w:val="28"/>
        </w:rPr>
        <w:t>о</w:t>
      </w:r>
      <w:r w:rsidRPr="00F42A5F">
        <w:rPr>
          <w:sz w:val="28"/>
        </w:rPr>
        <w:t>собностью;</w:t>
      </w:r>
    </w:p>
    <w:p w:rsidR="00275F74" w:rsidRPr="00F42A5F" w:rsidRDefault="00275F74">
      <w:pPr>
        <w:ind w:firstLine="720"/>
        <w:jc w:val="both"/>
        <w:rPr>
          <w:sz w:val="28"/>
        </w:rPr>
      </w:pPr>
      <w:r w:rsidRPr="00F42A5F">
        <w:rPr>
          <w:sz w:val="28"/>
        </w:rPr>
        <w:t>- улучшение жилищных условий жителей города за счет средств бюджета г</w:t>
      </w:r>
      <w:r w:rsidRPr="00F42A5F">
        <w:rPr>
          <w:sz w:val="28"/>
        </w:rPr>
        <w:t>о</w:t>
      </w:r>
      <w:r w:rsidRPr="00F42A5F">
        <w:rPr>
          <w:sz w:val="28"/>
        </w:rPr>
        <w:t>рода Пскова в пределах установленных социальных стандартов;</w:t>
      </w:r>
    </w:p>
    <w:p w:rsidR="00275F74" w:rsidRPr="00F42A5F" w:rsidRDefault="00275F74">
      <w:pPr>
        <w:ind w:firstLine="720"/>
        <w:jc w:val="both"/>
        <w:rPr>
          <w:sz w:val="28"/>
        </w:rPr>
      </w:pPr>
      <w:r w:rsidRPr="00F42A5F">
        <w:rPr>
          <w:sz w:val="28"/>
        </w:rPr>
        <w:t>- сокращение времени ожидания в очереди на улучшение жилищных условий путем создания условий для строительства жилищного фонда, в том числе и дол</w:t>
      </w:r>
      <w:r w:rsidRPr="00F42A5F">
        <w:rPr>
          <w:sz w:val="28"/>
        </w:rPr>
        <w:t>е</w:t>
      </w:r>
      <w:r w:rsidRPr="00F42A5F">
        <w:rPr>
          <w:sz w:val="28"/>
        </w:rPr>
        <w:t>вого участия в строительстве;</w:t>
      </w:r>
    </w:p>
    <w:p w:rsidR="00275F74" w:rsidRPr="00F42A5F" w:rsidRDefault="00275F74">
      <w:pPr>
        <w:ind w:firstLine="720"/>
        <w:jc w:val="both"/>
        <w:rPr>
          <w:b/>
          <w:sz w:val="18"/>
          <w:szCs w:val="18"/>
        </w:rPr>
      </w:pPr>
    </w:p>
    <w:p w:rsidR="00275F74" w:rsidRPr="00F42A5F" w:rsidRDefault="00275F74">
      <w:pPr>
        <w:ind w:firstLine="720"/>
        <w:jc w:val="both"/>
        <w:rPr>
          <w:sz w:val="28"/>
        </w:rPr>
      </w:pPr>
      <w:r w:rsidRPr="00F42A5F">
        <w:rPr>
          <w:b/>
          <w:sz w:val="28"/>
          <w:szCs w:val="28"/>
        </w:rPr>
        <w:t>Сведения о достижении значений целевых показателей</w:t>
      </w:r>
    </w:p>
    <w:p w:rsidR="00275F74" w:rsidRPr="00F42A5F" w:rsidRDefault="00275F74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275F74" w:rsidRPr="00F42A5F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67089F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Наименование показателя достижения цели  (реш</w:t>
            </w:r>
            <w:r w:rsidRPr="00F42A5F">
              <w:rPr>
                <w:sz w:val="24"/>
                <w:szCs w:val="24"/>
              </w:rPr>
              <w:t>е</w:t>
            </w:r>
            <w:r w:rsidRPr="00F42A5F">
              <w:rPr>
                <w:sz w:val="24"/>
                <w:szCs w:val="24"/>
              </w:rPr>
              <w:t xml:space="preserve">ния задачи) </w:t>
            </w:r>
            <w:r w:rsidRPr="00F42A5F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53701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Ед.</w:t>
            </w:r>
          </w:p>
          <w:p w:rsidR="00275F74" w:rsidRPr="00F42A5F" w:rsidRDefault="00275F74" w:rsidP="0053701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2408F1">
            <w:pPr>
              <w:ind w:left="11"/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2408F1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Пояснения по достижению п</w:t>
            </w:r>
            <w:r w:rsidRPr="00F42A5F">
              <w:rPr>
                <w:sz w:val="24"/>
                <w:szCs w:val="24"/>
              </w:rPr>
              <w:t>о</w:t>
            </w:r>
            <w:r w:rsidRPr="00F42A5F">
              <w:rPr>
                <w:sz w:val="24"/>
                <w:szCs w:val="24"/>
              </w:rPr>
              <w:t>казателя</w:t>
            </w:r>
          </w:p>
        </w:tc>
      </w:tr>
      <w:tr w:rsidR="00275F74" w:rsidRPr="00F42A5F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24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75F74" w:rsidRPr="00F42A5F" w:rsidRDefault="00275F74" w:rsidP="0067089F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74" w:rsidRPr="00F42A5F" w:rsidRDefault="00275F74" w:rsidP="0067089F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F42A5F">
              <w:rPr>
                <w:sz w:val="24"/>
                <w:szCs w:val="24"/>
              </w:rPr>
              <w:t>Уровень достижения планового значения п</w:t>
            </w:r>
            <w:r w:rsidRPr="00F42A5F">
              <w:rPr>
                <w:sz w:val="24"/>
                <w:szCs w:val="24"/>
              </w:rPr>
              <w:t>о</w:t>
            </w:r>
            <w:r w:rsidRPr="00F42A5F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75F74" w:rsidRPr="00F42A5F" w:rsidRDefault="00275F74" w:rsidP="002408F1">
            <w:pPr>
              <w:jc w:val="center"/>
              <w:rPr>
                <w:sz w:val="24"/>
                <w:szCs w:val="24"/>
              </w:rPr>
            </w:pPr>
          </w:p>
        </w:tc>
      </w:tr>
      <w:tr w:rsidR="00275F74" w:rsidRPr="00F42A5F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24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75F74" w:rsidRPr="00F42A5F" w:rsidRDefault="00275F74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C925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75F74" w:rsidRPr="00F42A5F" w:rsidRDefault="00275F74" w:rsidP="0053701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фактич</w:t>
            </w:r>
            <w:r w:rsidRPr="00F42A5F">
              <w:rPr>
                <w:sz w:val="24"/>
                <w:szCs w:val="24"/>
              </w:rPr>
              <w:t>е</w:t>
            </w:r>
            <w:r w:rsidRPr="00F42A5F">
              <w:rPr>
                <w:sz w:val="24"/>
                <w:szCs w:val="24"/>
              </w:rPr>
              <w:t>ское зн</w:t>
            </w:r>
            <w:r w:rsidRPr="00F42A5F">
              <w:rPr>
                <w:sz w:val="24"/>
                <w:szCs w:val="24"/>
              </w:rPr>
              <w:t>а</w:t>
            </w:r>
            <w:r w:rsidRPr="00F42A5F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75F74" w:rsidRPr="00F42A5F" w:rsidRDefault="00275F74" w:rsidP="002408F1">
            <w:pPr>
              <w:jc w:val="center"/>
              <w:rPr>
                <w:sz w:val="24"/>
                <w:szCs w:val="24"/>
              </w:rPr>
            </w:pPr>
          </w:p>
        </w:tc>
      </w:tr>
      <w:tr w:rsidR="00275F74" w:rsidRPr="00F42A5F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67089F">
            <w:pPr>
              <w:ind w:left="59" w:right="-45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Переселение семей из ж</w:t>
            </w:r>
            <w:r w:rsidRPr="00F42A5F">
              <w:rPr>
                <w:sz w:val="24"/>
                <w:szCs w:val="24"/>
              </w:rPr>
              <w:t>и</w:t>
            </w:r>
            <w:r w:rsidRPr="00F42A5F">
              <w:rPr>
                <w:sz w:val="24"/>
                <w:szCs w:val="24"/>
              </w:rPr>
              <w:t>лищного фонда, призна</w:t>
            </w:r>
            <w:r w:rsidRPr="00F42A5F">
              <w:rPr>
                <w:sz w:val="24"/>
                <w:szCs w:val="24"/>
              </w:rPr>
              <w:t>н</w:t>
            </w:r>
            <w:r w:rsidRPr="00F42A5F">
              <w:rPr>
                <w:sz w:val="24"/>
                <w:szCs w:val="24"/>
              </w:rPr>
              <w:t>ного непригодным для проживания в связи с ф</w:t>
            </w:r>
            <w:r w:rsidRPr="00F42A5F">
              <w:rPr>
                <w:sz w:val="24"/>
                <w:szCs w:val="24"/>
              </w:rPr>
              <w:t>и</w:t>
            </w:r>
            <w:r w:rsidRPr="00F42A5F">
              <w:rPr>
                <w:sz w:val="24"/>
                <w:szCs w:val="24"/>
              </w:rPr>
              <w:t>зическим износом в пр</w:t>
            </w:r>
            <w:r w:rsidRPr="00F42A5F">
              <w:rPr>
                <w:sz w:val="24"/>
                <w:szCs w:val="24"/>
              </w:rPr>
              <w:t>о</w:t>
            </w:r>
            <w:r w:rsidRPr="00F42A5F">
              <w:rPr>
                <w:sz w:val="24"/>
                <w:szCs w:val="24"/>
              </w:rPr>
              <w:t>цессе его эксплуатации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53701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275F74" w:rsidRPr="00F42A5F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67089F">
            <w:pPr>
              <w:ind w:left="59" w:right="-45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Молодые семьи, которые улучшат жилищные усл</w:t>
            </w:r>
            <w:r w:rsidRPr="00F42A5F">
              <w:rPr>
                <w:sz w:val="24"/>
                <w:szCs w:val="24"/>
              </w:rPr>
              <w:t>о</w:t>
            </w:r>
            <w:r w:rsidRPr="00F42A5F">
              <w:rPr>
                <w:sz w:val="24"/>
                <w:szCs w:val="24"/>
              </w:rPr>
              <w:t>вия с учетом полученных субсидий на приобрет</w:t>
            </w:r>
            <w:r w:rsidRPr="00F42A5F">
              <w:rPr>
                <w:sz w:val="24"/>
                <w:szCs w:val="24"/>
              </w:rPr>
              <w:t>е</w:t>
            </w:r>
            <w:r w:rsidRPr="00F42A5F">
              <w:rPr>
                <w:sz w:val="24"/>
                <w:szCs w:val="24"/>
              </w:rPr>
              <w:t>ние жилья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275F74" w:rsidRPr="00F42A5F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67089F">
            <w:pPr>
              <w:ind w:right="-45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Семьи, которые улучшат жилищные условия с и</w:t>
            </w:r>
            <w:r w:rsidRPr="00F42A5F">
              <w:rPr>
                <w:sz w:val="24"/>
                <w:szCs w:val="24"/>
              </w:rPr>
              <w:t>с</w:t>
            </w:r>
            <w:r w:rsidRPr="00F42A5F">
              <w:rPr>
                <w:sz w:val="24"/>
                <w:szCs w:val="24"/>
              </w:rPr>
              <w:t>пользованием субсидий на компенсацию процентных ставок по ипотечным ж</w:t>
            </w:r>
            <w:r w:rsidRPr="00F42A5F">
              <w:rPr>
                <w:sz w:val="24"/>
                <w:szCs w:val="24"/>
              </w:rPr>
              <w:t>и</w:t>
            </w:r>
            <w:r w:rsidRPr="00F42A5F">
              <w:rPr>
                <w:sz w:val="24"/>
                <w:szCs w:val="24"/>
              </w:rPr>
              <w:t>лищным кредитам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153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92,8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Финансирование выделено только на ранее закл</w:t>
            </w:r>
            <w:r w:rsidRPr="00F42A5F">
              <w:rPr>
                <w:sz w:val="24"/>
                <w:szCs w:val="24"/>
              </w:rPr>
              <w:t>ю</w:t>
            </w:r>
            <w:r w:rsidRPr="00F42A5F">
              <w:rPr>
                <w:sz w:val="24"/>
                <w:szCs w:val="24"/>
              </w:rPr>
              <w:t xml:space="preserve">ченные договоры, новых договоров не заключено </w:t>
            </w:r>
          </w:p>
        </w:tc>
      </w:tr>
      <w:tr w:rsidR="00275F74" w:rsidRPr="00F42A5F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67089F">
            <w:pPr>
              <w:ind w:left="59" w:right="-45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Инвалиды - колясочники, которые улучшат жили</w:t>
            </w:r>
            <w:r w:rsidRPr="00F42A5F">
              <w:rPr>
                <w:sz w:val="24"/>
                <w:szCs w:val="24"/>
              </w:rPr>
              <w:t>щ</w:t>
            </w:r>
            <w:r w:rsidRPr="00F42A5F">
              <w:rPr>
                <w:sz w:val="24"/>
                <w:szCs w:val="24"/>
              </w:rPr>
              <w:t>ные условия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275F74" w:rsidRPr="00F42A5F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67089F">
            <w:pPr>
              <w:ind w:right="-45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Количество жилых пом</w:t>
            </w:r>
            <w:r w:rsidRPr="00F42A5F">
              <w:rPr>
                <w:sz w:val="24"/>
                <w:szCs w:val="24"/>
              </w:rPr>
              <w:t>е</w:t>
            </w:r>
            <w:r w:rsidRPr="00F42A5F">
              <w:rPr>
                <w:sz w:val="24"/>
                <w:szCs w:val="24"/>
              </w:rPr>
              <w:t>щений, которые будут приобретены у граждан в возрасте 65 лет и старше в собственность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90,9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Новых договоров не заключалось.</w:t>
            </w:r>
          </w:p>
        </w:tc>
      </w:tr>
      <w:tr w:rsidR="00275F74" w:rsidRPr="00F42A5F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74" w:rsidRPr="00F42A5F" w:rsidRDefault="00275F74" w:rsidP="0067089F">
            <w:pPr>
              <w:ind w:right="-45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Семьи, состоящие на учете нуждающихся в жилых помещениях и принятых на такой учет, которые улучшат жилищные усл</w:t>
            </w:r>
            <w:r w:rsidRPr="00F42A5F">
              <w:rPr>
                <w:sz w:val="24"/>
                <w:szCs w:val="24"/>
              </w:rPr>
              <w:t>о</w:t>
            </w:r>
            <w:r w:rsidRPr="00F42A5F">
              <w:rPr>
                <w:sz w:val="24"/>
                <w:szCs w:val="24"/>
              </w:rPr>
              <w:t>вия за счет строительства муниципального жилья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F74" w:rsidRPr="00F42A5F" w:rsidRDefault="00275F74" w:rsidP="00A14BD4">
            <w:pPr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275F74" w:rsidRPr="00F42A5F" w:rsidRDefault="00275F74" w:rsidP="006E0658">
      <w:pPr>
        <w:jc w:val="both"/>
        <w:rPr>
          <w:sz w:val="24"/>
          <w:szCs w:val="24"/>
        </w:rPr>
      </w:pPr>
    </w:p>
    <w:p w:rsidR="00275F74" w:rsidRPr="00F42A5F" w:rsidRDefault="00275F74" w:rsidP="00F84754">
      <w:pPr>
        <w:jc w:val="center"/>
        <w:rPr>
          <w:b/>
          <w:snapToGrid w:val="0"/>
          <w:sz w:val="28"/>
        </w:rPr>
      </w:pPr>
      <w:r w:rsidRPr="00F42A5F">
        <w:rPr>
          <w:b/>
          <w:i/>
          <w:snapToGrid w:val="0"/>
          <w:sz w:val="28"/>
        </w:rPr>
        <w:t>Объемы финансирования</w:t>
      </w:r>
      <w:r w:rsidRPr="00F42A5F">
        <w:rPr>
          <w:b/>
          <w:snapToGrid w:val="0"/>
          <w:sz w:val="28"/>
        </w:rPr>
        <w:t xml:space="preserve"> </w:t>
      </w:r>
      <w:r w:rsidRPr="00F42A5F">
        <w:rPr>
          <w:b/>
          <w:sz w:val="28"/>
        </w:rPr>
        <w:t>по программе</w:t>
      </w:r>
    </w:p>
    <w:p w:rsidR="00275F74" w:rsidRPr="00F42A5F" w:rsidRDefault="00275F74" w:rsidP="00737482">
      <w:pPr>
        <w:ind w:firstLine="720"/>
        <w:jc w:val="right"/>
        <w:rPr>
          <w:sz w:val="24"/>
          <w:szCs w:val="24"/>
        </w:rPr>
      </w:pPr>
      <w:r w:rsidRPr="00F42A5F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1670"/>
        <w:gridCol w:w="1910"/>
        <w:gridCol w:w="1378"/>
        <w:gridCol w:w="1494"/>
        <w:gridCol w:w="967"/>
      </w:tblGrid>
      <w:tr w:rsidR="00275F74" w:rsidRPr="00F42A5F" w:rsidTr="00B64BE7">
        <w:trPr>
          <w:trHeight w:val="253"/>
          <w:jc w:val="center"/>
        </w:trPr>
        <w:tc>
          <w:tcPr>
            <w:tcW w:w="976" w:type="dxa"/>
            <w:vMerge w:val="restart"/>
          </w:tcPr>
          <w:p w:rsidR="00275F74" w:rsidRPr="00F42A5F" w:rsidRDefault="00275F74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Всего</w:t>
            </w:r>
          </w:p>
        </w:tc>
        <w:tc>
          <w:tcPr>
            <w:tcW w:w="3580" w:type="dxa"/>
            <w:gridSpan w:val="2"/>
          </w:tcPr>
          <w:p w:rsidR="00275F74" w:rsidRPr="00F42A5F" w:rsidRDefault="00275F74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72" w:type="dxa"/>
            <w:gridSpan w:val="2"/>
          </w:tcPr>
          <w:p w:rsidR="00275F74" w:rsidRPr="00F42A5F" w:rsidRDefault="00275F74" w:rsidP="0026325A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Исполнение</w:t>
            </w:r>
          </w:p>
        </w:tc>
        <w:tc>
          <w:tcPr>
            <w:tcW w:w="967" w:type="dxa"/>
            <w:vMerge w:val="restart"/>
          </w:tcPr>
          <w:p w:rsidR="00275F74" w:rsidRPr="00F42A5F" w:rsidRDefault="00275F74" w:rsidP="0026325A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% и</w:t>
            </w:r>
            <w:r w:rsidRPr="00F42A5F">
              <w:rPr>
                <w:sz w:val="24"/>
                <w:szCs w:val="24"/>
              </w:rPr>
              <w:t>с</w:t>
            </w:r>
            <w:r w:rsidRPr="00F42A5F">
              <w:rPr>
                <w:sz w:val="24"/>
                <w:szCs w:val="24"/>
              </w:rPr>
              <w:t>полн</w:t>
            </w:r>
            <w:r w:rsidRPr="00F42A5F">
              <w:rPr>
                <w:sz w:val="24"/>
                <w:szCs w:val="24"/>
              </w:rPr>
              <w:t>е</w:t>
            </w:r>
            <w:r w:rsidRPr="00F42A5F">
              <w:rPr>
                <w:sz w:val="24"/>
                <w:szCs w:val="24"/>
              </w:rPr>
              <w:t>ния</w:t>
            </w:r>
          </w:p>
          <w:p w:rsidR="00275F74" w:rsidRPr="00F42A5F" w:rsidRDefault="00275F74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275F74" w:rsidRPr="00F42A5F" w:rsidTr="00B64BE7">
        <w:trPr>
          <w:jc w:val="center"/>
        </w:trPr>
        <w:tc>
          <w:tcPr>
            <w:tcW w:w="976" w:type="dxa"/>
            <w:vMerge/>
          </w:tcPr>
          <w:p w:rsidR="00275F74" w:rsidRPr="00F42A5F" w:rsidRDefault="00275F74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275F74" w:rsidRPr="00F42A5F" w:rsidRDefault="00275F74" w:rsidP="0026325A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10" w:type="dxa"/>
          </w:tcPr>
          <w:p w:rsidR="00275F74" w:rsidRPr="00F42A5F" w:rsidRDefault="00275F74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 xml:space="preserve">Внебюджетные </w:t>
            </w:r>
          </w:p>
          <w:p w:rsidR="00275F74" w:rsidRPr="00F42A5F" w:rsidRDefault="00275F74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источники</w:t>
            </w:r>
          </w:p>
        </w:tc>
        <w:tc>
          <w:tcPr>
            <w:tcW w:w="1378" w:type="dxa"/>
          </w:tcPr>
          <w:p w:rsidR="00275F74" w:rsidRPr="00F42A5F" w:rsidRDefault="00275F74" w:rsidP="000D4FFF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94" w:type="dxa"/>
          </w:tcPr>
          <w:p w:rsidR="00275F74" w:rsidRPr="00F42A5F" w:rsidRDefault="00275F74" w:rsidP="000D4FFF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Внебю</w:t>
            </w:r>
            <w:r w:rsidRPr="00F42A5F">
              <w:rPr>
                <w:sz w:val="24"/>
                <w:szCs w:val="24"/>
              </w:rPr>
              <w:t>д</w:t>
            </w:r>
            <w:r w:rsidRPr="00F42A5F">
              <w:rPr>
                <w:sz w:val="24"/>
                <w:szCs w:val="24"/>
              </w:rPr>
              <w:t>жетные и</w:t>
            </w:r>
            <w:r w:rsidRPr="00F42A5F">
              <w:rPr>
                <w:sz w:val="24"/>
                <w:szCs w:val="24"/>
              </w:rPr>
              <w:t>с</w:t>
            </w:r>
            <w:r w:rsidRPr="00F42A5F">
              <w:rPr>
                <w:sz w:val="24"/>
                <w:szCs w:val="24"/>
              </w:rPr>
              <w:t>точники</w:t>
            </w:r>
          </w:p>
        </w:tc>
        <w:tc>
          <w:tcPr>
            <w:tcW w:w="967" w:type="dxa"/>
            <w:vMerge/>
          </w:tcPr>
          <w:p w:rsidR="00275F74" w:rsidRPr="00F42A5F" w:rsidRDefault="00275F74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275F74" w:rsidRPr="00F42A5F" w:rsidTr="00B64BE7">
        <w:trPr>
          <w:jc w:val="center"/>
        </w:trPr>
        <w:tc>
          <w:tcPr>
            <w:tcW w:w="976" w:type="dxa"/>
          </w:tcPr>
          <w:p w:rsidR="00275F74" w:rsidRPr="00F42A5F" w:rsidRDefault="00275F74" w:rsidP="00B4513D">
            <w:pPr>
              <w:jc w:val="both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2010</w:t>
            </w:r>
          </w:p>
        </w:tc>
        <w:tc>
          <w:tcPr>
            <w:tcW w:w="1655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13121,7</w:t>
            </w:r>
          </w:p>
        </w:tc>
        <w:tc>
          <w:tcPr>
            <w:tcW w:w="167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8146,7</w:t>
            </w:r>
          </w:p>
        </w:tc>
        <w:tc>
          <w:tcPr>
            <w:tcW w:w="191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4975,0</w:t>
            </w:r>
          </w:p>
        </w:tc>
        <w:tc>
          <w:tcPr>
            <w:tcW w:w="1378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5146,7</w:t>
            </w:r>
          </w:p>
        </w:tc>
        <w:tc>
          <w:tcPr>
            <w:tcW w:w="1494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39,2</w:t>
            </w:r>
          </w:p>
        </w:tc>
      </w:tr>
      <w:tr w:rsidR="00275F74" w:rsidRPr="00F42A5F" w:rsidTr="00B64BE7">
        <w:trPr>
          <w:jc w:val="center"/>
        </w:trPr>
        <w:tc>
          <w:tcPr>
            <w:tcW w:w="976" w:type="dxa"/>
          </w:tcPr>
          <w:p w:rsidR="00275F74" w:rsidRPr="00F42A5F" w:rsidRDefault="00275F74" w:rsidP="00B4513D">
            <w:pPr>
              <w:jc w:val="both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2011</w:t>
            </w:r>
          </w:p>
        </w:tc>
        <w:tc>
          <w:tcPr>
            <w:tcW w:w="1655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32869,8</w:t>
            </w:r>
          </w:p>
        </w:tc>
        <w:tc>
          <w:tcPr>
            <w:tcW w:w="167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24335,0</w:t>
            </w:r>
          </w:p>
        </w:tc>
        <w:tc>
          <w:tcPr>
            <w:tcW w:w="191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8534,8</w:t>
            </w:r>
          </w:p>
        </w:tc>
        <w:tc>
          <w:tcPr>
            <w:tcW w:w="1378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21358,4</w:t>
            </w:r>
          </w:p>
        </w:tc>
        <w:tc>
          <w:tcPr>
            <w:tcW w:w="1494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65</w:t>
            </w:r>
          </w:p>
        </w:tc>
      </w:tr>
      <w:tr w:rsidR="00275F74" w:rsidRPr="00F42A5F" w:rsidTr="00B64BE7">
        <w:trPr>
          <w:jc w:val="center"/>
        </w:trPr>
        <w:tc>
          <w:tcPr>
            <w:tcW w:w="976" w:type="dxa"/>
          </w:tcPr>
          <w:p w:rsidR="00275F74" w:rsidRPr="00F42A5F" w:rsidRDefault="00275F74" w:rsidP="00B4513D">
            <w:pPr>
              <w:jc w:val="both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47727,028</w:t>
            </w:r>
          </w:p>
        </w:tc>
        <w:tc>
          <w:tcPr>
            <w:tcW w:w="167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39975,028</w:t>
            </w:r>
          </w:p>
        </w:tc>
        <w:tc>
          <w:tcPr>
            <w:tcW w:w="191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7752,0</w:t>
            </w:r>
          </w:p>
        </w:tc>
        <w:tc>
          <w:tcPr>
            <w:tcW w:w="1378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39759,0</w:t>
            </w:r>
          </w:p>
        </w:tc>
        <w:tc>
          <w:tcPr>
            <w:tcW w:w="1494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83,3</w:t>
            </w:r>
          </w:p>
        </w:tc>
      </w:tr>
      <w:tr w:rsidR="00275F74" w:rsidRPr="00F42A5F" w:rsidTr="00B64BE7">
        <w:trPr>
          <w:jc w:val="center"/>
        </w:trPr>
        <w:tc>
          <w:tcPr>
            <w:tcW w:w="976" w:type="dxa"/>
          </w:tcPr>
          <w:p w:rsidR="00275F74" w:rsidRPr="00F42A5F" w:rsidRDefault="00275F74" w:rsidP="00B4513D">
            <w:pPr>
              <w:jc w:val="both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rFonts w:cs="Calibri"/>
                <w:sz w:val="24"/>
                <w:szCs w:val="24"/>
              </w:rPr>
              <w:t>52329,3</w:t>
            </w:r>
          </w:p>
        </w:tc>
        <w:tc>
          <w:tcPr>
            <w:tcW w:w="167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rFonts w:cs="Calibri"/>
                <w:sz w:val="24"/>
                <w:szCs w:val="24"/>
              </w:rPr>
              <w:t>46257,3</w:t>
            </w:r>
          </w:p>
        </w:tc>
        <w:tc>
          <w:tcPr>
            <w:tcW w:w="191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rFonts w:cs="Calibri"/>
                <w:sz w:val="24"/>
                <w:szCs w:val="24"/>
              </w:rPr>
              <w:t>6072,0</w:t>
            </w:r>
          </w:p>
        </w:tc>
        <w:tc>
          <w:tcPr>
            <w:tcW w:w="1378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44433,1</w:t>
            </w:r>
          </w:p>
        </w:tc>
        <w:tc>
          <w:tcPr>
            <w:tcW w:w="1494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45,4</w:t>
            </w:r>
          </w:p>
        </w:tc>
        <w:bookmarkStart w:id="0" w:name="_GoBack"/>
        <w:bookmarkEnd w:id="0"/>
      </w:tr>
      <w:tr w:rsidR="00275F74" w:rsidRPr="00F42A5F" w:rsidTr="00B64BE7">
        <w:trPr>
          <w:jc w:val="center"/>
        </w:trPr>
        <w:tc>
          <w:tcPr>
            <w:tcW w:w="976" w:type="dxa"/>
          </w:tcPr>
          <w:p w:rsidR="00275F74" w:rsidRPr="00F42A5F" w:rsidRDefault="00275F74" w:rsidP="00B4513D">
            <w:pPr>
              <w:jc w:val="both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28998</w:t>
            </w:r>
          </w:p>
        </w:tc>
        <w:tc>
          <w:tcPr>
            <w:tcW w:w="167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13 332,0</w:t>
            </w:r>
          </w:p>
        </w:tc>
        <w:tc>
          <w:tcPr>
            <w:tcW w:w="191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15666,0</w:t>
            </w:r>
          </w:p>
        </w:tc>
        <w:tc>
          <w:tcPr>
            <w:tcW w:w="1378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3856,9</w:t>
            </w:r>
          </w:p>
        </w:tc>
        <w:tc>
          <w:tcPr>
            <w:tcW w:w="1494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28,9</w:t>
            </w:r>
          </w:p>
        </w:tc>
      </w:tr>
      <w:tr w:rsidR="00275F74" w:rsidRPr="00F42A5F" w:rsidTr="00B64BE7">
        <w:trPr>
          <w:jc w:val="center"/>
        </w:trPr>
        <w:tc>
          <w:tcPr>
            <w:tcW w:w="976" w:type="dxa"/>
          </w:tcPr>
          <w:p w:rsidR="00275F74" w:rsidRPr="00F42A5F" w:rsidRDefault="00275F74" w:rsidP="00B4513D">
            <w:pPr>
              <w:jc w:val="both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155845,046</w:t>
            </w:r>
          </w:p>
        </w:tc>
        <w:tc>
          <w:tcPr>
            <w:tcW w:w="167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rFonts w:cs="Calibri"/>
                <w:sz w:val="24"/>
                <w:szCs w:val="24"/>
              </w:rPr>
              <w:t>139104,046</w:t>
            </w:r>
          </w:p>
        </w:tc>
        <w:tc>
          <w:tcPr>
            <w:tcW w:w="1910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  <w:r w:rsidRPr="00F42A5F">
              <w:rPr>
                <w:sz w:val="24"/>
                <w:szCs w:val="24"/>
              </w:rPr>
              <w:t>16741,0</w:t>
            </w:r>
          </w:p>
        </w:tc>
        <w:tc>
          <w:tcPr>
            <w:tcW w:w="1378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275F74" w:rsidRPr="00F42A5F" w:rsidRDefault="00275F74" w:rsidP="00B45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74" w:rsidRPr="00F42A5F" w:rsidRDefault="00275F74" w:rsidP="007A3971">
      <w:pPr>
        <w:ind w:firstLine="720"/>
        <w:jc w:val="both"/>
        <w:rPr>
          <w:sz w:val="28"/>
        </w:rPr>
      </w:pPr>
    </w:p>
    <w:p w:rsidR="00275F74" w:rsidRPr="00F42A5F" w:rsidRDefault="00275F74" w:rsidP="00A42EBE">
      <w:pPr>
        <w:ind w:firstLine="709"/>
        <w:jc w:val="both"/>
        <w:rPr>
          <w:sz w:val="28"/>
          <w:szCs w:val="28"/>
        </w:rPr>
      </w:pPr>
      <w:r w:rsidRPr="00F42A5F">
        <w:rPr>
          <w:sz w:val="28"/>
          <w:szCs w:val="28"/>
        </w:rPr>
        <w:t>В бюджете города Пскова на финансирование программы в 2014 году пред</w:t>
      </w:r>
      <w:r w:rsidRPr="00F42A5F">
        <w:rPr>
          <w:sz w:val="28"/>
          <w:szCs w:val="28"/>
        </w:rPr>
        <w:t>у</w:t>
      </w:r>
      <w:r w:rsidRPr="00F42A5F">
        <w:rPr>
          <w:sz w:val="28"/>
          <w:szCs w:val="28"/>
        </w:rPr>
        <w:t>смотрено 13 332,0</w:t>
      </w:r>
      <w:r w:rsidRPr="00F42A5F">
        <w:t xml:space="preserve"> </w:t>
      </w:r>
      <w:r w:rsidRPr="00F42A5F">
        <w:rPr>
          <w:sz w:val="28"/>
          <w:szCs w:val="28"/>
        </w:rPr>
        <w:t>тыс. рублей.</w:t>
      </w:r>
    </w:p>
    <w:p w:rsidR="00275F74" w:rsidRPr="00F42A5F" w:rsidRDefault="00275F74" w:rsidP="00A42EBE">
      <w:pPr>
        <w:ind w:firstLine="709"/>
        <w:jc w:val="both"/>
        <w:rPr>
          <w:sz w:val="28"/>
          <w:szCs w:val="28"/>
        </w:rPr>
      </w:pPr>
      <w:r w:rsidRPr="00F42A5F">
        <w:rPr>
          <w:sz w:val="28"/>
          <w:szCs w:val="28"/>
        </w:rPr>
        <w:t xml:space="preserve">По итогам 6 месяцев 2014 года выделенное финансирование (3 856,9 тыс. руб.) освоено на 28,9% от предусмотренного в бюджете города Пскова. </w:t>
      </w:r>
    </w:p>
    <w:p w:rsidR="00275F74" w:rsidRPr="00F42A5F" w:rsidRDefault="00275F74" w:rsidP="00A42EBE">
      <w:pPr>
        <w:ind w:firstLine="709"/>
        <w:jc w:val="both"/>
        <w:rPr>
          <w:sz w:val="28"/>
          <w:szCs w:val="28"/>
        </w:rPr>
      </w:pPr>
      <w:r w:rsidRPr="00F42A5F">
        <w:rPr>
          <w:sz w:val="28"/>
          <w:szCs w:val="28"/>
        </w:rPr>
        <w:t>Выделенные средства были направлены на:</w:t>
      </w:r>
    </w:p>
    <w:p w:rsidR="00275F74" w:rsidRPr="00F42A5F" w:rsidRDefault="00275F74" w:rsidP="00A42EBE">
      <w:pPr>
        <w:ind w:firstLine="709"/>
        <w:jc w:val="both"/>
        <w:rPr>
          <w:sz w:val="28"/>
          <w:szCs w:val="28"/>
        </w:rPr>
      </w:pPr>
      <w:r w:rsidRPr="00F42A5F">
        <w:rPr>
          <w:sz w:val="28"/>
          <w:szCs w:val="28"/>
        </w:rPr>
        <w:t>- предоставление субсидий на компенсацию процентных ставок по ипоте</w:t>
      </w:r>
      <w:r w:rsidRPr="00F42A5F">
        <w:rPr>
          <w:sz w:val="28"/>
          <w:szCs w:val="28"/>
        </w:rPr>
        <w:t>ч</w:t>
      </w:r>
      <w:r w:rsidRPr="00F42A5F">
        <w:rPr>
          <w:sz w:val="28"/>
          <w:szCs w:val="28"/>
        </w:rPr>
        <w:t>ному жилищному кредиту и кредиту на приобретение недвижимости гражданам, нуждающимся в жилых помещениях (исполнены обязательства по заключенным 142 договорам на сумму 3400,4 тыс. руб.);</w:t>
      </w:r>
    </w:p>
    <w:p w:rsidR="00275F74" w:rsidRPr="00F42A5F" w:rsidRDefault="00275F74" w:rsidP="001D1E96">
      <w:pPr>
        <w:ind w:firstLine="709"/>
        <w:jc w:val="both"/>
        <w:rPr>
          <w:sz w:val="28"/>
          <w:szCs w:val="28"/>
        </w:rPr>
      </w:pPr>
      <w:r w:rsidRPr="00F42A5F">
        <w:rPr>
          <w:sz w:val="28"/>
          <w:szCs w:val="28"/>
        </w:rPr>
        <w:t>- исполнены обязательства по заключенным  10 договорам пожизненной ре</w:t>
      </w:r>
      <w:r w:rsidRPr="00F42A5F">
        <w:rPr>
          <w:sz w:val="28"/>
          <w:szCs w:val="28"/>
        </w:rPr>
        <w:t>н</w:t>
      </w:r>
      <w:r w:rsidRPr="00F42A5F">
        <w:rPr>
          <w:sz w:val="28"/>
          <w:szCs w:val="28"/>
        </w:rPr>
        <w:t>ты на сумму 456,6 тыс. руб.</w:t>
      </w:r>
    </w:p>
    <w:sectPr w:rsidR="00275F74" w:rsidRPr="00F42A5F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7421F"/>
    <w:rsid w:val="00091DFB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08F1"/>
    <w:rsid w:val="002420CB"/>
    <w:rsid w:val="0026325A"/>
    <w:rsid w:val="00275F74"/>
    <w:rsid w:val="00283881"/>
    <w:rsid w:val="00284EC1"/>
    <w:rsid w:val="002B0D22"/>
    <w:rsid w:val="002B5DA6"/>
    <w:rsid w:val="002D32B9"/>
    <w:rsid w:val="002E1EA9"/>
    <w:rsid w:val="002F0A7A"/>
    <w:rsid w:val="003078D4"/>
    <w:rsid w:val="0031492E"/>
    <w:rsid w:val="003170A5"/>
    <w:rsid w:val="00322AFE"/>
    <w:rsid w:val="003306D7"/>
    <w:rsid w:val="003A06F6"/>
    <w:rsid w:val="00402586"/>
    <w:rsid w:val="00410D72"/>
    <w:rsid w:val="00414672"/>
    <w:rsid w:val="00424779"/>
    <w:rsid w:val="00425876"/>
    <w:rsid w:val="00456D8A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16D51"/>
    <w:rsid w:val="00633E2E"/>
    <w:rsid w:val="00640FB1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57E2"/>
    <w:rsid w:val="0097429D"/>
    <w:rsid w:val="0099734E"/>
    <w:rsid w:val="009F4BD4"/>
    <w:rsid w:val="00A01194"/>
    <w:rsid w:val="00A06937"/>
    <w:rsid w:val="00A14BD4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A0D4A"/>
    <w:rsid w:val="00BC07EA"/>
    <w:rsid w:val="00BD2C12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2A5F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586</Words>
  <Characters>3345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3</cp:revision>
  <cp:lastPrinted>2013-10-21T12:10:00Z</cp:lastPrinted>
  <dcterms:created xsi:type="dcterms:W3CDTF">2014-07-18T13:10:00Z</dcterms:created>
  <dcterms:modified xsi:type="dcterms:W3CDTF">2014-08-01T06:57:00Z</dcterms:modified>
</cp:coreProperties>
</file>